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772535" cy="455930"/>
                <wp:effectExtent l="0" t="0" r="18415" b="2032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E3" w:rsidRPr="00F8436B" w:rsidRDefault="005D26E3" w:rsidP="00F84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1pt;margin-top:0;width:297.0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">
                <v:textbox>
                  <w:txbxContent>
                    <w:p w:rsidR="005D26E3" w:rsidRPr="00F8436B" w:rsidRDefault="005D26E3" w:rsidP="00F8436B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55168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ge">
                  <wp:posOffset>278130</wp:posOffset>
                </wp:positionV>
                <wp:extent cx="3998595" cy="502920"/>
                <wp:effectExtent l="8255" t="1905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 w:rsidP="00BF2EE3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NOTICE OF 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0.9pt;margin-top:21.9pt;width:314.85pt;height:39.6pt;z-index:251655168;visibility:visible;mso-wrap-style:square;mso-width-percent:0;mso-height-percent:0;mso-wrap-distance-left:2.85pt;mso-wrap-distance-top:2.85pt;mso-wrap-distance-right:2.85pt;mso-wrap-distance-bottom:2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" stroked="f">
                <v:fill opacity="0"/>
                <v:textbox inset="0,0,0,0">
                  <w:txbxContent>
                    <w:p w:rsidR="00D430DD" w:rsidRDefault="00D430DD" w:rsidP="00BF2EE3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t>NOTICE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3216E" id="AutoShape 3" o:spid="_x0000_s1026" style="position:absolute;margin-left:63pt;margin-top:126pt;width:333pt;height:138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" stroked="f" strokecolor="gray">
                <w10:wrap anchorx="page" anchory="page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03947" id="AutoShape 5" o:spid="_x0000_s1026" style="position:absolute;margin-left:0;margin-top:261pt;width:476.95pt;height:22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" fillcolor="navy" stroked="f" strokecolor="gray">
                <w10:wrap anchory="page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7658100</wp:posOffset>
                </wp:positionV>
                <wp:extent cx="1341120" cy="1291590"/>
                <wp:effectExtent l="0" t="0" r="1905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91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 w:rsidP="00043039">
                            <w:r>
                              <w:rPr>
                                <w:noProof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66825" cy="1219200"/>
                                  <wp:effectExtent l="19050" t="0" r="952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8pt;margin-top:603pt;width:105.6pt;height:101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" stroked="f">
                <v:fill opacity="0"/>
                <v:textbox inset="0,0,0,0">
                  <w:txbxContent>
                    <w:p w:rsidR="00D430DD" w:rsidRDefault="00D430DD" w:rsidP="00043039">
                      <w:r>
                        <w:rPr>
                          <w:noProof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1266825" cy="1219200"/>
                            <wp:effectExtent l="19050" t="0" r="952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19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798830</wp:posOffset>
                </wp:positionV>
                <wp:extent cx="4915535" cy="1257935"/>
                <wp:effectExtent l="8255" t="8255" r="1016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D" w:rsidRDefault="00D430DD">
                            <w:r w:rsidRPr="006E3116">
                              <w:rPr>
                                <w:sz w:val="24"/>
                                <w:szCs w:val="24"/>
                              </w:rPr>
                              <w:t>THE MEETING OF</w:t>
                            </w:r>
                            <w:r>
                              <w:t>:</w:t>
                            </w:r>
                          </w:p>
                          <w:p w:rsidR="00D430DD" w:rsidRDefault="00D430DD"/>
                          <w:p w:rsidR="00D430DD" w:rsidRPr="006E3116" w:rsidRDefault="001E36DE">
                            <w:pPr>
                              <w:pStyle w:val="Heading4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Camp Kiwanee</w:t>
                            </w:r>
                            <w:r w:rsidR="00D430DD" w:rsidRPr="006E3116">
                              <w:rPr>
                                <w:sz w:val="44"/>
                                <w:szCs w:val="44"/>
                              </w:rPr>
                              <w:t xml:space="preserve"> Commission</w:t>
                            </w:r>
                          </w:p>
                          <w:p w:rsidR="00D430DD" w:rsidRDefault="00D430DD">
                            <w:pPr>
                              <w:pBdr>
                                <w:bottom w:val="single" w:sz="8" w:space="1" w:color="000000"/>
                              </w:pBdr>
                            </w:pPr>
                          </w:p>
                          <w:p w:rsidR="00D430DD" w:rsidRPr="006E3116" w:rsidRDefault="00D43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E3116">
                              <w:rPr>
                                <w:sz w:val="24"/>
                                <w:szCs w:val="24"/>
                              </w:rPr>
                              <w:t>BOARD OR COMMITTEE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3.9pt;margin-top:62.9pt;width:387.05pt;height:99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" strokeweight=".5pt">
                <v:textbox inset="7.45pt,3.85pt,7.45pt,3.85pt">
                  <w:txbxContent>
                    <w:p w:rsidR="00D430DD" w:rsidRDefault="00D430DD">
                      <w:r w:rsidRPr="006E3116">
                        <w:rPr>
                          <w:sz w:val="24"/>
                          <w:szCs w:val="24"/>
                        </w:rPr>
                        <w:t>THE MEETING OF</w:t>
                      </w:r>
                      <w:r>
                        <w:t>:</w:t>
                      </w:r>
                    </w:p>
                    <w:p w:rsidR="00D430DD" w:rsidRDefault="00D430DD"/>
                    <w:p w:rsidR="00D430DD" w:rsidRPr="006E3116" w:rsidRDefault="001E36DE">
                      <w:pPr>
                        <w:pStyle w:val="Heading4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Camp Kiwanee</w:t>
                      </w:r>
                      <w:r w:rsidR="00D430DD" w:rsidRPr="006E3116">
                        <w:rPr>
                          <w:sz w:val="44"/>
                          <w:szCs w:val="44"/>
                        </w:rPr>
                        <w:t xml:space="preserve"> Commission</w:t>
                      </w:r>
                    </w:p>
                    <w:p w:rsidR="00D430DD" w:rsidRDefault="00D430DD">
                      <w:pPr>
                        <w:pBdr>
                          <w:bottom w:val="single" w:sz="8" w:space="1" w:color="000000"/>
                        </w:pBdr>
                      </w:pPr>
                    </w:p>
                    <w:p w:rsidR="00D430DD" w:rsidRPr="006E3116" w:rsidRDefault="00D430DD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E3116">
                        <w:rPr>
                          <w:sz w:val="24"/>
                          <w:szCs w:val="24"/>
                        </w:rPr>
                        <w:t>BOARD OR COMMITTEE</w:t>
                      </w:r>
                    </w:p>
                  </w:txbxContent>
                </v:textbox>
              </v:shape>
            </w:pict>
          </mc:Fallback>
        </mc:AlternateContent>
      </w:r>
      <w:r w:rsidR="00FF086F">
        <w:t xml:space="preserve"> </w:t>
      </w:r>
      <w:r w:rsidR="00727709">
        <w:t xml:space="preserve">                                         </w:t>
      </w:r>
      <w:r w:rsidR="00BF2EE3">
        <w:t xml:space="preserve">                               </w:t>
      </w:r>
      <w:r w:rsidR="00523FF0">
        <w:t xml:space="preserve"> </w:t>
      </w:r>
    </w:p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1066800</wp:posOffset>
                </wp:positionV>
                <wp:extent cx="2617470" cy="8997950"/>
                <wp:effectExtent l="0" t="0" r="1905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75C0" id="Rectangle 2" o:spid="_x0000_s1026" style="position:absolute;margin-left:45pt;margin-top:84pt;width:206.1pt;height:708.5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" fillcolor="#9c9" stroked="f" strokecolor="gray">
                <v:stroke joinstyle="round"/>
                <w10:wrap anchorx="page" anchory="page"/>
              </v:rect>
            </w:pict>
          </mc:Fallback>
        </mc:AlternateContent>
      </w:r>
    </w:p>
    <w:p w:rsidR="00523FF0" w:rsidRDefault="00523FF0"/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17780</wp:posOffset>
                </wp:positionV>
                <wp:extent cx="3772535" cy="342900"/>
                <wp:effectExtent l="8255" t="8255" r="1016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D" w:rsidRPr="00B84992" w:rsidRDefault="00D43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992">
                              <w:rPr>
                                <w:sz w:val="18"/>
                                <w:szCs w:val="18"/>
                              </w:rPr>
                              <w:t>Posted in accordance with the provisions of M.G.L. Chapter 39 Section 23A as amended.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70.9pt;margin-top:1.4pt;width:297.05pt;height:2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" strokeweight=".5pt">
                <v:textbox inset="7.45pt,3.85pt,7.45pt,3.85pt">
                  <w:txbxContent>
                    <w:p w:rsidR="00D430DD" w:rsidRPr="00B84992" w:rsidRDefault="00D430DD">
                      <w:pPr>
                        <w:rPr>
                          <w:sz w:val="18"/>
                          <w:szCs w:val="18"/>
                        </w:rPr>
                      </w:pPr>
                      <w:r w:rsidRPr="00B84992">
                        <w:rPr>
                          <w:sz w:val="18"/>
                          <w:szCs w:val="18"/>
                        </w:rPr>
                        <w:t>Posted in accordance with the provisions of M.G.L. Chapter 39 Section 23A as amended.</w:t>
                      </w:r>
                    </w:p>
                  </w:txbxContent>
                </v:textbox>
              </v:shape>
            </w:pict>
          </mc:Fallback>
        </mc:AlternateContent>
      </w:r>
    </w:p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6877C6"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57216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3257550</wp:posOffset>
                </wp:positionV>
                <wp:extent cx="5651500" cy="393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93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9pt;margin-top:256.5pt;width:445pt;height:31pt;z-index:251657216;visibility:visible;mso-wrap-style:square;mso-width-percent:0;mso-height-percent:0;mso-wrap-distance-left:2.85pt;mso-wrap-distance-top:2.85pt;mso-wrap-distance-right:2.85pt;mso-wrap-distance-bottom:2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" stroked="f">
                <v:fill opacity="0"/>
                <v:textbox inset="0,0,0,0">
                  <w:txbxContent>
                    <w:p w:rsidR="00D430DD" w:rsidRDefault="00D430DD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3FF0" w:rsidRDefault="00523FF0"/>
    <w:p w:rsidR="00523FF0" w:rsidRDefault="00D53F92"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58240" behindDoc="0" locked="0" layoutInCell="1" allowOverlap="1">
                <wp:simplePos x="0" y="0"/>
                <wp:positionH relativeFrom="page">
                  <wp:posOffset>2638425</wp:posOffset>
                </wp:positionH>
                <wp:positionV relativeFrom="page">
                  <wp:posOffset>3600450</wp:posOffset>
                </wp:positionV>
                <wp:extent cx="4581525" cy="6515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atLeast"/>
                              <w:rPr>
                                <w:rFonts w:cs="Tahom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A0F46">
                              <w:rPr>
                                <w:rFonts w:cs="Tahoma"/>
                                <w:b/>
                                <w:sz w:val="26"/>
                                <w:szCs w:val="26"/>
                                <w:u w:val="single"/>
                              </w:rPr>
                              <w:t>Open Meeting-Attendance</w:t>
                            </w:r>
                          </w:p>
                          <w:p w:rsidR="00A735F2" w:rsidRDefault="001A37A2" w:rsidP="001A37A2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Appointment of Chris Hoffman, Facilities Manager</w:t>
                            </w:r>
                          </w:p>
                          <w:p w:rsidR="00591B65" w:rsidRPr="002B30B3" w:rsidRDefault="00F85988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</w:rPr>
                            </w:pPr>
                            <w:r w:rsidRPr="002B30B3">
                              <w:rPr>
                                <w:rFonts w:cs="Tahoma"/>
                              </w:rPr>
                              <w:t>Alison Dillon, Polar Plunge, 10:00 a.m., 2/4/24</w:t>
                            </w:r>
                            <w:r w:rsidR="00591B65" w:rsidRPr="002B30B3">
                              <w:rPr>
                                <w:rFonts w:cs="Tahoma"/>
                              </w:rPr>
                              <w:t xml:space="preserve"> </w:t>
                            </w:r>
                          </w:p>
                          <w:p w:rsidR="00A735F2" w:rsidRDefault="00A735F2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Accept gift of 1947 photos of Camp Kiwanee</w:t>
                            </w:r>
                          </w:p>
                          <w:p w:rsidR="00A735F2" w:rsidRDefault="00A735F2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Accept gift of $200.00 from the Friends of the Hanson Senior Center</w:t>
                            </w:r>
                          </w:p>
                          <w:p w:rsidR="00FB5D3D" w:rsidRDefault="005C6B19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October 23</w:t>
                            </w:r>
                            <w:r w:rsidR="00B40A0A">
                              <w:rPr>
                                <w:rFonts w:cs="Tahoma"/>
                                <w:sz w:val="26"/>
                                <w:szCs w:val="26"/>
                              </w:rPr>
                              <w:t>, 2023</w:t>
                            </w:r>
                            <w:r w:rsidR="00F8436B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minutes</w:t>
                            </w:r>
                          </w:p>
                          <w:p w:rsidR="00591B65" w:rsidRDefault="00591B65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Accept proposal f</w:t>
                            </w:r>
                            <w:r w:rsidR="001A37A2">
                              <w:rPr>
                                <w:rFonts w:cs="Tahoma"/>
                                <w:sz w:val="26"/>
                                <w:szCs w:val="26"/>
                              </w:rPr>
                              <w:t>rom Eagle Build &amp; Remodel to refurbish North End s</w:t>
                            </w: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tore cabin</w:t>
                            </w:r>
                            <w:r w:rsidR="001A37A2">
                              <w:rPr>
                                <w:rFonts w:cs="Tahoma"/>
                                <w:sz w:val="26"/>
                                <w:szCs w:val="26"/>
                              </w:rPr>
                              <w:t>, and to be funded through CPA funds</w:t>
                            </w:r>
                          </w:p>
                          <w:p w:rsidR="00C02164" w:rsidRDefault="00E13B2B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Vote to accept proposal from K &amp; M Communications for </w:t>
                            </w:r>
                            <w:r w:rsidR="00A04B1C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license plate reader </w:t>
                            </w: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camera installed on the gate house.</w:t>
                            </w:r>
                          </w:p>
                          <w:p w:rsidR="00084209" w:rsidRDefault="00A735F2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the revised Camp Kiwanee Lodge Rental Agreement</w:t>
                            </w:r>
                          </w:p>
                          <w:p w:rsidR="00084209" w:rsidRDefault="00A735F2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2024 rate structure</w:t>
                            </w:r>
                          </w:p>
                          <w:p w:rsidR="007268C5" w:rsidRDefault="007268C5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Camp Kiwanee Commission Policies and Procedures</w:t>
                            </w:r>
                          </w:p>
                          <w:p w:rsidR="00084209" w:rsidRDefault="009F04CE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Discussion on </w:t>
                            </w:r>
                            <w:r w:rsidR="007268C5">
                              <w:rPr>
                                <w:rFonts w:cs="Tahoma"/>
                                <w:sz w:val="26"/>
                                <w:szCs w:val="26"/>
                              </w:rPr>
                              <w:t>Christmas Festival – Sunday, December 17</w:t>
                            </w:r>
                            <w:r w:rsidR="007268C5" w:rsidRPr="007268C5">
                              <w:rPr>
                                <w:rFonts w:cs="Tahom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268C5">
                              <w:rPr>
                                <w:rFonts w:cs="Tahoma"/>
                                <w:sz w:val="26"/>
                                <w:szCs w:val="26"/>
                              </w:rPr>
                              <w:t>, Noon to 3:00 p.m.</w:t>
                            </w:r>
                          </w:p>
                          <w:p w:rsidR="00084209" w:rsidRDefault="009F04CE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Discussion on </w:t>
                            </w:r>
                            <w:r w:rsidR="00E35772">
                              <w:rPr>
                                <w:rFonts w:cs="Tahoma"/>
                                <w:sz w:val="26"/>
                                <w:szCs w:val="26"/>
                              </w:rPr>
                              <w:t>Holiday Party f</w:t>
                            </w:r>
                            <w:r w:rsidR="007268C5">
                              <w:rPr>
                                <w:rFonts w:cs="Tahoma"/>
                                <w:sz w:val="26"/>
                                <w:szCs w:val="26"/>
                              </w:rPr>
                              <w:t>lyer that was sent to local businesses</w:t>
                            </w:r>
                          </w:p>
                          <w:p w:rsidR="00A735F2" w:rsidRDefault="00A735F2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Clarification of vendor contracts</w:t>
                            </w:r>
                          </w:p>
                          <w:p w:rsidR="00BE58FF" w:rsidRDefault="00BE58FF" w:rsidP="004D2A93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Vote on discounted rate for </w:t>
                            </w:r>
                            <w:r w:rsidR="00C41538" w:rsidRPr="00BE58FF">
                              <w:rPr>
                                <w:rFonts w:cs="Tahoma"/>
                                <w:sz w:val="26"/>
                                <w:szCs w:val="26"/>
                              </w:rPr>
                              <w:t>Bee</w:t>
                            </w: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Keeper Holiday Party, 12/15/23, 5pm to 9pm</w:t>
                            </w:r>
                          </w:p>
                          <w:p w:rsidR="00A01A3D" w:rsidRPr="00BE58FF" w:rsidRDefault="00BE58FF" w:rsidP="004D2A93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Old </w:t>
                            </w:r>
                            <w:r w:rsidR="00A01A3D" w:rsidRPr="00BE58FF">
                              <w:rPr>
                                <w:rFonts w:cs="Tahoma"/>
                                <w:sz w:val="26"/>
                                <w:szCs w:val="26"/>
                              </w:rPr>
                              <w:t>Business</w:t>
                            </w:r>
                            <w:r w:rsidR="007268C5" w:rsidRPr="00BE58FF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55C18" w:rsidRDefault="006877C6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Reports – Departmenta</w:t>
                            </w:r>
                            <w:r w:rsidR="00155C18">
                              <w:rPr>
                                <w:rFonts w:cs="Tahoma"/>
                                <w:sz w:val="26"/>
                                <w:szCs w:val="26"/>
                              </w:rPr>
                              <w:t>l Report</w:t>
                            </w:r>
                          </w:p>
                          <w:p w:rsidR="00A01A3D" w:rsidRDefault="006877C6" w:rsidP="00155C1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atLeast"/>
                              <w:ind w:left="720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Facilities Manager</w:t>
                            </w:r>
                            <w:r w:rsidR="00155C1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Report </w:t>
                            </w: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-</w:t>
                            </w:r>
                            <w:r w:rsidR="00155C1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purchase of </w:t>
                            </w:r>
                            <w:r w:rsidR="00DB16AE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battery </w:t>
                            </w:r>
                            <w:r w:rsidR="00155C1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 operated leaf blower</w:t>
                            </w:r>
                            <w:r w:rsidR="00591B65">
                              <w:rPr>
                                <w:rFonts w:cs="Tahoma"/>
                                <w:sz w:val="26"/>
                                <w:szCs w:val="26"/>
                              </w:rPr>
                              <w:t>, ($200.00) 2 chair racks ($199.95)</w:t>
                            </w:r>
                            <w:r w:rsidR="00155C1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5028EA" w:rsidRDefault="00B40A0A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Set next meeting</w:t>
                            </w:r>
                          </w:p>
                          <w:p w:rsidR="00D430DD" w:rsidRPr="009A0F46" w:rsidRDefault="005028EA">
                            <w:pPr>
                              <w:spacing w:line="200" w:lineRule="atLeast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A</w:t>
                            </w:r>
                            <w:r w:rsidR="00D430DD" w:rsidRPr="009A0F46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djournment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07.75pt;margin-top:283.5pt;width:360.75pt;height:513pt;z-index:251658240;visibility:visible;mso-wrap-style:square;mso-width-percent:0;mso-height-percent:0;mso-wrap-distance-left:2.85pt;mso-wrap-distance-top:2.85pt;mso-wrap-distance-right:2.85pt;mso-wrap-distance-bottom:2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" stroked="f">
                <v:fill opacity="0"/>
                <v:textbox inset="0,0,0,0">
                  <w:txbxContent>
                    <w:p w:rsidR="00D430DD" w:rsidRDefault="00D430D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after="0" w:line="200" w:lineRule="atLeast"/>
                        <w:rPr>
                          <w:rFonts w:cs="Tahom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9A0F46">
                        <w:rPr>
                          <w:rFonts w:cs="Tahoma"/>
                          <w:b/>
                          <w:sz w:val="26"/>
                          <w:szCs w:val="26"/>
                          <w:u w:val="single"/>
                        </w:rPr>
                        <w:t>Open Meeting-Attendance</w:t>
                      </w:r>
                    </w:p>
                    <w:p w:rsidR="00A735F2" w:rsidRDefault="001A37A2" w:rsidP="001A37A2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Appointment of Chris Hoffman, Facilities Manager</w:t>
                      </w:r>
                    </w:p>
                    <w:p w:rsidR="00591B65" w:rsidRPr="002B30B3" w:rsidRDefault="00F85988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</w:rPr>
                      </w:pPr>
                      <w:r w:rsidRPr="002B30B3">
                        <w:rPr>
                          <w:rFonts w:cs="Tahoma"/>
                        </w:rPr>
                        <w:t>Alison Dillon, Polar Plunge, 10:00 a.m., 2/4/24</w:t>
                      </w:r>
                      <w:r w:rsidR="00591B65" w:rsidRPr="002B30B3">
                        <w:rPr>
                          <w:rFonts w:cs="Tahoma"/>
                        </w:rPr>
                        <w:t xml:space="preserve"> </w:t>
                      </w:r>
                    </w:p>
                    <w:p w:rsidR="00A735F2" w:rsidRDefault="00A735F2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Accept gift of 1947 photos of Camp Kiwanee</w:t>
                      </w:r>
                    </w:p>
                    <w:p w:rsidR="00A735F2" w:rsidRDefault="00A735F2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Accept gift of $200.00 from the Friends of the Hanson Senior Center</w:t>
                      </w:r>
                    </w:p>
                    <w:p w:rsidR="00FB5D3D" w:rsidRDefault="005C6B19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October 23</w:t>
                      </w:r>
                      <w:r w:rsidR="00B40A0A">
                        <w:rPr>
                          <w:rFonts w:cs="Tahoma"/>
                          <w:sz w:val="26"/>
                          <w:szCs w:val="26"/>
                        </w:rPr>
                        <w:t>, 2023</w:t>
                      </w:r>
                      <w:r w:rsidR="00F8436B">
                        <w:rPr>
                          <w:rFonts w:cs="Tahoma"/>
                          <w:sz w:val="26"/>
                          <w:szCs w:val="26"/>
                        </w:rPr>
                        <w:t xml:space="preserve"> minutes</w:t>
                      </w:r>
                    </w:p>
                    <w:p w:rsidR="00591B65" w:rsidRDefault="00591B65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Accept proposal f</w:t>
                      </w:r>
                      <w:r w:rsidR="001A37A2">
                        <w:rPr>
                          <w:rFonts w:cs="Tahoma"/>
                          <w:sz w:val="26"/>
                          <w:szCs w:val="26"/>
                        </w:rPr>
                        <w:t>rom Eagle Build &amp; Remodel to refurbish North End s</w:t>
                      </w:r>
                      <w:r>
                        <w:rPr>
                          <w:rFonts w:cs="Tahoma"/>
                          <w:sz w:val="26"/>
                          <w:szCs w:val="26"/>
                        </w:rPr>
                        <w:t>tore cabin</w:t>
                      </w:r>
                      <w:r w:rsidR="001A37A2">
                        <w:rPr>
                          <w:rFonts w:cs="Tahoma"/>
                          <w:sz w:val="26"/>
                          <w:szCs w:val="26"/>
                        </w:rPr>
                        <w:t>, and to be funded through CPA funds</w:t>
                      </w:r>
                    </w:p>
                    <w:p w:rsidR="00C02164" w:rsidRDefault="00E13B2B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Vote to accept proposal from K &amp; M Communications for </w:t>
                      </w:r>
                      <w:r w:rsidR="00A04B1C">
                        <w:rPr>
                          <w:rFonts w:cs="Tahoma"/>
                          <w:sz w:val="26"/>
                          <w:szCs w:val="26"/>
                        </w:rPr>
                        <w:t xml:space="preserve">license plate reader </w:t>
                      </w:r>
                      <w:r>
                        <w:rPr>
                          <w:rFonts w:cs="Tahoma"/>
                          <w:sz w:val="26"/>
                          <w:szCs w:val="26"/>
                        </w:rPr>
                        <w:t>camera installed on the gate house.</w:t>
                      </w:r>
                    </w:p>
                    <w:p w:rsidR="00084209" w:rsidRDefault="00A735F2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the revised Camp Kiwanee Lodge Rental Agreement</w:t>
                      </w:r>
                    </w:p>
                    <w:p w:rsidR="00084209" w:rsidRDefault="00A735F2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2024 rate structure</w:t>
                      </w:r>
                    </w:p>
                    <w:p w:rsidR="007268C5" w:rsidRDefault="007268C5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Camp Kiwanee Commission Policies and Procedures</w:t>
                      </w:r>
                    </w:p>
                    <w:p w:rsidR="00084209" w:rsidRDefault="009F04CE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Discussion on </w:t>
                      </w:r>
                      <w:r w:rsidR="007268C5">
                        <w:rPr>
                          <w:rFonts w:cs="Tahoma"/>
                          <w:sz w:val="26"/>
                          <w:szCs w:val="26"/>
                        </w:rPr>
                        <w:t>Christmas Festival – Sunday, December 17</w:t>
                      </w:r>
                      <w:r w:rsidR="007268C5" w:rsidRPr="007268C5">
                        <w:rPr>
                          <w:rFonts w:cs="Tahom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7268C5">
                        <w:rPr>
                          <w:rFonts w:cs="Tahoma"/>
                          <w:sz w:val="26"/>
                          <w:szCs w:val="26"/>
                        </w:rPr>
                        <w:t>, Noon to 3:00 p.m.</w:t>
                      </w:r>
                    </w:p>
                    <w:p w:rsidR="00084209" w:rsidRDefault="009F04CE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Discussion on </w:t>
                      </w:r>
                      <w:r w:rsidR="00E35772">
                        <w:rPr>
                          <w:rFonts w:cs="Tahoma"/>
                          <w:sz w:val="26"/>
                          <w:szCs w:val="26"/>
                        </w:rPr>
                        <w:t>Holiday Party f</w:t>
                      </w:r>
                      <w:r w:rsidR="007268C5">
                        <w:rPr>
                          <w:rFonts w:cs="Tahoma"/>
                          <w:sz w:val="26"/>
                          <w:szCs w:val="26"/>
                        </w:rPr>
                        <w:t>lyer that was sent to local businesses</w:t>
                      </w:r>
                    </w:p>
                    <w:p w:rsidR="00A735F2" w:rsidRDefault="00A735F2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Clarification of vendor contracts</w:t>
                      </w:r>
                    </w:p>
                    <w:p w:rsidR="00BE58FF" w:rsidRDefault="00BE58FF" w:rsidP="004D2A93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Vote on discounted rate for </w:t>
                      </w:r>
                      <w:r w:rsidR="00C41538" w:rsidRPr="00BE58FF">
                        <w:rPr>
                          <w:rFonts w:cs="Tahoma"/>
                          <w:sz w:val="26"/>
                          <w:szCs w:val="26"/>
                        </w:rPr>
                        <w:t>Bee</w:t>
                      </w: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 Keeper Holiday Party, 12/15/23, 5pm to 9pm</w:t>
                      </w:r>
                    </w:p>
                    <w:p w:rsidR="00A01A3D" w:rsidRPr="00BE58FF" w:rsidRDefault="00BE58FF" w:rsidP="004D2A93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Old </w:t>
                      </w:r>
                      <w:r w:rsidR="00A01A3D" w:rsidRPr="00BE58FF">
                        <w:rPr>
                          <w:rFonts w:cs="Tahoma"/>
                          <w:sz w:val="26"/>
                          <w:szCs w:val="26"/>
                        </w:rPr>
                        <w:t>Business</w:t>
                      </w:r>
                      <w:r w:rsidR="007268C5" w:rsidRPr="00BE58FF">
                        <w:rPr>
                          <w:rFonts w:cs="Tahom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55C18" w:rsidRDefault="006877C6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Reports – Departmenta</w:t>
                      </w:r>
                      <w:r w:rsidR="00155C18">
                        <w:rPr>
                          <w:rFonts w:cs="Tahoma"/>
                          <w:sz w:val="26"/>
                          <w:szCs w:val="26"/>
                        </w:rPr>
                        <w:t>l Report</w:t>
                      </w:r>
                    </w:p>
                    <w:p w:rsidR="00A01A3D" w:rsidRDefault="006877C6" w:rsidP="00155C1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after="0" w:line="200" w:lineRule="atLeast"/>
                        <w:ind w:left="720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Facilities Manager</w:t>
                      </w:r>
                      <w:r w:rsidR="00155C18">
                        <w:rPr>
                          <w:rFonts w:cs="Tahoma"/>
                          <w:sz w:val="26"/>
                          <w:szCs w:val="26"/>
                        </w:rPr>
                        <w:t xml:space="preserve"> Report </w:t>
                      </w:r>
                      <w:r>
                        <w:rPr>
                          <w:rFonts w:cs="Tahoma"/>
                          <w:sz w:val="26"/>
                          <w:szCs w:val="26"/>
                        </w:rPr>
                        <w:t>-</w:t>
                      </w:r>
                      <w:r w:rsidR="00155C18">
                        <w:rPr>
                          <w:rFonts w:cs="Tahom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purchase of </w:t>
                      </w:r>
                      <w:r w:rsidR="00DB16AE">
                        <w:rPr>
                          <w:rFonts w:cs="Tahoma"/>
                          <w:sz w:val="26"/>
                          <w:szCs w:val="26"/>
                        </w:rPr>
                        <w:t xml:space="preserve">battery </w:t>
                      </w:r>
                      <w:r w:rsidR="00155C18">
                        <w:rPr>
                          <w:rFonts w:cs="Tahoma"/>
                          <w:sz w:val="26"/>
                          <w:szCs w:val="26"/>
                        </w:rPr>
                        <w:t xml:space="preserve">  operated leaf blower</w:t>
                      </w:r>
                      <w:r w:rsidR="00591B65">
                        <w:rPr>
                          <w:rFonts w:cs="Tahoma"/>
                          <w:sz w:val="26"/>
                          <w:szCs w:val="26"/>
                        </w:rPr>
                        <w:t>, ($200.00) 2 chair racks ($199.95)</w:t>
                      </w:r>
                      <w:r w:rsidR="00155C18">
                        <w:rPr>
                          <w:rFonts w:cs="Tahoma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5028EA" w:rsidRDefault="00B40A0A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Set next meeting</w:t>
                      </w:r>
                    </w:p>
                    <w:p w:rsidR="00D430DD" w:rsidRPr="009A0F46" w:rsidRDefault="005028EA">
                      <w:pPr>
                        <w:spacing w:line="200" w:lineRule="atLeast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ab/>
                        <w:t>A</w:t>
                      </w:r>
                      <w:r w:rsidR="00D430DD" w:rsidRPr="009A0F46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3FF0" w:rsidRDefault="00523FF0"/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111760</wp:posOffset>
                </wp:positionV>
                <wp:extent cx="2059940" cy="3453765"/>
                <wp:effectExtent l="0" t="381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345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64" w:rsidRDefault="005C6B19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DATE: Wednesday</w:t>
                            </w:r>
                          </w:p>
                          <w:p w:rsidR="00A9364C" w:rsidRDefault="005C6B19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December 6</w:t>
                            </w:r>
                            <w:r w:rsidR="00B40A0A">
                              <w:rPr>
                                <w:color w:val="000080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  <w:p w:rsidR="00A9364C" w:rsidRDefault="00C02164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 xml:space="preserve">5:30 </w:t>
                            </w:r>
                            <w:r w:rsidR="00A9364C">
                              <w:rPr>
                                <w:color w:val="000080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Needles  Lodge</w:t>
                            </w: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Camp Kiwanee</w:t>
                            </w: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One Camp Kiwanee Road</w:t>
                            </w: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Hanson, MA  02341</w:t>
                            </w:r>
                          </w:p>
                          <w:p w:rsidR="00D430DD" w:rsidRDefault="00D430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1.5pt;margin-top:8.8pt;width:162.2pt;height:27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" stroked="f">
                <v:fill opacity="0"/>
                <v:textbox inset="0,0,0,0">
                  <w:txbxContent>
                    <w:p w:rsidR="00C02164" w:rsidRDefault="005C6B19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DATE: Wednesday</w:t>
                      </w:r>
                    </w:p>
                    <w:p w:rsidR="00A9364C" w:rsidRDefault="005C6B19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December 6</w:t>
                      </w:r>
                      <w:r w:rsidR="00B40A0A">
                        <w:rPr>
                          <w:color w:val="000080"/>
                          <w:sz w:val="28"/>
                          <w:szCs w:val="28"/>
                        </w:rPr>
                        <w:t>, 2023</w:t>
                      </w:r>
                    </w:p>
                    <w:p w:rsidR="00A9364C" w:rsidRDefault="00C02164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 xml:space="preserve">5:30 </w:t>
                      </w:r>
                      <w:r w:rsidR="00A9364C">
                        <w:rPr>
                          <w:color w:val="000080"/>
                          <w:sz w:val="28"/>
                          <w:szCs w:val="28"/>
                        </w:rPr>
                        <w:t xml:space="preserve"> p.m.</w:t>
                      </w: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Needles  Lodge</w:t>
                      </w: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Camp Kiwanee</w:t>
                      </w: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One Camp Kiwanee Road</w:t>
                      </w: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Hanson, MA  02341</w:t>
                      </w:r>
                    </w:p>
                    <w:p w:rsidR="00D430DD" w:rsidRDefault="00D430DD"/>
                  </w:txbxContent>
                </v:textbox>
              </v:shape>
            </w:pict>
          </mc:Fallback>
        </mc:AlternateContent>
      </w:r>
    </w:p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FD73AB">
      <w:r>
        <w:t>am</w:t>
      </w:r>
    </w:p>
    <w:p w:rsidR="00523FF0" w:rsidRDefault="00523FF0"/>
    <w:p w:rsidR="00523FF0" w:rsidRDefault="00523FF0"/>
    <w:p w:rsidR="00523FF0" w:rsidRDefault="009A70B2">
      <w:r>
        <w:t>-</w:t>
      </w:r>
      <w:r w:rsidR="00650502">
        <w:t>-</w:t>
      </w:r>
    </w:p>
    <w:p w:rsidR="00523FF0" w:rsidRDefault="008D2A0B">
      <w:r>
        <w:t>.</w:t>
      </w:r>
    </w:p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FF0" w:rsidRDefault="00523FF0"/>
    <w:p w:rsidR="00523FF0" w:rsidRDefault="00523FF0"/>
    <w:p w:rsidR="00523FF0" w:rsidRDefault="00523FF0"/>
    <w:p w:rsidR="00523FF0" w:rsidRDefault="00523FF0"/>
    <w:p w:rsidR="00F93E12" w:rsidRDefault="00F93E12"/>
    <w:p w:rsidR="00523FF0" w:rsidRDefault="00523FF0"/>
    <w:p w:rsidR="00523FF0" w:rsidRDefault="00523FF0"/>
    <w:p w:rsidR="00523FF0" w:rsidRDefault="00523FF0"/>
    <w:p w:rsidR="00523FF0" w:rsidRDefault="00523FF0">
      <w:pPr>
        <w:jc w:val="center"/>
      </w:pPr>
    </w:p>
    <w:sectPr w:rsidR="00523FF0" w:rsidSect="00AA4EA9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C4" w:rsidRDefault="001C2DC4" w:rsidP="00D7119A">
      <w:r>
        <w:separator/>
      </w:r>
    </w:p>
  </w:endnote>
  <w:endnote w:type="continuationSeparator" w:id="0">
    <w:p w:rsidR="001C2DC4" w:rsidRDefault="001C2DC4" w:rsidP="00D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C4" w:rsidRDefault="001C2DC4" w:rsidP="00D7119A">
      <w:r>
        <w:separator/>
      </w:r>
    </w:p>
  </w:footnote>
  <w:footnote w:type="continuationSeparator" w:id="0">
    <w:p w:rsidR="001C2DC4" w:rsidRDefault="001C2DC4" w:rsidP="00D7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 filled="t">
        <v:fill color2="black"/>
        <v:imagedata r:id="rId1" o:title=""/>
      </v:shape>
    </w:pict>
  </w:numPicBullet>
  <w:numPicBullet w:numPicBulletId="1">
    <w:pict>
      <v:shape id="_x0000_i1030" type="#_x0000_t75" style="width:9pt;height:9pt" o:bullet="t" filled="t">
        <v:fill color2="black"/>
        <v:imagedata r:id="rId2" o:title=""/>
      </v:shape>
    </w:pict>
  </w:numPicBullet>
  <w:numPicBullet w:numPicBulletId="2">
    <w:pict>
      <v:shape id="_x0000_i1031" type="#_x0000_t75" style="width:9pt;height:9pt" o:bullet="t" filled="t">
        <v:fill color2="black"/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tex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35C1F81"/>
    <w:multiLevelType w:val="hybridMultilevel"/>
    <w:tmpl w:val="D6E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500C"/>
    <w:multiLevelType w:val="hybridMultilevel"/>
    <w:tmpl w:val="8570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4BB"/>
    <w:multiLevelType w:val="hybridMultilevel"/>
    <w:tmpl w:val="8C7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34C"/>
    <w:multiLevelType w:val="hybridMultilevel"/>
    <w:tmpl w:val="4EC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89B"/>
    <w:multiLevelType w:val="hybridMultilevel"/>
    <w:tmpl w:val="2ABE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A6E"/>
    <w:multiLevelType w:val="hybridMultilevel"/>
    <w:tmpl w:val="6452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68E6"/>
    <w:multiLevelType w:val="hybridMultilevel"/>
    <w:tmpl w:val="2BF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7885"/>
    <w:multiLevelType w:val="hybridMultilevel"/>
    <w:tmpl w:val="584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31A5"/>
    <w:multiLevelType w:val="hybridMultilevel"/>
    <w:tmpl w:val="026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3C"/>
    <w:rsid w:val="00002A1C"/>
    <w:rsid w:val="000109D3"/>
    <w:rsid w:val="000148FD"/>
    <w:rsid w:val="00014B03"/>
    <w:rsid w:val="00014F11"/>
    <w:rsid w:val="00015B34"/>
    <w:rsid w:val="0001725C"/>
    <w:rsid w:val="00021F62"/>
    <w:rsid w:val="00024516"/>
    <w:rsid w:val="000250D7"/>
    <w:rsid w:val="000275EA"/>
    <w:rsid w:val="0002771E"/>
    <w:rsid w:val="00036C37"/>
    <w:rsid w:val="00040246"/>
    <w:rsid w:val="000418D9"/>
    <w:rsid w:val="0004301D"/>
    <w:rsid w:val="00043039"/>
    <w:rsid w:val="000452AE"/>
    <w:rsid w:val="000564C8"/>
    <w:rsid w:val="000569D6"/>
    <w:rsid w:val="000574A9"/>
    <w:rsid w:val="00065B74"/>
    <w:rsid w:val="00065E68"/>
    <w:rsid w:val="00071A29"/>
    <w:rsid w:val="00074224"/>
    <w:rsid w:val="00075558"/>
    <w:rsid w:val="0007579D"/>
    <w:rsid w:val="00080638"/>
    <w:rsid w:val="00082102"/>
    <w:rsid w:val="00084209"/>
    <w:rsid w:val="00087BA4"/>
    <w:rsid w:val="0009322C"/>
    <w:rsid w:val="000944BB"/>
    <w:rsid w:val="00095F5D"/>
    <w:rsid w:val="000A1E85"/>
    <w:rsid w:val="000A4380"/>
    <w:rsid w:val="000A7840"/>
    <w:rsid w:val="000B133D"/>
    <w:rsid w:val="000B1C53"/>
    <w:rsid w:val="000B2DD7"/>
    <w:rsid w:val="000B40FA"/>
    <w:rsid w:val="000B70FD"/>
    <w:rsid w:val="000C20F2"/>
    <w:rsid w:val="000C235A"/>
    <w:rsid w:val="000C5684"/>
    <w:rsid w:val="000C5A42"/>
    <w:rsid w:val="000C6A0A"/>
    <w:rsid w:val="000C73D2"/>
    <w:rsid w:val="000D344F"/>
    <w:rsid w:val="000D6DB5"/>
    <w:rsid w:val="000E09F5"/>
    <w:rsid w:val="000E5951"/>
    <w:rsid w:val="000E655B"/>
    <w:rsid w:val="000F09B4"/>
    <w:rsid w:val="000F1F97"/>
    <w:rsid w:val="000F388E"/>
    <w:rsid w:val="000F6720"/>
    <w:rsid w:val="001068FE"/>
    <w:rsid w:val="001207D5"/>
    <w:rsid w:val="00125F24"/>
    <w:rsid w:val="00140666"/>
    <w:rsid w:val="00145473"/>
    <w:rsid w:val="00150B26"/>
    <w:rsid w:val="001511E9"/>
    <w:rsid w:val="00155898"/>
    <w:rsid w:val="00155C18"/>
    <w:rsid w:val="00160E72"/>
    <w:rsid w:val="00172596"/>
    <w:rsid w:val="001749EE"/>
    <w:rsid w:val="00174ACA"/>
    <w:rsid w:val="0017692D"/>
    <w:rsid w:val="0018097F"/>
    <w:rsid w:val="00180A5A"/>
    <w:rsid w:val="00182FC3"/>
    <w:rsid w:val="00186153"/>
    <w:rsid w:val="00190252"/>
    <w:rsid w:val="00191848"/>
    <w:rsid w:val="0019206C"/>
    <w:rsid w:val="001964FA"/>
    <w:rsid w:val="001A273B"/>
    <w:rsid w:val="001A37A2"/>
    <w:rsid w:val="001A4A1F"/>
    <w:rsid w:val="001A5109"/>
    <w:rsid w:val="001A51DF"/>
    <w:rsid w:val="001B049B"/>
    <w:rsid w:val="001B53BE"/>
    <w:rsid w:val="001B5D52"/>
    <w:rsid w:val="001B6FDA"/>
    <w:rsid w:val="001C2DC4"/>
    <w:rsid w:val="001C32CD"/>
    <w:rsid w:val="001C523C"/>
    <w:rsid w:val="001C54CF"/>
    <w:rsid w:val="001D00E6"/>
    <w:rsid w:val="001D0DED"/>
    <w:rsid w:val="001D0F61"/>
    <w:rsid w:val="001D3744"/>
    <w:rsid w:val="001D48A1"/>
    <w:rsid w:val="001D5A53"/>
    <w:rsid w:val="001D69F3"/>
    <w:rsid w:val="001E36DE"/>
    <w:rsid w:val="001E7F48"/>
    <w:rsid w:val="001F00B7"/>
    <w:rsid w:val="001F0B9F"/>
    <w:rsid w:val="001F4083"/>
    <w:rsid w:val="001F6A34"/>
    <w:rsid w:val="001F6BCF"/>
    <w:rsid w:val="00204978"/>
    <w:rsid w:val="00204A43"/>
    <w:rsid w:val="0021160B"/>
    <w:rsid w:val="00211A3C"/>
    <w:rsid w:val="00217FBC"/>
    <w:rsid w:val="00220013"/>
    <w:rsid w:val="00224570"/>
    <w:rsid w:val="00234D65"/>
    <w:rsid w:val="00236398"/>
    <w:rsid w:val="002372A7"/>
    <w:rsid w:val="00240DB0"/>
    <w:rsid w:val="00251F87"/>
    <w:rsid w:val="00252A0D"/>
    <w:rsid w:val="002558E2"/>
    <w:rsid w:val="00255CC4"/>
    <w:rsid w:val="0025612C"/>
    <w:rsid w:val="00256BBA"/>
    <w:rsid w:val="00262B51"/>
    <w:rsid w:val="00265C85"/>
    <w:rsid w:val="00266396"/>
    <w:rsid w:val="00267490"/>
    <w:rsid w:val="00267522"/>
    <w:rsid w:val="00267F01"/>
    <w:rsid w:val="00272388"/>
    <w:rsid w:val="002742A9"/>
    <w:rsid w:val="00274AF5"/>
    <w:rsid w:val="00275037"/>
    <w:rsid w:val="0028082B"/>
    <w:rsid w:val="00281270"/>
    <w:rsid w:val="00282CDE"/>
    <w:rsid w:val="00283900"/>
    <w:rsid w:val="002864EE"/>
    <w:rsid w:val="00287C4F"/>
    <w:rsid w:val="00292EA2"/>
    <w:rsid w:val="002932AC"/>
    <w:rsid w:val="0029417A"/>
    <w:rsid w:val="002A10FA"/>
    <w:rsid w:val="002A227A"/>
    <w:rsid w:val="002A5955"/>
    <w:rsid w:val="002A5A82"/>
    <w:rsid w:val="002A64B5"/>
    <w:rsid w:val="002A6747"/>
    <w:rsid w:val="002B30B3"/>
    <w:rsid w:val="002B3B22"/>
    <w:rsid w:val="002B5A1C"/>
    <w:rsid w:val="002B5DD6"/>
    <w:rsid w:val="002B6E4E"/>
    <w:rsid w:val="002C3FC9"/>
    <w:rsid w:val="002D235A"/>
    <w:rsid w:val="002E02BE"/>
    <w:rsid w:val="002E1FBA"/>
    <w:rsid w:val="002E4860"/>
    <w:rsid w:val="002E768B"/>
    <w:rsid w:val="002E7ECF"/>
    <w:rsid w:val="002F04BE"/>
    <w:rsid w:val="002F5189"/>
    <w:rsid w:val="003019A8"/>
    <w:rsid w:val="00303BD0"/>
    <w:rsid w:val="003057A7"/>
    <w:rsid w:val="00312368"/>
    <w:rsid w:val="00312392"/>
    <w:rsid w:val="00313B45"/>
    <w:rsid w:val="003157B9"/>
    <w:rsid w:val="00316309"/>
    <w:rsid w:val="00316CFB"/>
    <w:rsid w:val="00322BF5"/>
    <w:rsid w:val="00325AEE"/>
    <w:rsid w:val="003337CC"/>
    <w:rsid w:val="00334819"/>
    <w:rsid w:val="003353BF"/>
    <w:rsid w:val="00335B19"/>
    <w:rsid w:val="00335B46"/>
    <w:rsid w:val="00341308"/>
    <w:rsid w:val="00344C45"/>
    <w:rsid w:val="0034690F"/>
    <w:rsid w:val="00352AE7"/>
    <w:rsid w:val="00355988"/>
    <w:rsid w:val="00356C4C"/>
    <w:rsid w:val="00357567"/>
    <w:rsid w:val="00362DAA"/>
    <w:rsid w:val="0036397A"/>
    <w:rsid w:val="00364C15"/>
    <w:rsid w:val="0036718B"/>
    <w:rsid w:val="00371557"/>
    <w:rsid w:val="0038267A"/>
    <w:rsid w:val="00390A18"/>
    <w:rsid w:val="00396D0D"/>
    <w:rsid w:val="00397EDD"/>
    <w:rsid w:val="003A056E"/>
    <w:rsid w:val="003A1E8C"/>
    <w:rsid w:val="003A2CBD"/>
    <w:rsid w:val="003A638D"/>
    <w:rsid w:val="003B20D7"/>
    <w:rsid w:val="003B3589"/>
    <w:rsid w:val="003B38A9"/>
    <w:rsid w:val="003B6B50"/>
    <w:rsid w:val="003B7656"/>
    <w:rsid w:val="003C23EA"/>
    <w:rsid w:val="003C32FC"/>
    <w:rsid w:val="003D06B8"/>
    <w:rsid w:val="003D0A15"/>
    <w:rsid w:val="003D5F77"/>
    <w:rsid w:val="003E0104"/>
    <w:rsid w:val="003E2AD4"/>
    <w:rsid w:val="003E2C7D"/>
    <w:rsid w:val="003E73CC"/>
    <w:rsid w:val="003F520F"/>
    <w:rsid w:val="003F6D2E"/>
    <w:rsid w:val="003F71CE"/>
    <w:rsid w:val="00402386"/>
    <w:rsid w:val="00404BC2"/>
    <w:rsid w:val="0040513A"/>
    <w:rsid w:val="00405BE1"/>
    <w:rsid w:val="00412EDE"/>
    <w:rsid w:val="004148A1"/>
    <w:rsid w:val="004175D3"/>
    <w:rsid w:val="004201BB"/>
    <w:rsid w:val="00420801"/>
    <w:rsid w:val="00421F48"/>
    <w:rsid w:val="004224F2"/>
    <w:rsid w:val="00422F8C"/>
    <w:rsid w:val="004246DD"/>
    <w:rsid w:val="0042635D"/>
    <w:rsid w:val="00426D9F"/>
    <w:rsid w:val="004276A6"/>
    <w:rsid w:val="00427D51"/>
    <w:rsid w:val="004338AB"/>
    <w:rsid w:val="0044275C"/>
    <w:rsid w:val="00443989"/>
    <w:rsid w:val="00443F71"/>
    <w:rsid w:val="004450EC"/>
    <w:rsid w:val="00445185"/>
    <w:rsid w:val="00445687"/>
    <w:rsid w:val="004514C1"/>
    <w:rsid w:val="00457C93"/>
    <w:rsid w:val="004615C8"/>
    <w:rsid w:val="00464DE7"/>
    <w:rsid w:val="0046558F"/>
    <w:rsid w:val="00466B40"/>
    <w:rsid w:val="00471653"/>
    <w:rsid w:val="00471EBA"/>
    <w:rsid w:val="00473BD6"/>
    <w:rsid w:val="00474432"/>
    <w:rsid w:val="0047726F"/>
    <w:rsid w:val="00477459"/>
    <w:rsid w:val="0048226C"/>
    <w:rsid w:val="00483630"/>
    <w:rsid w:val="00485F34"/>
    <w:rsid w:val="00492182"/>
    <w:rsid w:val="00494558"/>
    <w:rsid w:val="00497177"/>
    <w:rsid w:val="004A0371"/>
    <w:rsid w:val="004A17D9"/>
    <w:rsid w:val="004A1C1F"/>
    <w:rsid w:val="004A2F0F"/>
    <w:rsid w:val="004A37D6"/>
    <w:rsid w:val="004A705F"/>
    <w:rsid w:val="004B0A24"/>
    <w:rsid w:val="004B187B"/>
    <w:rsid w:val="004B1DF1"/>
    <w:rsid w:val="004B5526"/>
    <w:rsid w:val="004B5618"/>
    <w:rsid w:val="004B7A9D"/>
    <w:rsid w:val="004B7C1F"/>
    <w:rsid w:val="004C0BB3"/>
    <w:rsid w:val="004C1A07"/>
    <w:rsid w:val="004C4DEE"/>
    <w:rsid w:val="004C5D52"/>
    <w:rsid w:val="004C6B68"/>
    <w:rsid w:val="004D241D"/>
    <w:rsid w:val="004D2D6C"/>
    <w:rsid w:val="004D3E57"/>
    <w:rsid w:val="004D489F"/>
    <w:rsid w:val="004E17B1"/>
    <w:rsid w:val="004E3E2B"/>
    <w:rsid w:val="004E61F2"/>
    <w:rsid w:val="004F0828"/>
    <w:rsid w:val="004F44B0"/>
    <w:rsid w:val="004F522E"/>
    <w:rsid w:val="004F642F"/>
    <w:rsid w:val="004F679E"/>
    <w:rsid w:val="004F746C"/>
    <w:rsid w:val="005028EA"/>
    <w:rsid w:val="005074F9"/>
    <w:rsid w:val="00515835"/>
    <w:rsid w:val="005169D2"/>
    <w:rsid w:val="0051713C"/>
    <w:rsid w:val="00523FF0"/>
    <w:rsid w:val="00530EF7"/>
    <w:rsid w:val="005408E1"/>
    <w:rsid w:val="00541530"/>
    <w:rsid w:val="005431D7"/>
    <w:rsid w:val="00544CD4"/>
    <w:rsid w:val="00545B0F"/>
    <w:rsid w:val="00547FAB"/>
    <w:rsid w:val="00550F9F"/>
    <w:rsid w:val="00555CA9"/>
    <w:rsid w:val="005602A0"/>
    <w:rsid w:val="00565130"/>
    <w:rsid w:val="00574A36"/>
    <w:rsid w:val="00574B90"/>
    <w:rsid w:val="00574C34"/>
    <w:rsid w:val="005779D0"/>
    <w:rsid w:val="00584C69"/>
    <w:rsid w:val="005857F3"/>
    <w:rsid w:val="00591B65"/>
    <w:rsid w:val="0059356F"/>
    <w:rsid w:val="00596B26"/>
    <w:rsid w:val="0059747D"/>
    <w:rsid w:val="005A018A"/>
    <w:rsid w:val="005A59F4"/>
    <w:rsid w:val="005A5F32"/>
    <w:rsid w:val="005A7878"/>
    <w:rsid w:val="005A7F98"/>
    <w:rsid w:val="005B26CE"/>
    <w:rsid w:val="005B3302"/>
    <w:rsid w:val="005B37B8"/>
    <w:rsid w:val="005C6B19"/>
    <w:rsid w:val="005D12FE"/>
    <w:rsid w:val="005D191A"/>
    <w:rsid w:val="005D1DA0"/>
    <w:rsid w:val="005D2443"/>
    <w:rsid w:val="005D26E3"/>
    <w:rsid w:val="005D395B"/>
    <w:rsid w:val="005D4A04"/>
    <w:rsid w:val="005D5056"/>
    <w:rsid w:val="005D7EDB"/>
    <w:rsid w:val="005E6020"/>
    <w:rsid w:val="005E6430"/>
    <w:rsid w:val="005E6467"/>
    <w:rsid w:val="005E6965"/>
    <w:rsid w:val="005F0E17"/>
    <w:rsid w:val="005F29C5"/>
    <w:rsid w:val="005F4982"/>
    <w:rsid w:val="005F4A32"/>
    <w:rsid w:val="005F6DAA"/>
    <w:rsid w:val="005F7B5F"/>
    <w:rsid w:val="00601F58"/>
    <w:rsid w:val="00602B96"/>
    <w:rsid w:val="00602DB2"/>
    <w:rsid w:val="00606349"/>
    <w:rsid w:val="006204BF"/>
    <w:rsid w:val="00620C10"/>
    <w:rsid w:val="006274BE"/>
    <w:rsid w:val="0063146E"/>
    <w:rsid w:val="00632EE3"/>
    <w:rsid w:val="00634ADC"/>
    <w:rsid w:val="00641A36"/>
    <w:rsid w:val="0064311C"/>
    <w:rsid w:val="00650502"/>
    <w:rsid w:val="00653D59"/>
    <w:rsid w:val="00656D27"/>
    <w:rsid w:val="00663F81"/>
    <w:rsid w:val="006666BC"/>
    <w:rsid w:val="00666DFD"/>
    <w:rsid w:val="00666E18"/>
    <w:rsid w:val="00666E46"/>
    <w:rsid w:val="00671221"/>
    <w:rsid w:val="00671A1A"/>
    <w:rsid w:val="006721D2"/>
    <w:rsid w:val="00673AE6"/>
    <w:rsid w:val="00673BE9"/>
    <w:rsid w:val="00680958"/>
    <w:rsid w:val="00686C29"/>
    <w:rsid w:val="006877C6"/>
    <w:rsid w:val="00691CF2"/>
    <w:rsid w:val="00695497"/>
    <w:rsid w:val="00697674"/>
    <w:rsid w:val="006A0193"/>
    <w:rsid w:val="006A1AB9"/>
    <w:rsid w:val="006A262B"/>
    <w:rsid w:val="006B406D"/>
    <w:rsid w:val="006B6F5B"/>
    <w:rsid w:val="006C031F"/>
    <w:rsid w:val="006C3947"/>
    <w:rsid w:val="006C3D77"/>
    <w:rsid w:val="006C6578"/>
    <w:rsid w:val="006D071F"/>
    <w:rsid w:val="006D0EE0"/>
    <w:rsid w:val="006D2879"/>
    <w:rsid w:val="006D3F12"/>
    <w:rsid w:val="006E2FA7"/>
    <w:rsid w:val="006E3116"/>
    <w:rsid w:val="006E550C"/>
    <w:rsid w:val="006E6B4E"/>
    <w:rsid w:val="006F16D5"/>
    <w:rsid w:val="006F2F0E"/>
    <w:rsid w:val="006F5A97"/>
    <w:rsid w:val="007030B1"/>
    <w:rsid w:val="00703C73"/>
    <w:rsid w:val="00711FE9"/>
    <w:rsid w:val="00721486"/>
    <w:rsid w:val="00722802"/>
    <w:rsid w:val="00725AD1"/>
    <w:rsid w:val="007268C5"/>
    <w:rsid w:val="00727642"/>
    <w:rsid w:val="00727709"/>
    <w:rsid w:val="00731814"/>
    <w:rsid w:val="00734083"/>
    <w:rsid w:val="00735D6F"/>
    <w:rsid w:val="00737F82"/>
    <w:rsid w:val="00740E46"/>
    <w:rsid w:val="007439CF"/>
    <w:rsid w:val="00745BF0"/>
    <w:rsid w:val="007569F8"/>
    <w:rsid w:val="00756C2F"/>
    <w:rsid w:val="00757CE3"/>
    <w:rsid w:val="007625A2"/>
    <w:rsid w:val="0076482E"/>
    <w:rsid w:val="00765F94"/>
    <w:rsid w:val="007703B6"/>
    <w:rsid w:val="00770AB1"/>
    <w:rsid w:val="00772E33"/>
    <w:rsid w:val="00773BF4"/>
    <w:rsid w:val="0078112C"/>
    <w:rsid w:val="00782976"/>
    <w:rsid w:val="007835D2"/>
    <w:rsid w:val="007845ED"/>
    <w:rsid w:val="00795140"/>
    <w:rsid w:val="007A2DEF"/>
    <w:rsid w:val="007A6FB7"/>
    <w:rsid w:val="007B100D"/>
    <w:rsid w:val="007B44E4"/>
    <w:rsid w:val="007B5F13"/>
    <w:rsid w:val="007B6E3E"/>
    <w:rsid w:val="007B723D"/>
    <w:rsid w:val="007C027C"/>
    <w:rsid w:val="007C05DE"/>
    <w:rsid w:val="007C1B5E"/>
    <w:rsid w:val="007C7687"/>
    <w:rsid w:val="007D0076"/>
    <w:rsid w:val="007D07DE"/>
    <w:rsid w:val="007D26CE"/>
    <w:rsid w:val="007D4FD3"/>
    <w:rsid w:val="007D73F6"/>
    <w:rsid w:val="007E0CA0"/>
    <w:rsid w:val="007E0D69"/>
    <w:rsid w:val="007E0F43"/>
    <w:rsid w:val="007E1DD4"/>
    <w:rsid w:val="007E31EA"/>
    <w:rsid w:val="007E7358"/>
    <w:rsid w:val="007E7DDE"/>
    <w:rsid w:val="007F1A01"/>
    <w:rsid w:val="007F2D93"/>
    <w:rsid w:val="007F5999"/>
    <w:rsid w:val="007F5EF6"/>
    <w:rsid w:val="0080102E"/>
    <w:rsid w:val="00801F11"/>
    <w:rsid w:val="00802712"/>
    <w:rsid w:val="00802A88"/>
    <w:rsid w:val="00802BD1"/>
    <w:rsid w:val="00802BDA"/>
    <w:rsid w:val="008053A1"/>
    <w:rsid w:val="00805B6B"/>
    <w:rsid w:val="008067A1"/>
    <w:rsid w:val="00814159"/>
    <w:rsid w:val="00815583"/>
    <w:rsid w:val="00816102"/>
    <w:rsid w:val="00823BF7"/>
    <w:rsid w:val="00824C71"/>
    <w:rsid w:val="008256B4"/>
    <w:rsid w:val="0083124A"/>
    <w:rsid w:val="0083127E"/>
    <w:rsid w:val="00832DA4"/>
    <w:rsid w:val="00834291"/>
    <w:rsid w:val="00835F06"/>
    <w:rsid w:val="00836B05"/>
    <w:rsid w:val="00836FA0"/>
    <w:rsid w:val="00840DEC"/>
    <w:rsid w:val="00844061"/>
    <w:rsid w:val="00844462"/>
    <w:rsid w:val="00845962"/>
    <w:rsid w:val="008469E7"/>
    <w:rsid w:val="0085051A"/>
    <w:rsid w:val="00850E32"/>
    <w:rsid w:val="00852939"/>
    <w:rsid w:val="00854FC5"/>
    <w:rsid w:val="00856963"/>
    <w:rsid w:val="00856ED9"/>
    <w:rsid w:val="008573A0"/>
    <w:rsid w:val="00860903"/>
    <w:rsid w:val="00860DD0"/>
    <w:rsid w:val="0086212A"/>
    <w:rsid w:val="008645E1"/>
    <w:rsid w:val="0086559A"/>
    <w:rsid w:val="00866434"/>
    <w:rsid w:val="008720E8"/>
    <w:rsid w:val="008720EC"/>
    <w:rsid w:val="008754E3"/>
    <w:rsid w:val="0087755D"/>
    <w:rsid w:val="00877779"/>
    <w:rsid w:val="00886D52"/>
    <w:rsid w:val="00887458"/>
    <w:rsid w:val="00890373"/>
    <w:rsid w:val="00890C54"/>
    <w:rsid w:val="008928F5"/>
    <w:rsid w:val="008A051F"/>
    <w:rsid w:val="008A178A"/>
    <w:rsid w:val="008A2444"/>
    <w:rsid w:val="008A313B"/>
    <w:rsid w:val="008A4D94"/>
    <w:rsid w:val="008A652C"/>
    <w:rsid w:val="008B0BCC"/>
    <w:rsid w:val="008B4105"/>
    <w:rsid w:val="008B5CAE"/>
    <w:rsid w:val="008B68F8"/>
    <w:rsid w:val="008B7649"/>
    <w:rsid w:val="008B786E"/>
    <w:rsid w:val="008C2F94"/>
    <w:rsid w:val="008D2A0B"/>
    <w:rsid w:val="008D7B41"/>
    <w:rsid w:val="008D7EF4"/>
    <w:rsid w:val="008E5749"/>
    <w:rsid w:val="008F015E"/>
    <w:rsid w:val="008F2BD7"/>
    <w:rsid w:val="00902999"/>
    <w:rsid w:val="00905A38"/>
    <w:rsid w:val="00911E97"/>
    <w:rsid w:val="0091367C"/>
    <w:rsid w:val="009169B6"/>
    <w:rsid w:val="00917C63"/>
    <w:rsid w:val="0092092B"/>
    <w:rsid w:val="00922EEA"/>
    <w:rsid w:val="009245F3"/>
    <w:rsid w:val="0092586C"/>
    <w:rsid w:val="009306B9"/>
    <w:rsid w:val="00931B92"/>
    <w:rsid w:val="00931D62"/>
    <w:rsid w:val="00932D10"/>
    <w:rsid w:val="00940815"/>
    <w:rsid w:val="00941ABE"/>
    <w:rsid w:val="00960D4B"/>
    <w:rsid w:val="00964619"/>
    <w:rsid w:val="00964E45"/>
    <w:rsid w:val="00967331"/>
    <w:rsid w:val="009718B0"/>
    <w:rsid w:val="009758DD"/>
    <w:rsid w:val="00975BC1"/>
    <w:rsid w:val="009835A4"/>
    <w:rsid w:val="00983B5D"/>
    <w:rsid w:val="00984887"/>
    <w:rsid w:val="00985F77"/>
    <w:rsid w:val="00987B15"/>
    <w:rsid w:val="00991461"/>
    <w:rsid w:val="00991691"/>
    <w:rsid w:val="00993FEA"/>
    <w:rsid w:val="00995176"/>
    <w:rsid w:val="00995E3D"/>
    <w:rsid w:val="00996F94"/>
    <w:rsid w:val="00997B0A"/>
    <w:rsid w:val="00997D34"/>
    <w:rsid w:val="009A0F46"/>
    <w:rsid w:val="009A1471"/>
    <w:rsid w:val="009A70B2"/>
    <w:rsid w:val="009A7401"/>
    <w:rsid w:val="009B17D2"/>
    <w:rsid w:val="009B1E72"/>
    <w:rsid w:val="009B2085"/>
    <w:rsid w:val="009B2DA0"/>
    <w:rsid w:val="009C004F"/>
    <w:rsid w:val="009C2ACF"/>
    <w:rsid w:val="009C37B2"/>
    <w:rsid w:val="009C3DD7"/>
    <w:rsid w:val="009C423D"/>
    <w:rsid w:val="009C47E0"/>
    <w:rsid w:val="009C4B3C"/>
    <w:rsid w:val="009C5587"/>
    <w:rsid w:val="009C791C"/>
    <w:rsid w:val="009D07FA"/>
    <w:rsid w:val="009E3E39"/>
    <w:rsid w:val="009E483D"/>
    <w:rsid w:val="009E5F81"/>
    <w:rsid w:val="009E782E"/>
    <w:rsid w:val="009F04CE"/>
    <w:rsid w:val="00A01A3D"/>
    <w:rsid w:val="00A04430"/>
    <w:rsid w:val="00A046ED"/>
    <w:rsid w:val="00A04B1C"/>
    <w:rsid w:val="00A06749"/>
    <w:rsid w:val="00A14680"/>
    <w:rsid w:val="00A1750D"/>
    <w:rsid w:val="00A2746F"/>
    <w:rsid w:val="00A30752"/>
    <w:rsid w:val="00A32AD4"/>
    <w:rsid w:val="00A459B9"/>
    <w:rsid w:val="00A472BE"/>
    <w:rsid w:val="00A510F4"/>
    <w:rsid w:val="00A55343"/>
    <w:rsid w:val="00A56AD1"/>
    <w:rsid w:val="00A64ED4"/>
    <w:rsid w:val="00A6516C"/>
    <w:rsid w:val="00A735F2"/>
    <w:rsid w:val="00A75103"/>
    <w:rsid w:val="00A76B10"/>
    <w:rsid w:val="00A8170D"/>
    <w:rsid w:val="00A83703"/>
    <w:rsid w:val="00A83C6C"/>
    <w:rsid w:val="00A847B1"/>
    <w:rsid w:val="00A863C0"/>
    <w:rsid w:val="00A87A81"/>
    <w:rsid w:val="00A903F7"/>
    <w:rsid w:val="00A906DE"/>
    <w:rsid w:val="00A9364C"/>
    <w:rsid w:val="00A93A5A"/>
    <w:rsid w:val="00A97519"/>
    <w:rsid w:val="00AA1A83"/>
    <w:rsid w:val="00AA29F8"/>
    <w:rsid w:val="00AA2BAB"/>
    <w:rsid w:val="00AA4193"/>
    <w:rsid w:val="00AA4EA9"/>
    <w:rsid w:val="00AB16C7"/>
    <w:rsid w:val="00AB16E4"/>
    <w:rsid w:val="00AB2A18"/>
    <w:rsid w:val="00AB349D"/>
    <w:rsid w:val="00AB455C"/>
    <w:rsid w:val="00AB6B03"/>
    <w:rsid w:val="00AB7B1E"/>
    <w:rsid w:val="00AC2B07"/>
    <w:rsid w:val="00AD118D"/>
    <w:rsid w:val="00AD29D1"/>
    <w:rsid w:val="00AD3EEF"/>
    <w:rsid w:val="00AE3D68"/>
    <w:rsid w:val="00AE5E99"/>
    <w:rsid w:val="00AF3F5C"/>
    <w:rsid w:val="00AF51F6"/>
    <w:rsid w:val="00AF7014"/>
    <w:rsid w:val="00B02F44"/>
    <w:rsid w:val="00B05D1E"/>
    <w:rsid w:val="00B06BB8"/>
    <w:rsid w:val="00B129A4"/>
    <w:rsid w:val="00B129C7"/>
    <w:rsid w:val="00B174C6"/>
    <w:rsid w:val="00B20243"/>
    <w:rsid w:val="00B224FF"/>
    <w:rsid w:val="00B27BED"/>
    <w:rsid w:val="00B31D3B"/>
    <w:rsid w:val="00B34B3B"/>
    <w:rsid w:val="00B35A99"/>
    <w:rsid w:val="00B40A0A"/>
    <w:rsid w:val="00B426F8"/>
    <w:rsid w:val="00B43211"/>
    <w:rsid w:val="00B4455F"/>
    <w:rsid w:val="00B450F6"/>
    <w:rsid w:val="00B45786"/>
    <w:rsid w:val="00B463A8"/>
    <w:rsid w:val="00B536D6"/>
    <w:rsid w:val="00B53ED1"/>
    <w:rsid w:val="00B56FE3"/>
    <w:rsid w:val="00B578BB"/>
    <w:rsid w:val="00B608AF"/>
    <w:rsid w:val="00B6155F"/>
    <w:rsid w:val="00B6486B"/>
    <w:rsid w:val="00B67530"/>
    <w:rsid w:val="00B715FF"/>
    <w:rsid w:val="00B71C3C"/>
    <w:rsid w:val="00B7373A"/>
    <w:rsid w:val="00B73875"/>
    <w:rsid w:val="00B75A65"/>
    <w:rsid w:val="00B773DD"/>
    <w:rsid w:val="00B77D74"/>
    <w:rsid w:val="00B833DB"/>
    <w:rsid w:val="00B84992"/>
    <w:rsid w:val="00B8568B"/>
    <w:rsid w:val="00B92880"/>
    <w:rsid w:val="00B92C23"/>
    <w:rsid w:val="00B95BD7"/>
    <w:rsid w:val="00B971CA"/>
    <w:rsid w:val="00B97FA1"/>
    <w:rsid w:val="00BA00B4"/>
    <w:rsid w:val="00BA336C"/>
    <w:rsid w:val="00BA6124"/>
    <w:rsid w:val="00BC2854"/>
    <w:rsid w:val="00BC6227"/>
    <w:rsid w:val="00BC7D2D"/>
    <w:rsid w:val="00BD02F8"/>
    <w:rsid w:val="00BD1BC4"/>
    <w:rsid w:val="00BD1C3A"/>
    <w:rsid w:val="00BD2C3E"/>
    <w:rsid w:val="00BD4B55"/>
    <w:rsid w:val="00BD5E4C"/>
    <w:rsid w:val="00BD5F26"/>
    <w:rsid w:val="00BE073C"/>
    <w:rsid w:val="00BE09BA"/>
    <w:rsid w:val="00BE58FF"/>
    <w:rsid w:val="00BF163A"/>
    <w:rsid w:val="00BF2EE3"/>
    <w:rsid w:val="00BF5526"/>
    <w:rsid w:val="00BF7642"/>
    <w:rsid w:val="00C01ABC"/>
    <w:rsid w:val="00C02164"/>
    <w:rsid w:val="00C0656D"/>
    <w:rsid w:val="00C10469"/>
    <w:rsid w:val="00C11155"/>
    <w:rsid w:val="00C12123"/>
    <w:rsid w:val="00C128BD"/>
    <w:rsid w:val="00C1453D"/>
    <w:rsid w:val="00C14C53"/>
    <w:rsid w:val="00C2018D"/>
    <w:rsid w:val="00C246FF"/>
    <w:rsid w:val="00C26293"/>
    <w:rsid w:val="00C2730A"/>
    <w:rsid w:val="00C3165E"/>
    <w:rsid w:val="00C36CFA"/>
    <w:rsid w:val="00C41538"/>
    <w:rsid w:val="00C44984"/>
    <w:rsid w:val="00C4688F"/>
    <w:rsid w:val="00C46C8E"/>
    <w:rsid w:val="00C4785E"/>
    <w:rsid w:val="00C558C1"/>
    <w:rsid w:val="00C60BF5"/>
    <w:rsid w:val="00C75304"/>
    <w:rsid w:val="00C754ED"/>
    <w:rsid w:val="00C75BDE"/>
    <w:rsid w:val="00C77CC3"/>
    <w:rsid w:val="00C82885"/>
    <w:rsid w:val="00C8297D"/>
    <w:rsid w:val="00C85567"/>
    <w:rsid w:val="00C92365"/>
    <w:rsid w:val="00C936C1"/>
    <w:rsid w:val="00C93F66"/>
    <w:rsid w:val="00C94665"/>
    <w:rsid w:val="00C96234"/>
    <w:rsid w:val="00C97D26"/>
    <w:rsid w:val="00CA0864"/>
    <w:rsid w:val="00CA50C2"/>
    <w:rsid w:val="00CA6F94"/>
    <w:rsid w:val="00CA7108"/>
    <w:rsid w:val="00CB39DD"/>
    <w:rsid w:val="00CB4DC3"/>
    <w:rsid w:val="00CB5FF1"/>
    <w:rsid w:val="00CB7D26"/>
    <w:rsid w:val="00CC0953"/>
    <w:rsid w:val="00CC1A41"/>
    <w:rsid w:val="00CD102B"/>
    <w:rsid w:val="00CD19F6"/>
    <w:rsid w:val="00CD1F73"/>
    <w:rsid w:val="00CD3EED"/>
    <w:rsid w:val="00CD6FDB"/>
    <w:rsid w:val="00CD742F"/>
    <w:rsid w:val="00CE4ACC"/>
    <w:rsid w:val="00CF2DED"/>
    <w:rsid w:val="00CF4B14"/>
    <w:rsid w:val="00CF5DAF"/>
    <w:rsid w:val="00CF6A1E"/>
    <w:rsid w:val="00D02A75"/>
    <w:rsid w:val="00D068BC"/>
    <w:rsid w:val="00D07538"/>
    <w:rsid w:val="00D1087C"/>
    <w:rsid w:val="00D11BF0"/>
    <w:rsid w:val="00D143B2"/>
    <w:rsid w:val="00D17C9A"/>
    <w:rsid w:val="00D24487"/>
    <w:rsid w:val="00D252AD"/>
    <w:rsid w:val="00D263CD"/>
    <w:rsid w:val="00D27F1D"/>
    <w:rsid w:val="00D32C07"/>
    <w:rsid w:val="00D331DE"/>
    <w:rsid w:val="00D33DD5"/>
    <w:rsid w:val="00D34DD6"/>
    <w:rsid w:val="00D40309"/>
    <w:rsid w:val="00D415B5"/>
    <w:rsid w:val="00D41738"/>
    <w:rsid w:val="00D430DD"/>
    <w:rsid w:val="00D44C43"/>
    <w:rsid w:val="00D4703D"/>
    <w:rsid w:val="00D471B4"/>
    <w:rsid w:val="00D50053"/>
    <w:rsid w:val="00D53F92"/>
    <w:rsid w:val="00D55A82"/>
    <w:rsid w:val="00D5612B"/>
    <w:rsid w:val="00D57133"/>
    <w:rsid w:val="00D6155D"/>
    <w:rsid w:val="00D6171B"/>
    <w:rsid w:val="00D61EB6"/>
    <w:rsid w:val="00D63617"/>
    <w:rsid w:val="00D642AE"/>
    <w:rsid w:val="00D649CE"/>
    <w:rsid w:val="00D662B7"/>
    <w:rsid w:val="00D70342"/>
    <w:rsid w:val="00D7119A"/>
    <w:rsid w:val="00D73184"/>
    <w:rsid w:val="00D731B3"/>
    <w:rsid w:val="00D73614"/>
    <w:rsid w:val="00D73D51"/>
    <w:rsid w:val="00D75B9F"/>
    <w:rsid w:val="00D803A7"/>
    <w:rsid w:val="00D818A7"/>
    <w:rsid w:val="00D82719"/>
    <w:rsid w:val="00D838E4"/>
    <w:rsid w:val="00D8755C"/>
    <w:rsid w:val="00D901A9"/>
    <w:rsid w:val="00D911BB"/>
    <w:rsid w:val="00D91E56"/>
    <w:rsid w:val="00D93C65"/>
    <w:rsid w:val="00D94944"/>
    <w:rsid w:val="00D975A7"/>
    <w:rsid w:val="00DA32B6"/>
    <w:rsid w:val="00DA4AE2"/>
    <w:rsid w:val="00DA6982"/>
    <w:rsid w:val="00DA6CC9"/>
    <w:rsid w:val="00DB102E"/>
    <w:rsid w:val="00DB16AE"/>
    <w:rsid w:val="00DB2F22"/>
    <w:rsid w:val="00DD0147"/>
    <w:rsid w:val="00DD208E"/>
    <w:rsid w:val="00DD396B"/>
    <w:rsid w:val="00DD4D91"/>
    <w:rsid w:val="00DD6CBF"/>
    <w:rsid w:val="00DD7643"/>
    <w:rsid w:val="00DE13EC"/>
    <w:rsid w:val="00DE1E96"/>
    <w:rsid w:val="00DE24E4"/>
    <w:rsid w:val="00DE4952"/>
    <w:rsid w:val="00DE663F"/>
    <w:rsid w:val="00DE6AC1"/>
    <w:rsid w:val="00DE6D3E"/>
    <w:rsid w:val="00DE73BD"/>
    <w:rsid w:val="00DF0786"/>
    <w:rsid w:val="00DF2B5A"/>
    <w:rsid w:val="00DF2E03"/>
    <w:rsid w:val="00DF4291"/>
    <w:rsid w:val="00E01071"/>
    <w:rsid w:val="00E01536"/>
    <w:rsid w:val="00E01782"/>
    <w:rsid w:val="00E035FC"/>
    <w:rsid w:val="00E03BDB"/>
    <w:rsid w:val="00E03F24"/>
    <w:rsid w:val="00E06437"/>
    <w:rsid w:val="00E13B2B"/>
    <w:rsid w:val="00E13F5D"/>
    <w:rsid w:val="00E15CBA"/>
    <w:rsid w:val="00E16F63"/>
    <w:rsid w:val="00E20E2A"/>
    <w:rsid w:val="00E22987"/>
    <w:rsid w:val="00E23F17"/>
    <w:rsid w:val="00E24406"/>
    <w:rsid w:val="00E25B0B"/>
    <w:rsid w:val="00E275A7"/>
    <w:rsid w:val="00E33A2C"/>
    <w:rsid w:val="00E35772"/>
    <w:rsid w:val="00E3582F"/>
    <w:rsid w:val="00E363AF"/>
    <w:rsid w:val="00E4762B"/>
    <w:rsid w:val="00E5298B"/>
    <w:rsid w:val="00E5580C"/>
    <w:rsid w:val="00E56A50"/>
    <w:rsid w:val="00E579A2"/>
    <w:rsid w:val="00E621E6"/>
    <w:rsid w:val="00E62A5D"/>
    <w:rsid w:val="00E64BC7"/>
    <w:rsid w:val="00E65944"/>
    <w:rsid w:val="00E668ED"/>
    <w:rsid w:val="00E66BF0"/>
    <w:rsid w:val="00E70B36"/>
    <w:rsid w:val="00E70EA2"/>
    <w:rsid w:val="00E7147E"/>
    <w:rsid w:val="00E734D5"/>
    <w:rsid w:val="00E739D3"/>
    <w:rsid w:val="00E746EE"/>
    <w:rsid w:val="00E7656E"/>
    <w:rsid w:val="00E834F4"/>
    <w:rsid w:val="00E83746"/>
    <w:rsid w:val="00E8482C"/>
    <w:rsid w:val="00E85155"/>
    <w:rsid w:val="00E853A6"/>
    <w:rsid w:val="00E86C01"/>
    <w:rsid w:val="00E92D29"/>
    <w:rsid w:val="00E94E02"/>
    <w:rsid w:val="00E975A2"/>
    <w:rsid w:val="00EA24E0"/>
    <w:rsid w:val="00EA48F5"/>
    <w:rsid w:val="00EA504D"/>
    <w:rsid w:val="00EA6E7B"/>
    <w:rsid w:val="00EA6FC1"/>
    <w:rsid w:val="00EB04C8"/>
    <w:rsid w:val="00EB2395"/>
    <w:rsid w:val="00EB2A70"/>
    <w:rsid w:val="00EB54FA"/>
    <w:rsid w:val="00EB7146"/>
    <w:rsid w:val="00EB7E56"/>
    <w:rsid w:val="00EC15D7"/>
    <w:rsid w:val="00EC44A1"/>
    <w:rsid w:val="00ED061A"/>
    <w:rsid w:val="00ED4D26"/>
    <w:rsid w:val="00ED6B07"/>
    <w:rsid w:val="00ED7110"/>
    <w:rsid w:val="00EE07B6"/>
    <w:rsid w:val="00EE0D18"/>
    <w:rsid w:val="00EE54F2"/>
    <w:rsid w:val="00EF10C7"/>
    <w:rsid w:val="00EF224A"/>
    <w:rsid w:val="00EF5D84"/>
    <w:rsid w:val="00EF6B8C"/>
    <w:rsid w:val="00EF7766"/>
    <w:rsid w:val="00F00A9D"/>
    <w:rsid w:val="00F02D78"/>
    <w:rsid w:val="00F075D0"/>
    <w:rsid w:val="00F10FCB"/>
    <w:rsid w:val="00F119C3"/>
    <w:rsid w:val="00F12C10"/>
    <w:rsid w:val="00F13558"/>
    <w:rsid w:val="00F20198"/>
    <w:rsid w:val="00F30BCA"/>
    <w:rsid w:val="00F31226"/>
    <w:rsid w:val="00F31643"/>
    <w:rsid w:val="00F31843"/>
    <w:rsid w:val="00F35D93"/>
    <w:rsid w:val="00F36A32"/>
    <w:rsid w:val="00F37D6F"/>
    <w:rsid w:val="00F46268"/>
    <w:rsid w:val="00F52C50"/>
    <w:rsid w:val="00F52CFD"/>
    <w:rsid w:val="00F653CE"/>
    <w:rsid w:val="00F66300"/>
    <w:rsid w:val="00F666B2"/>
    <w:rsid w:val="00F70849"/>
    <w:rsid w:val="00F7614B"/>
    <w:rsid w:val="00F802A0"/>
    <w:rsid w:val="00F80FEB"/>
    <w:rsid w:val="00F82C1A"/>
    <w:rsid w:val="00F841A9"/>
    <w:rsid w:val="00F8436B"/>
    <w:rsid w:val="00F85988"/>
    <w:rsid w:val="00F86A55"/>
    <w:rsid w:val="00F91F6B"/>
    <w:rsid w:val="00F93E12"/>
    <w:rsid w:val="00FA019A"/>
    <w:rsid w:val="00FA056C"/>
    <w:rsid w:val="00FA32BB"/>
    <w:rsid w:val="00FA4C9C"/>
    <w:rsid w:val="00FB0AA0"/>
    <w:rsid w:val="00FB1CB5"/>
    <w:rsid w:val="00FB1F90"/>
    <w:rsid w:val="00FB5D3D"/>
    <w:rsid w:val="00FD20AD"/>
    <w:rsid w:val="00FD2512"/>
    <w:rsid w:val="00FD6091"/>
    <w:rsid w:val="00FD67F3"/>
    <w:rsid w:val="00FD73AB"/>
    <w:rsid w:val="00FE04B7"/>
    <w:rsid w:val="00FE19A0"/>
    <w:rsid w:val="00FE4255"/>
    <w:rsid w:val="00FE788E"/>
    <w:rsid w:val="00FF086F"/>
    <w:rsid w:val="00FF344A"/>
    <w:rsid w:val="00FF40A3"/>
    <w:rsid w:val="00FF491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560BB"/>
  <w15:docId w15:val="{D7D2E121-A7EF-45C0-8BBD-85186A0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A9"/>
    <w:pPr>
      <w:suppressAutoHyphens/>
    </w:pPr>
    <w:rPr>
      <w:color w:val="000000"/>
      <w:kern w:val="1"/>
      <w:lang w:eastAsia="ar-SA"/>
    </w:rPr>
  </w:style>
  <w:style w:type="paragraph" w:styleId="Heading1">
    <w:name w:val="heading 1"/>
    <w:next w:val="Normal"/>
    <w:qFormat/>
    <w:rsid w:val="00AA4EA9"/>
    <w:pPr>
      <w:numPr>
        <w:numId w:val="1"/>
      </w:numPr>
      <w:suppressAutoHyphens/>
      <w:outlineLvl w:val="0"/>
    </w:pPr>
    <w:rPr>
      <w:rFonts w:ascii="Lucida Sans Unicode" w:hAnsi="Lucida Sans Unicode" w:cs="Tahoma"/>
      <w:b/>
      <w:spacing w:val="20"/>
      <w:kern w:val="1"/>
      <w:sz w:val="56"/>
      <w:szCs w:val="56"/>
      <w:lang w:eastAsia="ar-SA"/>
    </w:rPr>
  </w:style>
  <w:style w:type="paragraph" w:styleId="Heading2">
    <w:name w:val="heading 2"/>
    <w:next w:val="Normal"/>
    <w:qFormat/>
    <w:rsid w:val="00AA4EA9"/>
    <w:pPr>
      <w:keepNext/>
      <w:numPr>
        <w:ilvl w:val="1"/>
        <w:numId w:val="1"/>
      </w:numPr>
      <w:suppressAutoHyphens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1"/>
      <w:sz w:val="28"/>
      <w:szCs w:val="28"/>
      <w:lang w:eastAsia="ar-SA"/>
    </w:rPr>
  </w:style>
  <w:style w:type="paragraph" w:styleId="Heading3">
    <w:name w:val="heading 3"/>
    <w:next w:val="Normal"/>
    <w:qFormat/>
    <w:rsid w:val="00AA4EA9"/>
    <w:pPr>
      <w:keepNext/>
      <w:numPr>
        <w:ilvl w:val="2"/>
        <w:numId w:val="1"/>
      </w:numPr>
      <w:suppressAutoHyphens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1"/>
      <w:sz w:val="26"/>
      <w:szCs w:val="26"/>
      <w:lang w:eastAsia="ar-SA"/>
    </w:rPr>
  </w:style>
  <w:style w:type="paragraph" w:styleId="Heading4">
    <w:name w:val="heading 4"/>
    <w:basedOn w:val="Normal"/>
    <w:next w:val="Normal"/>
    <w:qFormat/>
    <w:rsid w:val="00AA4EA9"/>
    <w:pPr>
      <w:keepNext/>
      <w:numPr>
        <w:ilvl w:val="3"/>
        <w:numId w:val="1"/>
      </w:numPr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A4EA9"/>
    <w:rPr>
      <w:rFonts w:ascii="Symbol" w:hAnsi="Symbol" w:cs="Symbol" w:hint="default"/>
    </w:rPr>
  </w:style>
  <w:style w:type="character" w:customStyle="1" w:styleId="WW8Num1z1">
    <w:name w:val="WW8Num1z1"/>
    <w:rsid w:val="00AA4EA9"/>
    <w:rPr>
      <w:rFonts w:ascii="Courier New" w:hAnsi="Courier New" w:cs="Courier New" w:hint="default"/>
    </w:rPr>
  </w:style>
  <w:style w:type="character" w:customStyle="1" w:styleId="WW8Num1z2">
    <w:name w:val="WW8Num1z2"/>
    <w:rsid w:val="00AA4EA9"/>
    <w:rPr>
      <w:rFonts w:ascii="Wingdings" w:hAnsi="Wingdings" w:cs="Wingdings" w:hint="default"/>
    </w:rPr>
  </w:style>
  <w:style w:type="character" w:customStyle="1" w:styleId="WW8Num1z3">
    <w:name w:val="WW8Num1z3"/>
    <w:rsid w:val="00AA4EA9"/>
  </w:style>
  <w:style w:type="character" w:customStyle="1" w:styleId="WW8Num1z4">
    <w:name w:val="WW8Num1z4"/>
    <w:rsid w:val="00AA4EA9"/>
  </w:style>
  <w:style w:type="character" w:customStyle="1" w:styleId="WW8Num1z5">
    <w:name w:val="WW8Num1z5"/>
    <w:rsid w:val="00AA4EA9"/>
  </w:style>
  <w:style w:type="character" w:customStyle="1" w:styleId="WW8Num1z6">
    <w:name w:val="WW8Num1z6"/>
    <w:rsid w:val="00AA4EA9"/>
  </w:style>
  <w:style w:type="character" w:customStyle="1" w:styleId="WW8Num1z7">
    <w:name w:val="WW8Num1z7"/>
    <w:rsid w:val="00AA4EA9"/>
  </w:style>
  <w:style w:type="character" w:customStyle="1" w:styleId="WW8Num1z8">
    <w:name w:val="WW8Num1z8"/>
    <w:rsid w:val="00AA4EA9"/>
  </w:style>
  <w:style w:type="character" w:customStyle="1" w:styleId="WW8Num2z0">
    <w:name w:val="WW8Num2z0"/>
    <w:rsid w:val="00AA4EA9"/>
  </w:style>
  <w:style w:type="character" w:customStyle="1" w:styleId="WW8Num2z1">
    <w:name w:val="WW8Num2z1"/>
    <w:rsid w:val="00AA4EA9"/>
  </w:style>
  <w:style w:type="character" w:customStyle="1" w:styleId="WW8Num2z3">
    <w:name w:val="WW8Num2z3"/>
    <w:rsid w:val="00AA4EA9"/>
  </w:style>
  <w:style w:type="character" w:customStyle="1" w:styleId="WW8Num2z5">
    <w:name w:val="WW8Num2z5"/>
    <w:rsid w:val="00AA4EA9"/>
  </w:style>
  <w:style w:type="character" w:customStyle="1" w:styleId="WW8Num2z2">
    <w:name w:val="WW8Num2z2"/>
    <w:rsid w:val="00AA4EA9"/>
  </w:style>
  <w:style w:type="character" w:customStyle="1" w:styleId="WW8Num2z4">
    <w:name w:val="WW8Num2z4"/>
    <w:rsid w:val="00AA4EA9"/>
  </w:style>
  <w:style w:type="character" w:customStyle="1" w:styleId="WW8Num2z6">
    <w:name w:val="WW8Num2z6"/>
    <w:rsid w:val="00AA4EA9"/>
  </w:style>
  <w:style w:type="character" w:customStyle="1" w:styleId="WW8Num2z7">
    <w:name w:val="WW8Num2z7"/>
    <w:rsid w:val="00AA4EA9"/>
  </w:style>
  <w:style w:type="character" w:customStyle="1" w:styleId="WW8Num2z8">
    <w:name w:val="WW8Num2z8"/>
    <w:rsid w:val="00AA4EA9"/>
  </w:style>
  <w:style w:type="character" w:customStyle="1" w:styleId="WW8Num3z0">
    <w:name w:val="WW8Num3z0"/>
    <w:rsid w:val="00AA4EA9"/>
    <w:rPr>
      <w:rFonts w:ascii="Symbol" w:hAnsi="Symbol" w:cs="Symbol" w:hint="default"/>
    </w:rPr>
  </w:style>
  <w:style w:type="character" w:customStyle="1" w:styleId="WW8Num3z1">
    <w:name w:val="WW8Num3z1"/>
    <w:rsid w:val="00AA4EA9"/>
    <w:rPr>
      <w:rFonts w:ascii="Courier New" w:hAnsi="Courier New" w:cs="Courier New" w:hint="default"/>
    </w:rPr>
  </w:style>
  <w:style w:type="character" w:customStyle="1" w:styleId="WW8Num3z2">
    <w:name w:val="WW8Num3z2"/>
    <w:rsid w:val="00AA4EA9"/>
    <w:rPr>
      <w:rFonts w:ascii="Wingdings" w:hAnsi="Wingdings" w:cs="Wingdings" w:hint="default"/>
    </w:rPr>
  </w:style>
  <w:style w:type="character" w:customStyle="1" w:styleId="WW8Num4z0">
    <w:name w:val="WW8Num4z0"/>
    <w:rsid w:val="00AA4EA9"/>
    <w:rPr>
      <w:rFonts w:ascii="Wingdings" w:hAnsi="Wingdings" w:cs="Wingdings" w:hint="default"/>
    </w:rPr>
  </w:style>
  <w:style w:type="character" w:customStyle="1" w:styleId="WW8Num4z3">
    <w:name w:val="WW8Num4z3"/>
    <w:rsid w:val="00AA4EA9"/>
    <w:rPr>
      <w:rFonts w:ascii="Symbol" w:hAnsi="Symbol" w:cs="Symbol" w:hint="default"/>
    </w:rPr>
  </w:style>
  <w:style w:type="character" w:customStyle="1" w:styleId="WW8Num5z0">
    <w:name w:val="WW8Num5z0"/>
    <w:rsid w:val="00AA4EA9"/>
    <w:rPr>
      <w:rFonts w:ascii="Symbol" w:hAnsi="Symbol" w:cs="Symbol" w:hint="default"/>
    </w:rPr>
  </w:style>
  <w:style w:type="character" w:customStyle="1" w:styleId="WW8Num5z1">
    <w:name w:val="WW8Num5z1"/>
    <w:rsid w:val="00AA4EA9"/>
    <w:rPr>
      <w:rFonts w:ascii="Courier New" w:hAnsi="Courier New" w:cs="Courier New" w:hint="default"/>
    </w:rPr>
  </w:style>
  <w:style w:type="character" w:customStyle="1" w:styleId="WW8Num5z2">
    <w:name w:val="WW8Num5z2"/>
    <w:rsid w:val="00AA4EA9"/>
    <w:rPr>
      <w:rFonts w:ascii="Wingdings" w:hAnsi="Wingdings" w:cs="Wingdings" w:hint="default"/>
    </w:rPr>
  </w:style>
  <w:style w:type="character" w:customStyle="1" w:styleId="WW8Num6z0">
    <w:name w:val="WW8Num6z0"/>
    <w:rsid w:val="00AA4EA9"/>
    <w:rPr>
      <w:rFonts w:ascii="Wingdings" w:hAnsi="Wingdings" w:cs="Wingdings" w:hint="default"/>
    </w:rPr>
  </w:style>
  <w:style w:type="character" w:customStyle="1" w:styleId="WW8Num6z3">
    <w:name w:val="WW8Num6z3"/>
    <w:rsid w:val="00AA4EA9"/>
    <w:rPr>
      <w:rFonts w:ascii="Symbol" w:hAnsi="Symbol" w:cs="Symbol" w:hint="default"/>
    </w:rPr>
  </w:style>
  <w:style w:type="character" w:customStyle="1" w:styleId="WW8Num7z0">
    <w:name w:val="WW8Num7z0"/>
    <w:rsid w:val="00AA4EA9"/>
    <w:rPr>
      <w:rFonts w:ascii="Symbol" w:hAnsi="Symbol" w:cs="Symbol" w:hint="default"/>
    </w:rPr>
  </w:style>
  <w:style w:type="character" w:customStyle="1" w:styleId="WW8Num7z1">
    <w:name w:val="WW8Num7z1"/>
    <w:rsid w:val="00AA4EA9"/>
    <w:rPr>
      <w:rFonts w:ascii="Courier New" w:hAnsi="Courier New" w:cs="Courier New" w:hint="default"/>
    </w:rPr>
  </w:style>
  <w:style w:type="character" w:customStyle="1" w:styleId="WW8Num7z2">
    <w:name w:val="WW8Num7z2"/>
    <w:rsid w:val="00AA4EA9"/>
    <w:rPr>
      <w:rFonts w:ascii="Wingdings" w:hAnsi="Wingdings" w:cs="Wingdings" w:hint="default"/>
    </w:rPr>
  </w:style>
  <w:style w:type="character" w:customStyle="1" w:styleId="WW8Num8z0">
    <w:name w:val="WW8Num8z0"/>
    <w:rsid w:val="00AA4EA9"/>
    <w:rPr>
      <w:rFonts w:ascii="Helvetica" w:hAnsi="Helvetica" w:cs="Helvetica" w:hint="default"/>
    </w:rPr>
  </w:style>
  <w:style w:type="character" w:customStyle="1" w:styleId="WW8Num8z1">
    <w:name w:val="WW8Num8z1"/>
    <w:rsid w:val="00AA4EA9"/>
    <w:rPr>
      <w:rFonts w:ascii="Arial" w:hAnsi="Arial" w:cs="Arial" w:hint="default"/>
    </w:rPr>
  </w:style>
  <w:style w:type="character" w:customStyle="1" w:styleId="WW8Num8z2">
    <w:name w:val="WW8Num8z2"/>
    <w:rsid w:val="00AA4EA9"/>
  </w:style>
  <w:style w:type="character" w:customStyle="1" w:styleId="WW8Num8z3">
    <w:name w:val="WW8Num8z3"/>
    <w:rsid w:val="00AA4EA9"/>
  </w:style>
  <w:style w:type="character" w:customStyle="1" w:styleId="WW8Num8z4">
    <w:name w:val="WW8Num8z4"/>
    <w:rsid w:val="00AA4EA9"/>
  </w:style>
  <w:style w:type="character" w:customStyle="1" w:styleId="WW8Num8z5">
    <w:name w:val="WW8Num8z5"/>
    <w:rsid w:val="00AA4EA9"/>
  </w:style>
  <w:style w:type="character" w:customStyle="1" w:styleId="WW8Num8z6">
    <w:name w:val="WW8Num8z6"/>
    <w:rsid w:val="00AA4EA9"/>
  </w:style>
  <w:style w:type="character" w:customStyle="1" w:styleId="WW8Num8z7">
    <w:name w:val="WW8Num8z7"/>
    <w:rsid w:val="00AA4EA9"/>
  </w:style>
  <w:style w:type="character" w:customStyle="1" w:styleId="WW8Num8z8">
    <w:name w:val="WW8Num8z8"/>
    <w:rsid w:val="00AA4EA9"/>
  </w:style>
  <w:style w:type="character" w:styleId="CommentReference">
    <w:name w:val="annotation reference"/>
    <w:rsid w:val="00AA4EA9"/>
    <w:rPr>
      <w:sz w:val="16"/>
      <w:szCs w:val="16"/>
    </w:rPr>
  </w:style>
  <w:style w:type="character" w:styleId="Strong">
    <w:name w:val="Strong"/>
    <w:basedOn w:val="DefaultParagraphFont"/>
    <w:qFormat/>
    <w:rsid w:val="00AA4EA9"/>
    <w:rPr>
      <w:b/>
      <w:bCs/>
    </w:rPr>
  </w:style>
  <w:style w:type="paragraph" w:customStyle="1" w:styleId="Heading">
    <w:name w:val="Heading"/>
    <w:basedOn w:val="Normal"/>
    <w:next w:val="BodyText"/>
    <w:rsid w:val="00AA4E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AA4EA9"/>
    <w:pPr>
      <w:spacing w:after="120"/>
    </w:pPr>
  </w:style>
  <w:style w:type="paragraph" w:styleId="List">
    <w:name w:val="List"/>
    <w:basedOn w:val="BodyText"/>
    <w:rsid w:val="00AA4EA9"/>
    <w:rPr>
      <w:rFonts w:cs="Lucida Sans"/>
    </w:rPr>
  </w:style>
  <w:style w:type="paragraph" w:styleId="Caption">
    <w:name w:val="caption"/>
    <w:basedOn w:val="Normal"/>
    <w:qFormat/>
    <w:rsid w:val="00AA4E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AA4EA9"/>
    <w:pPr>
      <w:suppressLineNumbers/>
    </w:pPr>
    <w:rPr>
      <w:rFonts w:cs="Lucida Sans"/>
    </w:rPr>
  </w:style>
  <w:style w:type="paragraph" w:customStyle="1" w:styleId="listtext">
    <w:name w:val="list text"/>
    <w:rsid w:val="00AA4EA9"/>
    <w:pPr>
      <w:numPr>
        <w:numId w:val="2"/>
      </w:numPr>
      <w:suppressAutoHyphens/>
      <w:spacing w:before="280" w:after="280" w:line="360" w:lineRule="auto"/>
    </w:pPr>
    <w:rPr>
      <w:rFonts w:ascii="Tahoma" w:hAnsi="Tahoma" w:cs="Arial"/>
      <w:spacing w:val="10"/>
      <w:kern w:val="1"/>
      <w:sz w:val="24"/>
      <w:szCs w:val="24"/>
      <w:lang w:eastAsia="ar-SA"/>
    </w:rPr>
  </w:style>
  <w:style w:type="paragraph" w:styleId="BalloonText">
    <w:name w:val="Balloon Text"/>
    <w:basedOn w:val="Normal"/>
    <w:rsid w:val="00AA4EA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A4EA9"/>
  </w:style>
  <w:style w:type="paragraph" w:styleId="CommentSubject">
    <w:name w:val="annotation subject"/>
    <w:basedOn w:val="CommentText"/>
    <w:next w:val="CommentText"/>
    <w:rsid w:val="00AA4EA9"/>
    <w:rPr>
      <w:b/>
      <w:bCs/>
    </w:rPr>
  </w:style>
  <w:style w:type="paragraph" w:customStyle="1" w:styleId="Framecontents">
    <w:name w:val="Frame contents"/>
    <w:basedOn w:val="BodyText"/>
    <w:rsid w:val="00AA4EA9"/>
  </w:style>
  <w:style w:type="paragraph" w:styleId="Header">
    <w:name w:val="header"/>
    <w:basedOn w:val="Normal"/>
    <w:link w:val="HeaderChar"/>
    <w:uiPriority w:val="99"/>
    <w:semiHidden/>
    <w:unhideWhenUsed/>
    <w:rsid w:val="00D71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19A"/>
    <w:rPr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71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19A"/>
    <w:rPr>
      <w:color w:val="000000"/>
      <w:kern w:val="1"/>
      <w:lang w:eastAsia="ar-SA"/>
    </w:rPr>
  </w:style>
  <w:style w:type="paragraph" w:customStyle="1" w:styleId="Normal1">
    <w:name w:val="Normal1"/>
    <w:rsid w:val="00E13F5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C09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5F81"/>
    <w:pPr>
      <w:suppressAutoHyphens w:val="0"/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8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39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30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2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20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33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1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22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4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3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09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0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4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1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5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2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3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20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83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50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77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4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12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14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16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39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95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19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75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74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40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3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20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rris\LOCALS~1\Temp\TCD1F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68331-5456-4B77-947C-64061463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Dori Jamieson</cp:lastModifiedBy>
  <cp:revision>10</cp:revision>
  <cp:lastPrinted>2023-11-13T18:40:00Z</cp:lastPrinted>
  <dcterms:created xsi:type="dcterms:W3CDTF">2023-11-13T18:34:00Z</dcterms:created>
  <dcterms:modified xsi:type="dcterms:W3CDTF">2023-12-04T17:50:00Z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_DocHome">
    <vt:i4>-38644170</vt:i4>
  </property>
</Properties>
</file>