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3D4" w:rsidRDefault="00DF6C5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margin-left:171pt;margin-top:18pt;width:297pt;height:3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">
            <v:textbox>
              <w:txbxContent>
                <w:p w:rsidR="00C023D4" w:rsidRDefault="00C023D4">
                  <w:r>
                    <w:t>Posted in accordance with the provisions of M.G.L. Chapter 39 Section 23A as amended.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7" o:spid="_x0000_s1027" type="#_x0000_t202" style="position:absolute;margin-left:54pt;margin-top:63pt;width:387pt;height:9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">
            <v:textbox>
              <w:txbxContent>
                <w:p w:rsidR="00C023D4" w:rsidRDefault="00C023D4">
                  <w:r>
                    <w:t>THE MEETING OF:</w:t>
                  </w:r>
                </w:p>
                <w:p w:rsidR="00C023D4" w:rsidRDefault="00C023D4"/>
                <w:p w:rsidR="00C023D4" w:rsidRPr="00870267" w:rsidRDefault="00C023D4" w:rsidP="00C023D4">
                  <w:pPr>
                    <w:jc w:val="center"/>
                    <w:rPr>
                      <w:b/>
                      <w:sz w:val="44"/>
                    </w:rPr>
                  </w:pPr>
                  <w:r w:rsidRPr="00870267">
                    <w:rPr>
                      <w:b/>
                      <w:sz w:val="44"/>
                    </w:rPr>
                    <w:t>Finance Committee</w:t>
                  </w:r>
                </w:p>
                <w:p w:rsidR="00C023D4" w:rsidRDefault="00C023D4">
                  <w:pPr>
                    <w:pBdr>
                      <w:bottom w:val="single" w:sz="12" w:space="1" w:color="auto"/>
                    </w:pBdr>
                  </w:pPr>
                </w:p>
                <w:p w:rsidR="00C023D4" w:rsidRDefault="00C023D4">
                  <w:r>
                    <w:tab/>
                  </w:r>
                  <w:r>
                    <w:tab/>
                  </w:r>
                  <w:r>
                    <w:tab/>
                  </w:r>
                  <w:r w:rsidR="00841A08">
                    <w:t xml:space="preserve">       </w:t>
                  </w:r>
                  <w:r>
                    <w:t>BOARD OR COMMITTEE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5" o:spid="_x0000_s1028" type="#_x0000_t202" style="position:absolute;margin-left:261pt;margin-top:45pt;width:315pt;height:54pt;z-index:251655168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" filled="f" stroked="f" strokeweight="0" insetpen="t">
            <o:lock v:ext="edit" shapetype="t"/>
            <v:textbox inset="2.85pt,2.85pt,2.85pt,2.85pt">
              <w:txbxContent>
                <w:p w:rsidR="00C023D4" w:rsidRDefault="00C023D4">
                  <w:pPr>
                    <w:pStyle w:val="Heading1"/>
                  </w:pPr>
                  <w:r>
                    <w:t>NOTICE OF MEETING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8" o:spid="_x0000_s1029" type="#_x0000_t202" style="position:absolute;margin-left:99.35pt;margin-top:261pt;width:445.15pt;height:26.65pt;z-index:251657216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" filled="f" stroked="f" strokeweight="0" insetpen="t">
            <o:lock v:ext="edit" shapetype="t"/>
            <v:textbox inset="2.85pt,2.85pt,2.85pt,2.85pt">
              <w:txbxContent>
                <w:p w:rsidR="00C023D4" w:rsidRDefault="00C023D4">
                  <w:pPr>
                    <w:pStyle w:val="Heading2"/>
                  </w:pPr>
                  <w:r>
                    <w:t>AGENDA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oundrect id="AutoShape 7" o:spid="_x0000_s1035" style="position:absolute;margin-left:90pt;margin-top:261pt;width:476.95pt;height:22.5pt;z-index:251656192;visibility:visible;mso-wrap-distance-left:2.88pt;mso-wrap-distance-top:2.88pt;mso-wrap-distance-right:2.88pt;mso-wrap-distance-bottom:2.88pt;mso-position-horizontal-relative:page;mso-position-vertical-relative:pag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" fillcolor="navy" stroked="f" strokeweight="0" insetpen="t">
            <v:shadow color="#ccc"/>
            <o:lock v:ext="edit" shapetype="t"/>
            <v:textbox inset="2.88pt,2.88pt,2.88pt,2.88pt"/>
            <w10:wrap anchorx="page" anchory="page"/>
          </v:roundrect>
        </w:pict>
      </w:r>
      <w:r>
        <w:rPr>
          <w:noProof/>
        </w:rPr>
        <w:pict>
          <v:roundrect id="AutoShape 4" o:spid="_x0000_s1034" style="position:absolute;margin-left:63pt;margin-top:126pt;width:333pt;height:138pt;z-index:251654144;visibility:visible;mso-wrap-distance-left:2.88pt;mso-wrap-distance-top:2.88pt;mso-wrap-distance-right:2.88pt;mso-wrap-distance-bottom:2.88pt;mso-position-horizontal-relative:page;mso-position-vertical-relative:pag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" stroked="f" strokeweight="0" insetpen="t">
            <v:shadow color="#ccc"/>
            <o:lock v:ext="edit" shapetype="t"/>
            <v:textbox inset="2.88pt,2.88pt,2.88pt,2.88pt"/>
            <w10:wrap anchorx="page" anchory="page"/>
          </v:roundrect>
        </w:pict>
      </w:r>
      <w:r>
        <w:rPr>
          <w:noProof/>
        </w:rPr>
        <w:pict>
          <v:rect id="Rectangle 3" o:spid="_x0000_s1033" style="position:absolute;margin-left:45pt;margin-top:36pt;width:206.1pt;height:708.5pt;z-index:251653120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" fillcolor="#9c9" stroked="f" strokeweight="0" insetpen="t">
            <v:shadow color="#ccc"/>
            <o:lock v:ext="edit" shapetype="t"/>
            <v:textbox inset="2.88pt,2.88pt,2.88pt,2.88pt"/>
            <w10:wrap anchorx="page" anchory="page"/>
          </v:rect>
        </w:pict>
      </w:r>
      <w:r w:rsidR="00C023D4">
        <w:t xml:space="preserve"> </w:t>
      </w:r>
    </w:p>
    <w:p w:rsidR="00C023D4" w:rsidRDefault="00C023D4"/>
    <w:p w:rsidR="00C023D4" w:rsidRDefault="00C023D4"/>
    <w:p w:rsidR="00C023D4" w:rsidRDefault="00C023D4"/>
    <w:p w:rsidR="00C023D4" w:rsidRDefault="00C023D4"/>
    <w:p w:rsidR="00C023D4" w:rsidRDefault="00C023D4"/>
    <w:p w:rsidR="00C023D4" w:rsidRDefault="00C023D4"/>
    <w:p w:rsidR="00C023D4" w:rsidRDefault="00C023D4"/>
    <w:p w:rsidR="00C023D4" w:rsidRDefault="00C023D4"/>
    <w:p w:rsidR="00C023D4" w:rsidRDefault="00C023D4"/>
    <w:p w:rsidR="00C023D4" w:rsidRDefault="00C023D4"/>
    <w:p w:rsidR="00C023D4" w:rsidRDefault="00C023D4"/>
    <w:p w:rsidR="00C023D4" w:rsidRDefault="00C023D4"/>
    <w:p w:rsidR="00C023D4" w:rsidRDefault="00C023D4"/>
    <w:p w:rsidR="00C023D4" w:rsidRDefault="00C023D4"/>
    <w:p w:rsidR="00C023D4" w:rsidRDefault="00C023D4"/>
    <w:p w:rsidR="00C023D4" w:rsidRDefault="00C023D4"/>
    <w:p w:rsidR="00C023D4" w:rsidRDefault="00C023D4"/>
    <w:p w:rsidR="00C023D4" w:rsidRDefault="00C023D4"/>
    <w:p w:rsidR="00C023D4" w:rsidRDefault="00DF6C53">
      <w:r>
        <w:rPr>
          <w:noProof/>
        </w:rPr>
        <w:pict>
          <v:shape id="Text Box 10" o:spid="_x0000_s1030" type="#_x0000_t202" style="position:absolute;margin-left:63pt;margin-top:306pt;width:177.75pt;height:255.9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" filled="f" stroked="f">
            <v:textbox inset="3.6pt,,3.6pt">
              <w:txbxContent>
                <w:p w:rsidR="00C023D4" w:rsidRDefault="00C023D4"/>
                <w:p w:rsidR="00F011AE" w:rsidRDefault="00F011AE"/>
                <w:p w:rsidR="00F011AE" w:rsidRDefault="00F011AE"/>
                <w:p w:rsidR="00C023D4" w:rsidRDefault="00C023D4"/>
                <w:p w:rsidR="00C023D4" w:rsidRPr="00F011AE" w:rsidRDefault="00C023D4" w:rsidP="00A6363B">
                  <w:pPr>
                    <w:rPr>
                      <w:color w:val="000080"/>
                      <w:sz w:val="22"/>
                      <w:szCs w:val="22"/>
                    </w:rPr>
                  </w:pPr>
                  <w:r w:rsidRPr="00F011AE">
                    <w:rPr>
                      <w:b/>
                      <w:color w:val="000080"/>
                      <w:sz w:val="22"/>
                      <w:szCs w:val="22"/>
                    </w:rPr>
                    <w:t>DATE</w:t>
                  </w:r>
                  <w:r w:rsidRPr="00F011AE">
                    <w:rPr>
                      <w:color w:val="000080"/>
                      <w:sz w:val="22"/>
                      <w:szCs w:val="22"/>
                    </w:rPr>
                    <w:t xml:space="preserve">:  </w:t>
                  </w:r>
                  <w:r w:rsidR="004B1242">
                    <w:rPr>
                      <w:color w:val="000080"/>
                      <w:sz w:val="22"/>
                      <w:szCs w:val="22"/>
                    </w:rPr>
                    <w:t>Tues</w:t>
                  </w:r>
                  <w:r w:rsidR="00210B49">
                    <w:rPr>
                      <w:color w:val="000080"/>
                      <w:sz w:val="22"/>
                      <w:szCs w:val="22"/>
                    </w:rPr>
                    <w:t xml:space="preserve">day, </w:t>
                  </w:r>
                  <w:r w:rsidR="007879B9">
                    <w:rPr>
                      <w:color w:val="000080"/>
                      <w:sz w:val="22"/>
                      <w:szCs w:val="22"/>
                    </w:rPr>
                    <w:t>January 10, 2017</w:t>
                  </w:r>
                </w:p>
                <w:p w:rsidR="00C023D4" w:rsidRPr="00F011AE" w:rsidRDefault="00C023D4">
                  <w:pPr>
                    <w:rPr>
                      <w:color w:val="000080"/>
                      <w:sz w:val="22"/>
                      <w:szCs w:val="22"/>
                    </w:rPr>
                  </w:pPr>
                </w:p>
                <w:p w:rsidR="00C023D4" w:rsidRPr="00F011AE" w:rsidRDefault="00C023D4">
                  <w:pPr>
                    <w:rPr>
                      <w:b/>
                      <w:color w:val="000080"/>
                      <w:sz w:val="22"/>
                      <w:szCs w:val="22"/>
                    </w:rPr>
                  </w:pPr>
                  <w:r w:rsidRPr="00F011AE">
                    <w:rPr>
                      <w:b/>
                      <w:color w:val="000080"/>
                      <w:sz w:val="22"/>
                      <w:szCs w:val="22"/>
                    </w:rPr>
                    <w:t>TIME:    7:00PM</w:t>
                  </w:r>
                </w:p>
                <w:p w:rsidR="00C023D4" w:rsidRPr="00F011AE" w:rsidRDefault="00C023D4">
                  <w:pPr>
                    <w:rPr>
                      <w:color w:val="000080"/>
                      <w:sz w:val="22"/>
                      <w:szCs w:val="22"/>
                    </w:rPr>
                  </w:pPr>
                </w:p>
                <w:p w:rsidR="00C023D4" w:rsidRPr="00F011AE" w:rsidRDefault="00C023D4">
                  <w:pPr>
                    <w:rPr>
                      <w:b/>
                      <w:color w:val="000080"/>
                      <w:sz w:val="22"/>
                      <w:szCs w:val="22"/>
                    </w:rPr>
                  </w:pPr>
                  <w:r w:rsidRPr="00F011AE">
                    <w:rPr>
                      <w:b/>
                      <w:color w:val="000080"/>
                      <w:sz w:val="22"/>
                      <w:szCs w:val="22"/>
                    </w:rPr>
                    <w:t>PLACE OF MEETING:</w:t>
                  </w:r>
                </w:p>
                <w:p w:rsidR="00C023D4" w:rsidRDefault="00C023D4">
                  <w:pPr>
                    <w:rPr>
                      <w:color w:val="000080"/>
                      <w:sz w:val="22"/>
                      <w:szCs w:val="22"/>
                    </w:rPr>
                  </w:pPr>
                  <w:r w:rsidRPr="00F011AE">
                    <w:rPr>
                      <w:color w:val="000080"/>
                      <w:sz w:val="22"/>
                      <w:szCs w:val="22"/>
                    </w:rPr>
                    <w:t>Town Hall</w:t>
                  </w:r>
                  <w:r w:rsidR="004D2037" w:rsidRPr="00F011AE">
                    <w:rPr>
                      <w:color w:val="000080"/>
                      <w:sz w:val="22"/>
                      <w:szCs w:val="22"/>
                    </w:rPr>
                    <w:t xml:space="preserve"> – </w:t>
                  </w:r>
                  <w:r w:rsidR="00B1383F" w:rsidRPr="00F011AE">
                    <w:rPr>
                      <w:color w:val="000080"/>
                      <w:sz w:val="22"/>
                      <w:szCs w:val="22"/>
                    </w:rPr>
                    <w:t>1</w:t>
                  </w:r>
                  <w:r w:rsidR="00B1383F" w:rsidRPr="00F011AE">
                    <w:rPr>
                      <w:color w:val="000080"/>
                      <w:sz w:val="22"/>
                      <w:szCs w:val="22"/>
                      <w:vertAlign w:val="superscript"/>
                    </w:rPr>
                    <w:t>ST</w:t>
                  </w:r>
                  <w:r w:rsidR="00B62F50">
                    <w:rPr>
                      <w:color w:val="000080"/>
                      <w:sz w:val="22"/>
                      <w:szCs w:val="22"/>
                    </w:rPr>
                    <w:t xml:space="preserve"> F</w:t>
                  </w:r>
                  <w:r w:rsidR="004D2037" w:rsidRPr="00F011AE">
                    <w:rPr>
                      <w:color w:val="000080"/>
                      <w:sz w:val="22"/>
                      <w:szCs w:val="22"/>
                    </w:rPr>
                    <w:t>loor</w:t>
                  </w:r>
                </w:p>
                <w:p w:rsidR="00B62F50" w:rsidRPr="00F011AE" w:rsidRDefault="00B62F50">
                  <w:pPr>
                    <w:rPr>
                      <w:color w:val="000080"/>
                      <w:sz w:val="22"/>
                      <w:szCs w:val="22"/>
                    </w:rPr>
                  </w:pPr>
                  <w:r>
                    <w:rPr>
                      <w:color w:val="000080"/>
                      <w:sz w:val="22"/>
                      <w:szCs w:val="22"/>
                    </w:rPr>
                    <w:t>Historic Meeting Room</w:t>
                  </w:r>
                </w:p>
                <w:p w:rsidR="00C023D4" w:rsidRPr="00F011AE" w:rsidRDefault="00C023D4">
                  <w:pPr>
                    <w:rPr>
                      <w:color w:val="000080"/>
                      <w:sz w:val="22"/>
                      <w:szCs w:val="22"/>
                    </w:rPr>
                  </w:pPr>
                  <w:r w:rsidRPr="00F011AE">
                    <w:rPr>
                      <w:color w:val="000080"/>
                      <w:sz w:val="22"/>
                      <w:szCs w:val="22"/>
                    </w:rPr>
                    <w:t xml:space="preserve">Hanson, MA  </w:t>
                  </w:r>
                </w:p>
                <w:p w:rsidR="001E4B7E" w:rsidRPr="00F011AE" w:rsidRDefault="001E4B7E">
                  <w:pPr>
                    <w:rPr>
                      <w:color w:val="000080"/>
                      <w:sz w:val="22"/>
                      <w:szCs w:val="22"/>
                    </w:rPr>
                  </w:pPr>
                </w:p>
                <w:p w:rsidR="001E4B7E" w:rsidRDefault="001E4B7E">
                  <w:pPr>
                    <w:rPr>
                      <w:color w:val="000080"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C023D4" w:rsidRDefault="00DF6C53">
      <w:r>
        <w:rPr>
          <w:noProof/>
        </w:rPr>
        <w:pict>
          <v:shape id="Text Box 9" o:spid="_x0000_s1031" type="#_x0000_t202" style="position:absolute;margin-left:279.75pt;margin-top:306pt;width:296.25pt;height:362.6pt;z-index:251658240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" filled="f" stroked="f" strokeweight="0" insetpen="t">
            <o:lock v:ext="edit" shapetype="t"/>
            <v:textbox inset="2.85pt,2.85pt,2.85pt,2.85pt">
              <w:txbxContent>
                <w:p w:rsidR="009D1A88" w:rsidRDefault="009D1A88" w:rsidP="00393E9D">
                  <w:pPr>
                    <w:pStyle w:val="listtext"/>
                    <w:numPr>
                      <w:ilvl w:val="0"/>
                      <w:numId w:val="0"/>
                    </w:numPr>
                    <w:suppressLineNumbers/>
                    <w:spacing w:before="0" w:beforeAutospacing="0" w:after="0" w:afterAutospacing="0" w:line="240" w:lineRule="auto"/>
                    <w:rPr>
                      <w:rFonts w:cs="Tahoma"/>
                      <w:sz w:val="22"/>
                      <w:szCs w:val="22"/>
                    </w:rPr>
                  </w:pPr>
                </w:p>
                <w:p w:rsidR="009D1A88" w:rsidRDefault="009D1A88" w:rsidP="00393E9D">
                  <w:pPr>
                    <w:pStyle w:val="listtext"/>
                    <w:numPr>
                      <w:ilvl w:val="0"/>
                      <w:numId w:val="0"/>
                    </w:numPr>
                    <w:suppressLineNumbers/>
                    <w:spacing w:before="0" w:beforeAutospacing="0" w:after="0" w:afterAutospacing="0" w:line="240" w:lineRule="auto"/>
                    <w:rPr>
                      <w:rFonts w:cs="Tahoma"/>
                      <w:sz w:val="22"/>
                      <w:szCs w:val="22"/>
                    </w:rPr>
                  </w:pPr>
                </w:p>
                <w:p w:rsidR="00393E9D" w:rsidRDefault="00393E9D" w:rsidP="00393E9D">
                  <w:pPr>
                    <w:pStyle w:val="listtext"/>
                    <w:numPr>
                      <w:ilvl w:val="0"/>
                      <w:numId w:val="0"/>
                    </w:numPr>
                    <w:suppressLineNumbers/>
                    <w:spacing w:before="0" w:beforeAutospacing="0" w:after="0" w:afterAutospacing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65308" w:rsidRDefault="00F65308" w:rsidP="00393E9D">
                  <w:pPr>
                    <w:pStyle w:val="listtext"/>
                    <w:numPr>
                      <w:ilvl w:val="0"/>
                      <w:numId w:val="0"/>
                    </w:numPr>
                    <w:suppressLineNumbers/>
                    <w:spacing w:before="0" w:beforeAutospacing="0" w:after="0" w:afterAutospacing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62F50" w:rsidRPr="00314B94" w:rsidRDefault="00B62F50" w:rsidP="00B62F50">
                  <w:pPr>
                    <w:pStyle w:val="listtext"/>
                    <w:numPr>
                      <w:ilvl w:val="0"/>
                      <w:numId w:val="0"/>
                    </w:numPr>
                    <w:suppressLineNumbers/>
                    <w:spacing w:before="0" w:beforeAutospacing="0" w:after="0" w:afterAutospacing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067DA9" w:rsidRDefault="00B62F50" w:rsidP="00067DA9">
                  <w:pPr>
                    <w:pStyle w:val="listtext"/>
                    <w:suppressLineNumbers/>
                    <w:spacing w:before="0" w:beforeAutospacing="0" w:after="0" w:afterAutospacing="0" w:line="240" w:lineRule="auto"/>
                    <w:rPr>
                      <w:rFonts w:cs="Tahoma"/>
                      <w:sz w:val="22"/>
                      <w:szCs w:val="22"/>
                    </w:rPr>
                  </w:pPr>
                  <w:r w:rsidRPr="00F76995">
                    <w:rPr>
                      <w:rFonts w:cs="Tahoma"/>
                      <w:sz w:val="22"/>
                      <w:szCs w:val="22"/>
                    </w:rPr>
                    <w:t>Open Meeting, Call to Order, Attendance</w:t>
                  </w:r>
                </w:p>
                <w:p w:rsidR="00AD3DBD" w:rsidRDefault="00AD3DBD" w:rsidP="00AD3DBD">
                  <w:pPr>
                    <w:pStyle w:val="listtext"/>
                    <w:numPr>
                      <w:ilvl w:val="0"/>
                      <w:numId w:val="0"/>
                    </w:numPr>
                    <w:suppressLineNumbers/>
                    <w:spacing w:before="0" w:beforeAutospacing="0" w:after="0" w:afterAutospacing="0" w:line="240" w:lineRule="auto"/>
                    <w:ind w:left="360"/>
                    <w:rPr>
                      <w:rFonts w:cs="Tahoma"/>
                      <w:sz w:val="22"/>
                      <w:szCs w:val="22"/>
                    </w:rPr>
                  </w:pPr>
                </w:p>
                <w:p w:rsidR="00CC52E9" w:rsidRDefault="00CC52E9" w:rsidP="00CC52E9">
                  <w:pPr>
                    <w:pStyle w:val="listtext"/>
                    <w:suppressLineNumbers/>
                    <w:spacing w:before="0" w:beforeAutospacing="0" w:after="0" w:afterAutospacing="0" w:line="240" w:lineRule="auto"/>
                    <w:rPr>
                      <w:rFonts w:cs="Tahoma"/>
                      <w:sz w:val="22"/>
                      <w:szCs w:val="22"/>
                    </w:rPr>
                  </w:pPr>
                  <w:r>
                    <w:rPr>
                      <w:rFonts w:cs="Tahoma"/>
                      <w:sz w:val="22"/>
                      <w:szCs w:val="22"/>
                    </w:rPr>
                    <w:t>Consider Any Reserve Fund Transfers</w:t>
                  </w:r>
                </w:p>
                <w:p w:rsidR="003E745C" w:rsidRDefault="003E745C" w:rsidP="003E745C">
                  <w:pPr>
                    <w:pStyle w:val="ListParagraph"/>
                    <w:rPr>
                      <w:rFonts w:cs="Tahoma"/>
                      <w:sz w:val="22"/>
                      <w:szCs w:val="22"/>
                    </w:rPr>
                  </w:pPr>
                </w:p>
                <w:p w:rsidR="007879B9" w:rsidRDefault="007879B9" w:rsidP="002032DB">
                  <w:pPr>
                    <w:pStyle w:val="listtext"/>
                    <w:suppressLineNumbers/>
                    <w:spacing w:before="0" w:beforeAutospacing="0" w:after="0" w:afterAutospacing="0" w:line="240" w:lineRule="auto"/>
                    <w:rPr>
                      <w:rFonts w:cs="Tahoma"/>
                      <w:sz w:val="22"/>
                      <w:szCs w:val="22"/>
                    </w:rPr>
                  </w:pPr>
                  <w:r>
                    <w:rPr>
                      <w:rFonts w:cs="Tahoma"/>
                      <w:sz w:val="22"/>
                      <w:szCs w:val="22"/>
                    </w:rPr>
                    <w:t xml:space="preserve">Water Dept. Staffing Update/Funding </w:t>
                  </w:r>
                  <w:bookmarkStart w:id="0" w:name="_GoBack"/>
                  <w:bookmarkEnd w:id="0"/>
                </w:p>
                <w:p w:rsidR="007879B9" w:rsidRPr="007879B9" w:rsidRDefault="007879B9" w:rsidP="007879B9">
                  <w:pPr>
                    <w:rPr>
                      <w:rFonts w:cs="Tahoma"/>
                      <w:sz w:val="22"/>
                      <w:szCs w:val="22"/>
                    </w:rPr>
                  </w:pPr>
                </w:p>
                <w:p w:rsidR="00796365" w:rsidRDefault="00796365" w:rsidP="002032DB">
                  <w:pPr>
                    <w:pStyle w:val="listtext"/>
                    <w:suppressLineNumbers/>
                    <w:spacing w:before="0" w:beforeAutospacing="0" w:after="0" w:afterAutospacing="0" w:line="240" w:lineRule="auto"/>
                    <w:rPr>
                      <w:rFonts w:cs="Tahoma"/>
                      <w:sz w:val="22"/>
                      <w:szCs w:val="22"/>
                    </w:rPr>
                  </w:pPr>
                  <w:r>
                    <w:rPr>
                      <w:rFonts w:cs="Tahoma"/>
                      <w:sz w:val="22"/>
                      <w:szCs w:val="22"/>
                    </w:rPr>
                    <w:t>New Business</w:t>
                  </w:r>
                </w:p>
                <w:p w:rsidR="002032DB" w:rsidRDefault="002032DB" w:rsidP="002032DB">
                  <w:pPr>
                    <w:pStyle w:val="listtext"/>
                    <w:numPr>
                      <w:ilvl w:val="0"/>
                      <w:numId w:val="0"/>
                    </w:numPr>
                    <w:suppressLineNumbers/>
                    <w:spacing w:before="0" w:beforeAutospacing="0" w:after="0" w:afterAutospacing="0" w:line="240" w:lineRule="auto"/>
                    <w:ind w:left="360"/>
                    <w:rPr>
                      <w:rFonts w:cs="Tahoma"/>
                      <w:sz w:val="22"/>
                      <w:szCs w:val="22"/>
                    </w:rPr>
                  </w:pPr>
                </w:p>
                <w:p w:rsidR="002032DB" w:rsidRPr="002032DB" w:rsidRDefault="002032DB" w:rsidP="002032DB">
                  <w:pPr>
                    <w:pStyle w:val="listtext"/>
                    <w:suppressLineNumbers/>
                    <w:spacing w:before="0" w:beforeAutospacing="0" w:after="0" w:afterAutospacing="0" w:line="240" w:lineRule="auto"/>
                    <w:rPr>
                      <w:rFonts w:cs="Tahoma"/>
                      <w:sz w:val="22"/>
                      <w:szCs w:val="22"/>
                    </w:rPr>
                  </w:pPr>
                  <w:r>
                    <w:rPr>
                      <w:rFonts w:cs="Tahoma"/>
                      <w:sz w:val="22"/>
                      <w:szCs w:val="22"/>
                    </w:rPr>
                    <w:t>Approve Meeting Minutes</w:t>
                  </w:r>
                </w:p>
                <w:p w:rsidR="003A771B" w:rsidRDefault="003A771B" w:rsidP="003A771B">
                  <w:pPr>
                    <w:pStyle w:val="listtext"/>
                    <w:numPr>
                      <w:ilvl w:val="0"/>
                      <w:numId w:val="0"/>
                    </w:numPr>
                    <w:suppressLineNumbers/>
                    <w:spacing w:before="0" w:beforeAutospacing="0" w:after="0" w:afterAutospacing="0" w:line="240" w:lineRule="auto"/>
                    <w:rPr>
                      <w:rFonts w:cs="Tahoma"/>
                      <w:sz w:val="22"/>
                      <w:szCs w:val="22"/>
                    </w:rPr>
                  </w:pPr>
                </w:p>
                <w:p w:rsidR="007C39EE" w:rsidRDefault="00B62F50" w:rsidP="00B62F50">
                  <w:pPr>
                    <w:pStyle w:val="listtext"/>
                    <w:spacing w:before="0" w:beforeAutospacing="0" w:after="0" w:afterAutospacing="0" w:line="240" w:lineRule="auto"/>
                    <w:rPr>
                      <w:rFonts w:cs="Tahoma"/>
                      <w:sz w:val="22"/>
                      <w:szCs w:val="22"/>
                    </w:rPr>
                  </w:pPr>
                  <w:r w:rsidRPr="00F76995">
                    <w:rPr>
                      <w:rFonts w:cs="Tahoma"/>
                      <w:sz w:val="22"/>
                      <w:szCs w:val="22"/>
                    </w:rPr>
                    <w:t>Next Meeting Date</w:t>
                  </w:r>
                  <w:r w:rsidR="008E020C">
                    <w:rPr>
                      <w:rFonts w:cs="Tahoma"/>
                      <w:sz w:val="22"/>
                      <w:szCs w:val="22"/>
                    </w:rPr>
                    <w:t xml:space="preserve"> </w:t>
                  </w:r>
                </w:p>
                <w:p w:rsidR="007C39EE" w:rsidRPr="00F76995" w:rsidRDefault="00303B5B" w:rsidP="007C39EE">
                  <w:pPr>
                    <w:pStyle w:val="listtext"/>
                    <w:numPr>
                      <w:ilvl w:val="0"/>
                      <w:numId w:val="0"/>
                    </w:numPr>
                    <w:spacing w:before="0" w:beforeAutospacing="0" w:after="0" w:afterAutospacing="0" w:line="240" w:lineRule="auto"/>
                    <w:ind w:left="360" w:hanging="360"/>
                    <w:rPr>
                      <w:rFonts w:cs="Tahoma"/>
                      <w:sz w:val="22"/>
                      <w:szCs w:val="22"/>
                    </w:rPr>
                  </w:pPr>
                  <w:r>
                    <w:rPr>
                      <w:rFonts w:cs="Tahoma"/>
                      <w:sz w:val="22"/>
                      <w:szCs w:val="22"/>
                    </w:rPr>
                    <w:t xml:space="preserve"> </w:t>
                  </w:r>
                  <w:r w:rsidR="00B62F50" w:rsidRPr="00F76995">
                    <w:rPr>
                      <w:rFonts w:cs="Tahoma"/>
                      <w:sz w:val="22"/>
                      <w:szCs w:val="22"/>
                    </w:rPr>
                    <w:t xml:space="preserve"> </w:t>
                  </w:r>
                </w:p>
                <w:p w:rsidR="00B62F50" w:rsidRPr="00F76995" w:rsidRDefault="00B62F50" w:rsidP="00B62F50">
                  <w:pPr>
                    <w:pStyle w:val="listtext"/>
                    <w:spacing w:before="0" w:beforeAutospacing="0" w:after="0" w:afterAutospacing="0" w:line="240" w:lineRule="auto"/>
                    <w:rPr>
                      <w:rFonts w:cs="Tahoma"/>
                      <w:sz w:val="22"/>
                      <w:szCs w:val="22"/>
                    </w:rPr>
                  </w:pPr>
                  <w:r w:rsidRPr="00F76995">
                    <w:rPr>
                      <w:rFonts w:cs="Tahoma"/>
                      <w:sz w:val="22"/>
                      <w:szCs w:val="22"/>
                    </w:rPr>
                    <w:t xml:space="preserve">Adjournment </w:t>
                  </w:r>
                </w:p>
                <w:p w:rsidR="00393E9D" w:rsidRPr="0082602D" w:rsidRDefault="00393E9D" w:rsidP="00F011AE">
                  <w:pPr>
                    <w:pStyle w:val="listtext"/>
                    <w:numPr>
                      <w:ilvl w:val="0"/>
                      <w:numId w:val="0"/>
                    </w:numPr>
                    <w:spacing w:before="0" w:beforeAutospacing="0" w:after="0" w:afterAutospacing="0"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</w:p>
                <w:p w:rsidR="00C023D4" w:rsidRPr="003A1F9E" w:rsidRDefault="00C023D4" w:rsidP="00393E9D">
                  <w:pPr>
                    <w:pStyle w:val="listtext"/>
                    <w:numPr>
                      <w:ilvl w:val="0"/>
                      <w:numId w:val="0"/>
                    </w:numPr>
                    <w:ind w:left="360"/>
                    <w:rPr>
                      <w:rFonts w:ascii="Times New Roman" w:hAnsi="Times New Roman" w:cs="Times New Roman"/>
                    </w:rPr>
                  </w:pPr>
                </w:p>
                <w:p w:rsidR="00C023D4" w:rsidRDefault="00C023D4">
                  <w:pPr>
                    <w:pStyle w:val="listtext"/>
                    <w:numPr>
                      <w:ilvl w:val="0"/>
                      <w:numId w:val="0"/>
                    </w:numPr>
                  </w:pPr>
                </w:p>
                <w:p w:rsidR="00C023D4" w:rsidRDefault="00C023D4">
                  <w:pPr>
                    <w:pStyle w:val="listtext"/>
                    <w:numPr>
                      <w:ilvl w:val="0"/>
                      <w:numId w:val="0"/>
                    </w:numPr>
                  </w:pPr>
                </w:p>
                <w:p w:rsidR="00C023D4" w:rsidRDefault="00C023D4">
                  <w:pPr>
                    <w:pStyle w:val="listtext"/>
                    <w:numPr>
                      <w:ilvl w:val="0"/>
                      <w:numId w:val="0"/>
                    </w:numPr>
                  </w:pPr>
                  <w:r>
                    <w:t xml:space="preserve"> </w:t>
                  </w:r>
                </w:p>
                <w:p w:rsidR="00C023D4" w:rsidRDefault="00C023D4">
                  <w:pPr>
                    <w:pStyle w:val="listtext"/>
                    <w:numPr>
                      <w:ilvl w:val="0"/>
                      <w:numId w:val="0"/>
                    </w:numPr>
                  </w:pPr>
                  <w:r>
                    <w:t xml:space="preserve"> </w:t>
                  </w:r>
                </w:p>
                <w:p w:rsidR="00C023D4" w:rsidRDefault="00C023D4">
                  <w:pPr>
                    <w:pStyle w:val="listtext"/>
                    <w:numPr>
                      <w:ilvl w:val="0"/>
                      <w:numId w:val="0"/>
                    </w:numPr>
                  </w:pPr>
                </w:p>
                <w:p w:rsidR="00C023D4" w:rsidRDefault="00C023D4">
                  <w:pPr>
                    <w:pStyle w:val="listtext"/>
                    <w:numPr>
                      <w:ilvl w:val="0"/>
                      <w:numId w:val="0"/>
                    </w:numPr>
                    <w:ind w:left="360" w:hanging="360"/>
                  </w:pPr>
                </w:p>
                <w:p w:rsidR="00C023D4" w:rsidRDefault="00C023D4">
                  <w:pPr>
                    <w:pStyle w:val="listtext"/>
                    <w:numPr>
                      <w:ilvl w:val="0"/>
                      <w:numId w:val="0"/>
                    </w:numPr>
                    <w:ind w:left="360" w:hanging="360"/>
                  </w:pPr>
                </w:p>
                <w:p w:rsidR="00C023D4" w:rsidRDefault="00C023D4">
                  <w:pPr>
                    <w:pStyle w:val="listtext"/>
                    <w:numPr>
                      <w:ilvl w:val="0"/>
                      <w:numId w:val="0"/>
                    </w:numPr>
                    <w:pBdr>
                      <w:bottom w:val="single" w:sz="12" w:space="1" w:color="auto"/>
                    </w:pBdr>
                    <w:ind w:left="360" w:hanging="360"/>
                  </w:pPr>
                  <w:r>
                    <w:t>.</w:t>
                  </w:r>
                </w:p>
                <w:p w:rsidR="00C023D4" w:rsidRDefault="00C023D4">
                  <w:pPr>
                    <w:pStyle w:val="listtext"/>
                    <w:numPr>
                      <w:ilvl w:val="0"/>
                      <w:numId w:val="0"/>
                    </w:numPr>
                    <w:pBdr>
                      <w:bottom w:val="single" w:sz="12" w:space="1" w:color="auto"/>
                    </w:pBdr>
                    <w:ind w:left="360" w:hanging="360"/>
                  </w:pPr>
                </w:p>
                <w:p w:rsidR="00C023D4" w:rsidRDefault="00C023D4">
                  <w:pPr>
                    <w:pStyle w:val="listtext"/>
                    <w:numPr>
                      <w:ilvl w:val="0"/>
                      <w:numId w:val="0"/>
                    </w:numPr>
                    <w:pBdr>
                      <w:bottom w:val="single" w:sz="12" w:space="1" w:color="auto"/>
                    </w:pBdr>
                    <w:ind w:left="360" w:hanging="360"/>
                  </w:pPr>
                </w:p>
                <w:p w:rsidR="00C023D4" w:rsidRDefault="00C023D4">
                  <w:pPr>
                    <w:pStyle w:val="listtext"/>
                    <w:numPr>
                      <w:ilvl w:val="0"/>
                      <w:numId w:val="0"/>
                    </w:numPr>
                    <w:ind w:left="360" w:hanging="360"/>
                  </w:pPr>
                  <w:r>
                    <w:t>Signature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Date</w:t>
                  </w:r>
                </w:p>
                <w:p w:rsidR="00C023D4" w:rsidRDefault="00C023D4"/>
              </w:txbxContent>
            </v:textbox>
            <w10:wrap anchorx="page" anchory="page"/>
          </v:shape>
        </w:pict>
      </w:r>
    </w:p>
    <w:p w:rsidR="00C023D4" w:rsidRDefault="00C023D4"/>
    <w:p w:rsidR="00C023D4" w:rsidRDefault="00C023D4"/>
    <w:p w:rsidR="00C023D4" w:rsidRDefault="00C023D4"/>
    <w:p w:rsidR="00C023D4" w:rsidRDefault="00C023D4"/>
    <w:p w:rsidR="00C023D4" w:rsidRDefault="00C023D4"/>
    <w:p w:rsidR="00C023D4" w:rsidRDefault="00C023D4"/>
    <w:p w:rsidR="00C023D4" w:rsidRDefault="00C023D4"/>
    <w:p w:rsidR="00C023D4" w:rsidRDefault="00C023D4"/>
    <w:p w:rsidR="00C023D4" w:rsidRDefault="00C023D4"/>
    <w:p w:rsidR="00C023D4" w:rsidRDefault="00C023D4"/>
    <w:p w:rsidR="00C023D4" w:rsidRDefault="00C023D4"/>
    <w:p w:rsidR="00C023D4" w:rsidRDefault="00C023D4"/>
    <w:p w:rsidR="00C023D4" w:rsidRDefault="00C023D4"/>
    <w:p w:rsidR="00C023D4" w:rsidRDefault="00C023D4"/>
    <w:p w:rsidR="00C023D4" w:rsidRDefault="00C023D4"/>
    <w:p w:rsidR="00C023D4" w:rsidRDefault="00C023D4"/>
    <w:p w:rsidR="00C023D4" w:rsidRDefault="00C023D4"/>
    <w:p w:rsidR="00C023D4" w:rsidRDefault="00C023D4"/>
    <w:p w:rsidR="00C023D4" w:rsidRDefault="00C023D4"/>
    <w:p w:rsidR="00C023D4" w:rsidRDefault="00C023D4"/>
    <w:p w:rsidR="00C023D4" w:rsidRDefault="00C023D4"/>
    <w:p w:rsidR="00C023D4" w:rsidRDefault="00C023D4"/>
    <w:p w:rsidR="00C023D4" w:rsidRDefault="00C023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023D4" w:rsidRDefault="00DF6C53">
      <w:r>
        <w:rPr>
          <w:noProof/>
        </w:rPr>
        <w:pict>
          <v:shape id="Text Box 15" o:spid="_x0000_s1032" type="#_x0000_t202" style="position:absolute;margin-left:83.25pt;margin-top:589.65pt;width:135pt;height:115.2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" filled="f" stroked="f" strokecolor="#333">
            <v:textbox inset="2.88pt,2.88pt,2.88pt,2.88pt">
              <w:txbxContent>
                <w:p w:rsidR="00C023D4" w:rsidRDefault="00441D78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 xml:space="preserve">   </w:t>
                  </w:r>
                  <w:r w:rsidR="00A23E12">
                    <w:rPr>
                      <w:noProof/>
                      <w:szCs w:val="18"/>
                    </w:rPr>
                    <w:drawing>
                      <wp:inline distT="0" distB="0" distL="0" distR="0">
                        <wp:extent cx="1362075" cy="1304982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3510" cy="13063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Cs w:val="18"/>
                    </w:rPr>
                    <w:t xml:space="preserve">  </w:t>
                  </w:r>
                </w:p>
              </w:txbxContent>
            </v:textbox>
            <w10:wrap anchorx="page" anchory="page"/>
          </v:shape>
        </w:pict>
      </w:r>
    </w:p>
    <w:p w:rsidR="00C023D4" w:rsidRDefault="00C023D4"/>
    <w:p w:rsidR="00C023D4" w:rsidRDefault="00C023D4"/>
    <w:p w:rsidR="00C023D4" w:rsidRDefault="00C023D4">
      <w:pPr>
        <w:jc w:val="center"/>
      </w:pPr>
    </w:p>
    <w:p w:rsidR="00AB1E86" w:rsidRDefault="00AB1E86">
      <w:pPr>
        <w:jc w:val="center"/>
      </w:pPr>
    </w:p>
    <w:p w:rsidR="00AB1E86" w:rsidRDefault="00AB1E86">
      <w:pPr>
        <w:jc w:val="center"/>
      </w:pPr>
    </w:p>
    <w:p w:rsidR="00AB1E86" w:rsidRDefault="00AB1E86">
      <w:pPr>
        <w:jc w:val="center"/>
      </w:pPr>
    </w:p>
    <w:p w:rsidR="00AB1E86" w:rsidRDefault="00AB1E86">
      <w:pPr>
        <w:jc w:val="center"/>
      </w:pPr>
    </w:p>
    <w:sectPr w:rsidR="00AB1E86" w:rsidSect="00122B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5pt;height:11.5pt" o:bullet="t">
        <v:imagedata r:id="rId1" o:title="bullet1"/>
      </v:shape>
    </w:pict>
  </w:numPicBullet>
  <w:numPicBullet w:numPicBulletId="1">
    <w:pict>
      <v:shape id="_x0000_i1036" type="#_x0000_t75" style="width:9pt;height:9pt" o:bullet="t">
        <v:imagedata r:id="rId2" o:title="bullet2"/>
      </v:shape>
    </w:pict>
  </w:numPicBullet>
  <w:numPicBullet w:numPicBulletId="2">
    <w:pict>
      <v:shape id="_x0000_i1037" type="#_x0000_t75" style="width:9pt;height:9pt" o:bullet="t">
        <v:imagedata r:id="rId3" o:title="bullet3"/>
      </v:shape>
    </w:pict>
  </w:numPicBullet>
  <w:abstractNum w:abstractNumId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20"/>
  <w:noPunctuationKerning/>
  <w:characterSpacingControl w:val="doNotCompress"/>
  <w:compat/>
  <w:rsids>
    <w:rsidRoot w:val="003D36C1"/>
    <w:rsid w:val="00015022"/>
    <w:rsid w:val="0002300D"/>
    <w:rsid w:val="00032C45"/>
    <w:rsid w:val="00045BFA"/>
    <w:rsid w:val="00055F45"/>
    <w:rsid w:val="00067DA9"/>
    <w:rsid w:val="000708E1"/>
    <w:rsid w:val="0007319B"/>
    <w:rsid w:val="0009047C"/>
    <w:rsid w:val="00092AF1"/>
    <w:rsid w:val="000A4D2B"/>
    <w:rsid w:val="000B28CB"/>
    <w:rsid w:val="000B6BE4"/>
    <w:rsid w:val="000C512D"/>
    <w:rsid w:val="000E1C49"/>
    <w:rsid w:val="0011493C"/>
    <w:rsid w:val="00122B7E"/>
    <w:rsid w:val="00123068"/>
    <w:rsid w:val="001328CA"/>
    <w:rsid w:val="00153256"/>
    <w:rsid w:val="001551E8"/>
    <w:rsid w:val="00155EEC"/>
    <w:rsid w:val="00161F3D"/>
    <w:rsid w:val="001865B1"/>
    <w:rsid w:val="001A133B"/>
    <w:rsid w:val="001A3FD1"/>
    <w:rsid w:val="001C37F4"/>
    <w:rsid w:val="001C60B9"/>
    <w:rsid w:val="001E4B7E"/>
    <w:rsid w:val="002032DB"/>
    <w:rsid w:val="00210B49"/>
    <w:rsid w:val="0027137D"/>
    <w:rsid w:val="00286061"/>
    <w:rsid w:val="002F2230"/>
    <w:rsid w:val="00303B5B"/>
    <w:rsid w:val="0030658D"/>
    <w:rsid w:val="003313DC"/>
    <w:rsid w:val="0034796D"/>
    <w:rsid w:val="003567E4"/>
    <w:rsid w:val="00374BDD"/>
    <w:rsid w:val="003872E3"/>
    <w:rsid w:val="00393E9D"/>
    <w:rsid w:val="0039778C"/>
    <w:rsid w:val="003A1F9E"/>
    <w:rsid w:val="003A771B"/>
    <w:rsid w:val="003C1BDA"/>
    <w:rsid w:val="003D36C1"/>
    <w:rsid w:val="003E745C"/>
    <w:rsid w:val="003F3A53"/>
    <w:rsid w:val="00410E83"/>
    <w:rsid w:val="00420DA5"/>
    <w:rsid w:val="00436030"/>
    <w:rsid w:val="00441D78"/>
    <w:rsid w:val="00455B40"/>
    <w:rsid w:val="00481E03"/>
    <w:rsid w:val="0049622B"/>
    <w:rsid w:val="004B1242"/>
    <w:rsid w:val="004C6DB1"/>
    <w:rsid w:val="004D2037"/>
    <w:rsid w:val="004F7095"/>
    <w:rsid w:val="00501B43"/>
    <w:rsid w:val="00501ECA"/>
    <w:rsid w:val="00504871"/>
    <w:rsid w:val="00566DB3"/>
    <w:rsid w:val="00593B16"/>
    <w:rsid w:val="005B2AD7"/>
    <w:rsid w:val="005C6510"/>
    <w:rsid w:val="005D23C9"/>
    <w:rsid w:val="005F5B94"/>
    <w:rsid w:val="0062776F"/>
    <w:rsid w:val="00627C96"/>
    <w:rsid w:val="0064601A"/>
    <w:rsid w:val="00650C57"/>
    <w:rsid w:val="00664C6F"/>
    <w:rsid w:val="00672C47"/>
    <w:rsid w:val="0068549B"/>
    <w:rsid w:val="00693FDD"/>
    <w:rsid w:val="006A6A9C"/>
    <w:rsid w:val="006B2E6F"/>
    <w:rsid w:val="00706974"/>
    <w:rsid w:val="007469D1"/>
    <w:rsid w:val="007703AD"/>
    <w:rsid w:val="007879B9"/>
    <w:rsid w:val="00794992"/>
    <w:rsid w:val="00796365"/>
    <w:rsid w:val="007A6BBC"/>
    <w:rsid w:val="007B5637"/>
    <w:rsid w:val="007C39EE"/>
    <w:rsid w:val="00823BA7"/>
    <w:rsid w:val="00841A08"/>
    <w:rsid w:val="0085007E"/>
    <w:rsid w:val="0087012A"/>
    <w:rsid w:val="00875547"/>
    <w:rsid w:val="00886919"/>
    <w:rsid w:val="008C3543"/>
    <w:rsid w:val="008E020C"/>
    <w:rsid w:val="008E2F41"/>
    <w:rsid w:val="00951D16"/>
    <w:rsid w:val="009A06C7"/>
    <w:rsid w:val="009A1D1C"/>
    <w:rsid w:val="009B17A4"/>
    <w:rsid w:val="009D1A88"/>
    <w:rsid w:val="009E0F46"/>
    <w:rsid w:val="009F2F5D"/>
    <w:rsid w:val="00A04198"/>
    <w:rsid w:val="00A22B39"/>
    <w:rsid w:val="00A23E12"/>
    <w:rsid w:val="00A6363B"/>
    <w:rsid w:val="00A75C01"/>
    <w:rsid w:val="00A92BE5"/>
    <w:rsid w:val="00A9403A"/>
    <w:rsid w:val="00AA0B98"/>
    <w:rsid w:val="00AA565A"/>
    <w:rsid w:val="00AB1E86"/>
    <w:rsid w:val="00AB4CA1"/>
    <w:rsid w:val="00AD2DB2"/>
    <w:rsid w:val="00AD3DBD"/>
    <w:rsid w:val="00AD571A"/>
    <w:rsid w:val="00AE3898"/>
    <w:rsid w:val="00AF3964"/>
    <w:rsid w:val="00B01FA8"/>
    <w:rsid w:val="00B1383F"/>
    <w:rsid w:val="00B35C93"/>
    <w:rsid w:val="00B548E9"/>
    <w:rsid w:val="00B62F50"/>
    <w:rsid w:val="00B66CE3"/>
    <w:rsid w:val="00B77D9C"/>
    <w:rsid w:val="00BA018D"/>
    <w:rsid w:val="00BA2F7A"/>
    <w:rsid w:val="00C01CC1"/>
    <w:rsid w:val="00C023D4"/>
    <w:rsid w:val="00C22E01"/>
    <w:rsid w:val="00C2543B"/>
    <w:rsid w:val="00C602D2"/>
    <w:rsid w:val="00C60FAD"/>
    <w:rsid w:val="00C740DD"/>
    <w:rsid w:val="00C77DDA"/>
    <w:rsid w:val="00CC2A28"/>
    <w:rsid w:val="00CC52E9"/>
    <w:rsid w:val="00CD3AB7"/>
    <w:rsid w:val="00CF0997"/>
    <w:rsid w:val="00D044D7"/>
    <w:rsid w:val="00D05E3F"/>
    <w:rsid w:val="00D272CE"/>
    <w:rsid w:val="00D5003A"/>
    <w:rsid w:val="00D51059"/>
    <w:rsid w:val="00D60D11"/>
    <w:rsid w:val="00D62824"/>
    <w:rsid w:val="00D75BEE"/>
    <w:rsid w:val="00DA37CC"/>
    <w:rsid w:val="00DA458D"/>
    <w:rsid w:val="00DC6AC4"/>
    <w:rsid w:val="00DD6F3D"/>
    <w:rsid w:val="00DE4246"/>
    <w:rsid w:val="00DF49CB"/>
    <w:rsid w:val="00DF6C53"/>
    <w:rsid w:val="00E0728B"/>
    <w:rsid w:val="00E16A56"/>
    <w:rsid w:val="00E46104"/>
    <w:rsid w:val="00E70E37"/>
    <w:rsid w:val="00E802F0"/>
    <w:rsid w:val="00E877E3"/>
    <w:rsid w:val="00EA5E2E"/>
    <w:rsid w:val="00EA6D42"/>
    <w:rsid w:val="00EB278B"/>
    <w:rsid w:val="00F011AE"/>
    <w:rsid w:val="00F07D27"/>
    <w:rsid w:val="00F165DD"/>
    <w:rsid w:val="00F2648B"/>
    <w:rsid w:val="00F36D35"/>
    <w:rsid w:val="00F446AB"/>
    <w:rsid w:val="00F65308"/>
    <w:rsid w:val="00F748F0"/>
    <w:rsid w:val="00F86B4F"/>
    <w:rsid w:val="00FA2483"/>
    <w:rsid w:val="00FC2EA6"/>
    <w:rsid w:val="00FC4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B7E"/>
    <w:rPr>
      <w:color w:val="000000"/>
      <w:kern w:val="28"/>
    </w:rPr>
  </w:style>
  <w:style w:type="paragraph" w:styleId="Heading1">
    <w:name w:val="heading 1"/>
    <w:next w:val="Normal"/>
    <w:qFormat/>
    <w:rsid w:val="00122B7E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</w:rPr>
  </w:style>
  <w:style w:type="paragraph" w:styleId="Heading2">
    <w:name w:val="heading 2"/>
    <w:next w:val="Normal"/>
    <w:qFormat/>
    <w:rsid w:val="00122B7E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122B7E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122B7E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semiHidden/>
    <w:rsid w:val="00122B7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122B7E"/>
    <w:rPr>
      <w:sz w:val="16"/>
      <w:szCs w:val="16"/>
    </w:rPr>
  </w:style>
  <w:style w:type="paragraph" w:styleId="CommentText">
    <w:name w:val="annotation text"/>
    <w:basedOn w:val="Normal"/>
    <w:semiHidden/>
    <w:rsid w:val="00122B7E"/>
  </w:style>
  <w:style w:type="paragraph" w:styleId="CommentSubject">
    <w:name w:val="annotation subject"/>
    <w:basedOn w:val="CommentText"/>
    <w:next w:val="CommentText"/>
    <w:semiHidden/>
    <w:rsid w:val="00122B7E"/>
    <w:rPr>
      <w:b/>
      <w:bCs/>
    </w:rPr>
  </w:style>
  <w:style w:type="paragraph" w:styleId="ListParagraph">
    <w:name w:val="List Paragraph"/>
    <w:basedOn w:val="Normal"/>
    <w:uiPriority w:val="34"/>
    <w:qFormat/>
    <w:rsid w:val="00B62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46944">
              <w:marLeft w:val="0"/>
              <w:marRight w:val="0"/>
              <w:marTop w:val="0"/>
              <w:marBottom w:val="0"/>
              <w:divBdr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</w:divBdr>
              <w:divsChild>
                <w:div w:id="165690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9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4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harris\LOCALS~1\Temp\TCD1F.tmp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Lowe</dc:creator>
  <cp:lastModifiedBy>jKelly</cp:lastModifiedBy>
  <cp:revision>2</cp:revision>
  <cp:lastPrinted>2017-01-04T15:17:00Z</cp:lastPrinted>
  <dcterms:created xsi:type="dcterms:W3CDTF">2017-01-04T15:18:00Z</dcterms:created>
  <dcterms:modified xsi:type="dcterms:W3CDTF">2017-01-04T15:18:00Z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