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772535" cy="455930"/>
                <wp:effectExtent l="0" t="0" r="18415" b="2032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E3" w:rsidRPr="00F8436B" w:rsidRDefault="005D26E3" w:rsidP="00F84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1pt;margin-top:0;width:297.0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">
                <v:textbox>
                  <w:txbxContent>
                    <w:p w:rsidR="005D26E3" w:rsidRPr="00F8436B" w:rsidRDefault="005D26E3" w:rsidP="00F8436B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55168" behindDoc="0" locked="0" layoutInCell="1" allowOverlap="1">
                <wp:simplePos x="0" y="0"/>
                <wp:positionH relativeFrom="page">
                  <wp:posOffset>3313430</wp:posOffset>
                </wp:positionH>
                <wp:positionV relativeFrom="page">
                  <wp:posOffset>278130</wp:posOffset>
                </wp:positionV>
                <wp:extent cx="3998595" cy="502920"/>
                <wp:effectExtent l="8255" t="1905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 w:rsidP="00BF2EE3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NOTICE OF 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0.9pt;margin-top:21.9pt;width:314.85pt;height:39.6pt;z-index:251655168;visibility:visible;mso-wrap-style:square;mso-width-percent:0;mso-height-percent:0;mso-wrap-distance-left:2.85pt;mso-wrap-distance-top:2.85pt;mso-wrap-distance-right:2.85pt;mso-wrap-distance-bottom:2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" stroked="f">
                <v:fill opacity="0"/>
                <v:textbox inset="0,0,0,0">
                  <w:txbxContent>
                    <w:p w:rsidR="00D430DD" w:rsidRDefault="00D430DD" w:rsidP="00BF2EE3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r>
                        <w:t>NOTICE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3216E" id="AutoShape 3" o:spid="_x0000_s1026" style="position:absolute;margin-left:63pt;margin-top:126pt;width:333pt;height:138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" stroked="f" strokecolor="gray">
                <w10:wrap anchorx="page" anchory="page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03947" id="AutoShape 5" o:spid="_x0000_s1026" style="position:absolute;margin-left:0;margin-top:261pt;width:476.95pt;height:22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" fillcolor="navy" stroked="f" strokecolor="gray">
                <w10:wrap anchory="page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5721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1500" cy="336550"/>
                <wp:effectExtent l="4445" t="0" r="1905" b="63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9.35pt;margin-top:261pt;width:445pt;height:26.5pt;z-index:251657216;visibility:visible;mso-wrap-style:square;mso-width-percent:0;mso-height-percent:0;mso-wrap-distance-left:2.85pt;mso-wrap-distance-top:2.85pt;mso-wrap-distance-right:2.85pt;mso-wrap-distance-bottom:2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" stroked="f">
                <v:fill opacity="0"/>
                <v:textbox inset="0,0,0,0">
                  <w:txbxContent>
                    <w:p w:rsidR="00D430DD" w:rsidRDefault="00D430DD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7658100</wp:posOffset>
                </wp:positionV>
                <wp:extent cx="1341120" cy="1291590"/>
                <wp:effectExtent l="0" t="0" r="1905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91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 w:rsidP="00043039">
                            <w:r>
                              <w:rPr>
                                <w:noProof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66825" cy="1219200"/>
                                  <wp:effectExtent l="19050" t="0" r="952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8pt;margin-top:603pt;width:105.6pt;height:101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" stroked="f">
                <v:fill opacity="0"/>
                <v:textbox inset="0,0,0,0">
                  <w:txbxContent>
                    <w:p w:rsidR="00D430DD" w:rsidRDefault="00D430DD" w:rsidP="00043039">
                      <w:r>
                        <w:rPr>
                          <w:noProof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1266825" cy="1219200"/>
                            <wp:effectExtent l="19050" t="0" r="952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19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798830</wp:posOffset>
                </wp:positionV>
                <wp:extent cx="4915535" cy="1257935"/>
                <wp:effectExtent l="8255" t="8255" r="1016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D" w:rsidRDefault="00D430DD">
                            <w:r w:rsidRPr="006E3116">
                              <w:rPr>
                                <w:sz w:val="24"/>
                                <w:szCs w:val="24"/>
                              </w:rPr>
                              <w:t>THE MEETING OF</w:t>
                            </w:r>
                            <w:r>
                              <w:t>:</w:t>
                            </w:r>
                          </w:p>
                          <w:p w:rsidR="00D430DD" w:rsidRDefault="00D430DD"/>
                          <w:p w:rsidR="00D430DD" w:rsidRPr="006E3116" w:rsidRDefault="001E36DE">
                            <w:pPr>
                              <w:pStyle w:val="Heading4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Camp Kiwanee</w:t>
                            </w:r>
                            <w:r w:rsidR="00D430DD" w:rsidRPr="006E3116">
                              <w:rPr>
                                <w:sz w:val="44"/>
                                <w:szCs w:val="44"/>
                              </w:rPr>
                              <w:t xml:space="preserve"> Commission</w:t>
                            </w:r>
                          </w:p>
                          <w:p w:rsidR="00D430DD" w:rsidRDefault="00D430DD">
                            <w:pPr>
                              <w:pBdr>
                                <w:bottom w:val="single" w:sz="8" w:space="1" w:color="000000"/>
                              </w:pBdr>
                            </w:pPr>
                          </w:p>
                          <w:p w:rsidR="00D430DD" w:rsidRPr="006E3116" w:rsidRDefault="00D43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E3116">
                              <w:rPr>
                                <w:sz w:val="24"/>
                                <w:szCs w:val="24"/>
                              </w:rPr>
                              <w:t>BOARD OR COMMITTEE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3.9pt;margin-top:62.9pt;width:387.05pt;height:99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" strokeweight=".5pt">
                <v:textbox inset="7.45pt,3.85pt,7.45pt,3.85pt">
                  <w:txbxContent>
                    <w:p w:rsidR="00D430DD" w:rsidRDefault="00D430DD">
                      <w:r w:rsidRPr="006E3116">
                        <w:rPr>
                          <w:sz w:val="24"/>
                          <w:szCs w:val="24"/>
                        </w:rPr>
                        <w:t>THE MEETING OF</w:t>
                      </w:r>
                      <w:r>
                        <w:t>:</w:t>
                      </w:r>
                    </w:p>
                    <w:p w:rsidR="00D430DD" w:rsidRDefault="00D430DD"/>
                    <w:p w:rsidR="00D430DD" w:rsidRPr="006E3116" w:rsidRDefault="001E36DE">
                      <w:pPr>
                        <w:pStyle w:val="Heading4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Camp Kiwanee</w:t>
                      </w:r>
                      <w:r w:rsidR="00D430DD" w:rsidRPr="006E3116">
                        <w:rPr>
                          <w:sz w:val="44"/>
                          <w:szCs w:val="44"/>
                        </w:rPr>
                        <w:t xml:space="preserve"> Commission</w:t>
                      </w:r>
                    </w:p>
                    <w:p w:rsidR="00D430DD" w:rsidRDefault="00D430DD">
                      <w:pPr>
                        <w:pBdr>
                          <w:bottom w:val="single" w:sz="8" w:space="1" w:color="000000"/>
                        </w:pBdr>
                      </w:pPr>
                    </w:p>
                    <w:p w:rsidR="00D430DD" w:rsidRPr="006E3116" w:rsidRDefault="00D430DD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E3116">
                        <w:rPr>
                          <w:sz w:val="24"/>
                          <w:szCs w:val="24"/>
                        </w:rPr>
                        <w:t>BOARD OR COMMITTEE</w:t>
                      </w:r>
                    </w:p>
                  </w:txbxContent>
                </v:textbox>
              </v:shape>
            </w:pict>
          </mc:Fallback>
        </mc:AlternateContent>
      </w:r>
      <w:r w:rsidR="00FF086F">
        <w:t xml:space="preserve"> </w:t>
      </w:r>
      <w:r w:rsidR="00727709">
        <w:t xml:space="preserve">                                         </w:t>
      </w:r>
      <w:r w:rsidR="00BF2EE3">
        <w:t xml:space="preserve">                               </w:t>
      </w:r>
      <w:r w:rsidR="00523FF0">
        <w:t xml:space="preserve"> </w:t>
      </w:r>
    </w:p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1066800</wp:posOffset>
                </wp:positionV>
                <wp:extent cx="2617470" cy="8997950"/>
                <wp:effectExtent l="0" t="0" r="1905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75C0" id="Rectangle 2" o:spid="_x0000_s1026" style="position:absolute;margin-left:45pt;margin-top:84pt;width:206.1pt;height:708.5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" fillcolor="#9c9" stroked="f" strokecolor="gray">
                <v:stroke joinstyle="round"/>
                <w10:wrap anchorx="page" anchory="page"/>
              </v:rect>
            </w:pict>
          </mc:Fallback>
        </mc:AlternateContent>
      </w:r>
    </w:p>
    <w:p w:rsidR="00523FF0" w:rsidRDefault="00523FF0"/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17780</wp:posOffset>
                </wp:positionV>
                <wp:extent cx="3772535" cy="342900"/>
                <wp:effectExtent l="8255" t="8255" r="1016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DD" w:rsidRPr="00B84992" w:rsidRDefault="00D43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4992">
                              <w:rPr>
                                <w:sz w:val="18"/>
                                <w:szCs w:val="18"/>
                              </w:rPr>
                              <w:t>Posted in accordance with the provisions of M.G.L. Chapter 39 Section 23A as amended.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0.9pt;margin-top:1.4pt;width:297.05pt;height:2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" strokeweight=".5pt">
                <v:textbox inset="7.45pt,3.85pt,7.45pt,3.85pt">
                  <w:txbxContent>
                    <w:p w:rsidR="00D430DD" w:rsidRPr="00B84992" w:rsidRDefault="00D430DD">
                      <w:pPr>
                        <w:rPr>
                          <w:sz w:val="18"/>
                          <w:szCs w:val="18"/>
                        </w:rPr>
                      </w:pPr>
                      <w:r w:rsidRPr="00B84992">
                        <w:rPr>
                          <w:sz w:val="18"/>
                          <w:szCs w:val="18"/>
                        </w:rPr>
                        <w:t>Posted in accordance with the provisions of M.G.L. Chapter 39 Section 23A as amended.</w:t>
                      </w:r>
                    </w:p>
                  </w:txbxContent>
                </v:textbox>
              </v:shape>
            </w:pict>
          </mc:Fallback>
        </mc:AlternateContent>
      </w:r>
    </w:p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434C19"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58240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3409949</wp:posOffset>
                </wp:positionV>
                <wp:extent cx="4229100" cy="66389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3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DD" w:rsidRDefault="00D430D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atLeast"/>
                              <w:rPr>
                                <w:rFonts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430DD" w:rsidRDefault="00D430D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atLeast"/>
                              <w:rPr>
                                <w:rFonts w:cs="Tahom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A0F46">
                              <w:rPr>
                                <w:rFonts w:cs="Tahoma"/>
                                <w:b/>
                                <w:sz w:val="26"/>
                                <w:szCs w:val="26"/>
                                <w:u w:val="single"/>
                              </w:rPr>
                              <w:t>Open Meeting-Attendance</w:t>
                            </w:r>
                          </w:p>
                          <w:p w:rsidR="00D968F5" w:rsidRDefault="00D968F5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Storm water Management – Discussion on PMP performing Storm water management remediation at the Camp.</w:t>
                            </w:r>
                          </w:p>
                          <w:p w:rsidR="00D968F5" w:rsidRDefault="00D968F5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Review of Building Location Plan as provided by PMP Consulting.</w:t>
                            </w:r>
                          </w:p>
                          <w:p w:rsidR="00547334" w:rsidRDefault="00D968F5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M</w:t>
                            </w:r>
                            <w:r w:rsidR="00547334">
                              <w:rPr>
                                <w:rFonts w:cs="Tahoma"/>
                                <w:sz w:val="26"/>
                                <w:szCs w:val="26"/>
                              </w:rPr>
                              <w:t>s. Margaret Cameron Hickey – Discussion on Cranberry Cove 2024 season</w:t>
                            </w:r>
                            <w:r w:rsidR="00294360">
                              <w:rPr>
                                <w:rFonts w:cs="Tahom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968F5" w:rsidRDefault="00D968F5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Vote dates to open and close Cranberry Cove.</w:t>
                            </w:r>
                          </w:p>
                          <w:p w:rsidR="00294360" w:rsidRDefault="00294360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Discussion on increasing rates at Cranberry Cove.</w:t>
                            </w:r>
                          </w:p>
                          <w:p w:rsidR="00D968F5" w:rsidRDefault="00D968F5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Discussion on Camp map</w:t>
                            </w:r>
                          </w:p>
                          <w:p w:rsidR="00547334" w:rsidRDefault="00B40A0A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Approval of </w:t>
                            </w:r>
                            <w:r w:rsidR="00A73F3A">
                              <w:rPr>
                                <w:rFonts w:cs="Tahoma"/>
                                <w:sz w:val="26"/>
                                <w:szCs w:val="26"/>
                              </w:rPr>
                              <w:t>January 10, 2024</w:t>
                            </w:r>
                            <w:r w:rsidR="00F8436B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minutes</w:t>
                            </w:r>
                            <w:r w:rsidR="00294360">
                              <w:rPr>
                                <w:rFonts w:cs="Tahom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B5D3D" w:rsidRDefault="00547334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Becht Engineering structural condition assessment for the old fire house</w:t>
                            </w:r>
                            <w:r w:rsidR="00294360">
                              <w:rPr>
                                <w:rFonts w:cs="Tahoma"/>
                                <w:sz w:val="26"/>
                                <w:szCs w:val="26"/>
                              </w:rPr>
                              <w:t>.</w:t>
                            </w:r>
                            <w:r w:rsidR="00154FD5">
                              <w:rPr>
                                <w:rFonts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55702" w:rsidRDefault="00C55702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Discussion on plans for the Camp Store</w:t>
                            </w:r>
                            <w:r w:rsidR="00294360">
                              <w:rPr>
                                <w:rFonts w:cs="Tahom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C5BAC" w:rsidRDefault="00DC5BAC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purchasing Cedar wood to repair North End Cabins in the amount of $3,500.00</w:t>
                            </w:r>
                          </w:p>
                          <w:p w:rsidR="00C55702" w:rsidRDefault="00C55702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Discussion and approval of FY2025 budget and articles</w:t>
                            </w:r>
                            <w:r w:rsidR="00294360">
                              <w:rPr>
                                <w:rFonts w:cs="Tahom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94360" w:rsidRDefault="00294360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to purchase a front door for Needles Lodge.</w:t>
                            </w:r>
                          </w:p>
                          <w:p w:rsidR="00434C19" w:rsidRDefault="00434C19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eighth grade class dance on June 13, 2024</w:t>
                            </w:r>
                          </w:p>
                          <w:p w:rsidR="00434C19" w:rsidRDefault="00434C19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Approval of Prime Hitmen Coopers Town Fundraiser, April 19, 2024</w:t>
                            </w:r>
                          </w:p>
                          <w:p w:rsidR="00BB688D" w:rsidRDefault="00BB688D" w:rsidP="00F8436B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Discussion on staircase with platform from lodge down to hillside to boat house.</w:t>
                            </w:r>
                          </w:p>
                          <w:p w:rsidR="00C55702" w:rsidRDefault="00C55702" w:rsidP="00C55702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Old Business</w:t>
                            </w:r>
                          </w:p>
                          <w:p w:rsidR="00C55702" w:rsidRDefault="00C55702" w:rsidP="00C55702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Departmental Report</w:t>
                            </w:r>
                          </w:p>
                          <w:p w:rsidR="00547334" w:rsidRDefault="00C55702" w:rsidP="00C55702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Facilities Manager Report</w:t>
                            </w:r>
                          </w:p>
                          <w:p w:rsidR="00B40A0A" w:rsidRDefault="00B40A0A" w:rsidP="00A01A3D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  <w:szCs w:val="26"/>
                              </w:rPr>
                              <w:t>Set next meeting</w:t>
                            </w:r>
                          </w:p>
                          <w:p w:rsidR="00A9364C" w:rsidRPr="008067A1" w:rsidRDefault="00A9364C" w:rsidP="0065050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atLeast"/>
                              <w:rPr>
                                <w:rFonts w:cs="Tahoma"/>
                                <w:sz w:val="26"/>
                                <w:szCs w:val="26"/>
                              </w:rPr>
                            </w:pPr>
                          </w:p>
                          <w:p w:rsidR="00D430DD" w:rsidRPr="009A0F46" w:rsidRDefault="00D430DD">
                            <w:pPr>
                              <w:spacing w:line="200" w:lineRule="atLeast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9A0F46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264pt;margin-top:268.5pt;width:333pt;height:522.75pt;z-index:251658240;visibility:visible;mso-wrap-style:square;mso-width-percent:0;mso-height-percent:0;mso-wrap-distance-left:2.85pt;mso-wrap-distance-top:2.85pt;mso-wrap-distance-right:2.85pt;mso-wrap-distance-bottom:2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" stroked="f">
                <v:fill opacity="0"/>
                <v:textbox inset="0,0,0,0">
                  <w:txbxContent>
                    <w:p w:rsidR="00D430DD" w:rsidRDefault="00D430D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after="0" w:line="200" w:lineRule="atLeast"/>
                        <w:rPr>
                          <w:rFonts w:cs="Tahom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D430DD" w:rsidRDefault="00D430D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after="0" w:line="200" w:lineRule="atLeast"/>
                        <w:rPr>
                          <w:rFonts w:cs="Tahom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9A0F46">
                        <w:rPr>
                          <w:rFonts w:cs="Tahoma"/>
                          <w:b/>
                          <w:sz w:val="26"/>
                          <w:szCs w:val="26"/>
                          <w:u w:val="single"/>
                        </w:rPr>
                        <w:t>Open Meeting-Attendance</w:t>
                      </w:r>
                    </w:p>
                    <w:p w:rsidR="00D968F5" w:rsidRDefault="00D968F5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Storm water Management – Discussion on PMP performing Storm water management remediation at the Camp.</w:t>
                      </w:r>
                    </w:p>
                    <w:p w:rsidR="00D968F5" w:rsidRDefault="00D968F5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Review of Building Location Plan as provided by PMP Consulting.</w:t>
                      </w:r>
                    </w:p>
                    <w:p w:rsidR="00547334" w:rsidRDefault="00D968F5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M</w:t>
                      </w:r>
                      <w:r w:rsidR="00547334">
                        <w:rPr>
                          <w:rFonts w:cs="Tahoma"/>
                          <w:sz w:val="26"/>
                          <w:szCs w:val="26"/>
                        </w:rPr>
                        <w:t>s. Margaret Cameron Hickey – Discussion on Cranberry Cove 2024 season</w:t>
                      </w:r>
                      <w:r w:rsidR="00294360">
                        <w:rPr>
                          <w:rFonts w:cs="Tahoma"/>
                          <w:sz w:val="26"/>
                          <w:szCs w:val="26"/>
                        </w:rPr>
                        <w:t>.</w:t>
                      </w:r>
                    </w:p>
                    <w:p w:rsidR="00D968F5" w:rsidRDefault="00D968F5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Vote dates to open and close Cranberry Cove.</w:t>
                      </w:r>
                    </w:p>
                    <w:p w:rsidR="00294360" w:rsidRDefault="00294360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Discussion on increasing rates at Cranberry Cove.</w:t>
                      </w:r>
                    </w:p>
                    <w:p w:rsidR="00D968F5" w:rsidRDefault="00D968F5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Discussion on Camp map</w:t>
                      </w:r>
                    </w:p>
                    <w:p w:rsidR="00547334" w:rsidRDefault="00B40A0A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 xml:space="preserve">Approval of </w:t>
                      </w:r>
                      <w:r w:rsidR="00A73F3A">
                        <w:rPr>
                          <w:rFonts w:cs="Tahoma"/>
                          <w:sz w:val="26"/>
                          <w:szCs w:val="26"/>
                        </w:rPr>
                        <w:t>January 10, 2024</w:t>
                      </w:r>
                      <w:r w:rsidR="00F8436B">
                        <w:rPr>
                          <w:rFonts w:cs="Tahoma"/>
                          <w:sz w:val="26"/>
                          <w:szCs w:val="26"/>
                        </w:rPr>
                        <w:t xml:space="preserve"> minutes</w:t>
                      </w:r>
                      <w:r w:rsidR="00294360">
                        <w:rPr>
                          <w:rFonts w:cs="Tahoma"/>
                          <w:sz w:val="26"/>
                          <w:szCs w:val="26"/>
                        </w:rPr>
                        <w:t>.</w:t>
                      </w:r>
                    </w:p>
                    <w:p w:rsidR="00FB5D3D" w:rsidRDefault="00547334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Becht Engineering structural condition assessment for the old fire house</w:t>
                      </w:r>
                      <w:r w:rsidR="00294360">
                        <w:rPr>
                          <w:rFonts w:cs="Tahoma"/>
                          <w:sz w:val="26"/>
                          <w:szCs w:val="26"/>
                        </w:rPr>
                        <w:t>.</w:t>
                      </w:r>
                      <w:r w:rsidR="00154FD5">
                        <w:rPr>
                          <w:rFonts w:cs="Tahom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55702" w:rsidRDefault="00C55702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Discussion on plans for the Camp Store</w:t>
                      </w:r>
                      <w:r w:rsidR="00294360">
                        <w:rPr>
                          <w:rFonts w:cs="Tahoma"/>
                          <w:sz w:val="26"/>
                          <w:szCs w:val="26"/>
                        </w:rPr>
                        <w:t>.</w:t>
                      </w:r>
                    </w:p>
                    <w:p w:rsidR="00DC5BAC" w:rsidRDefault="00DC5BAC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purchasing Cedar wood to repair North End Cabins in the amount of $3,500.00</w:t>
                      </w:r>
                    </w:p>
                    <w:p w:rsidR="00C55702" w:rsidRDefault="00C55702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Discussion and approval of FY2025 budget and articles</w:t>
                      </w:r>
                      <w:r w:rsidR="00294360">
                        <w:rPr>
                          <w:rFonts w:cs="Tahoma"/>
                          <w:sz w:val="26"/>
                          <w:szCs w:val="26"/>
                        </w:rPr>
                        <w:t>.</w:t>
                      </w:r>
                    </w:p>
                    <w:p w:rsidR="00294360" w:rsidRDefault="00294360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to purchase a front door for Needles Lodge.</w:t>
                      </w:r>
                    </w:p>
                    <w:p w:rsidR="00434C19" w:rsidRDefault="00434C19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eighth grade class dance on June 13, 2024</w:t>
                      </w:r>
                    </w:p>
                    <w:p w:rsidR="00434C19" w:rsidRDefault="00434C19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Approval of Prime Hitmen Coopers Town Fundraiser, April 19, 2024</w:t>
                      </w:r>
                    </w:p>
                    <w:p w:rsidR="00BB688D" w:rsidRDefault="00BB688D" w:rsidP="00F8436B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Discussion on staircase with platform from lodge down to hillside to boat house.</w:t>
                      </w:r>
                    </w:p>
                    <w:p w:rsidR="00C55702" w:rsidRDefault="00C55702" w:rsidP="00C55702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Old Business</w:t>
                      </w:r>
                    </w:p>
                    <w:p w:rsidR="00C55702" w:rsidRDefault="00C55702" w:rsidP="00C55702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Departmental Report</w:t>
                      </w:r>
                    </w:p>
                    <w:p w:rsidR="00547334" w:rsidRDefault="00C55702" w:rsidP="00C55702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Facilities Manager Report</w:t>
                      </w:r>
                    </w:p>
                    <w:p w:rsidR="00B40A0A" w:rsidRDefault="00B40A0A" w:rsidP="00A01A3D">
                      <w:pPr>
                        <w:pStyle w:val="listtext"/>
                        <w:numPr>
                          <w:ilvl w:val="0"/>
                          <w:numId w:val="11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  <w:r>
                        <w:rPr>
                          <w:rFonts w:cs="Tahoma"/>
                          <w:sz w:val="26"/>
                          <w:szCs w:val="26"/>
                        </w:rPr>
                        <w:t>Set next meeting</w:t>
                      </w:r>
                    </w:p>
                    <w:p w:rsidR="00A9364C" w:rsidRPr="008067A1" w:rsidRDefault="00A9364C" w:rsidP="0065050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after="0" w:line="200" w:lineRule="atLeast"/>
                        <w:rPr>
                          <w:rFonts w:cs="Tahoma"/>
                          <w:sz w:val="26"/>
                          <w:szCs w:val="26"/>
                        </w:rPr>
                      </w:pPr>
                    </w:p>
                    <w:p w:rsidR="00D430DD" w:rsidRPr="009A0F46" w:rsidRDefault="00D430DD">
                      <w:pPr>
                        <w:spacing w:line="200" w:lineRule="atLeast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9A0F46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3FF0" w:rsidRDefault="00523FF0"/>
    <w:p w:rsidR="00523FF0" w:rsidRDefault="00523FF0"/>
    <w:p w:rsidR="00523FF0" w:rsidRDefault="00071A29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111760</wp:posOffset>
                </wp:positionV>
                <wp:extent cx="2059940" cy="3453765"/>
                <wp:effectExtent l="0" t="381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345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6C" w:rsidRDefault="0008431E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434C19">
                              <w:rPr>
                                <w:color w:val="00008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:rsidR="00A9364C" w:rsidRDefault="00DC5BA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March 14</w:t>
                            </w:r>
                            <w:r w:rsidR="00A73F3A">
                              <w:rPr>
                                <w:color w:val="000080"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  <w:p w:rsidR="00A9364C" w:rsidRDefault="00154FD5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5:30</w:t>
                            </w:r>
                            <w:r w:rsidR="00A9364C">
                              <w:rPr>
                                <w:color w:val="000080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:rsidR="00656238" w:rsidRDefault="00656238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Needles  Lodge</w:t>
                            </w: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Camp Kiwanee</w:t>
                            </w: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One Camp Kiwanee Road</w:t>
                            </w:r>
                          </w:p>
                          <w:p w:rsidR="00A9364C" w:rsidRDefault="00A9364C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>Hanson, MA  02341</w:t>
                            </w:r>
                          </w:p>
                          <w:p w:rsidR="00D430DD" w:rsidRDefault="00D430D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1.5pt;margin-top:8.8pt;width:162.2pt;height:27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" stroked="f">
                <v:fill opacity="0"/>
                <v:textbox inset="0,0,0,0">
                  <w:txbxContent>
                    <w:p w:rsidR="00C56C6C" w:rsidRDefault="0008431E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 xml:space="preserve">DATE: </w:t>
                      </w:r>
                      <w:r w:rsidR="00434C19">
                        <w:rPr>
                          <w:color w:val="000080"/>
                          <w:sz w:val="28"/>
                          <w:szCs w:val="28"/>
                        </w:rPr>
                        <w:t>Thursday</w:t>
                      </w:r>
                    </w:p>
                    <w:p w:rsidR="00A9364C" w:rsidRDefault="00DC5BA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March 14</w:t>
                      </w:r>
                      <w:r w:rsidR="00A73F3A">
                        <w:rPr>
                          <w:color w:val="000080"/>
                          <w:sz w:val="28"/>
                          <w:szCs w:val="28"/>
                        </w:rPr>
                        <w:t>, 2024</w:t>
                      </w:r>
                    </w:p>
                    <w:p w:rsidR="00A9364C" w:rsidRDefault="00154FD5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5:30</w:t>
                      </w:r>
                      <w:r w:rsidR="00A9364C">
                        <w:rPr>
                          <w:color w:val="000080"/>
                          <w:sz w:val="28"/>
                          <w:szCs w:val="28"/>
                        </w:rPr>
                        <w:t xml:space="preserve"> p.m.</w:t>
                      </w:r>
                    </w:p>
                    <w:p w:rsidR="00656238" w:rsidRDefault="00656238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Needles  Lodge</w:t>
                      </w: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Camp Kiwanee</w:t>
                      </w: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One Camp Kiwanee Road</w:t>
                      </w:r>
                    </w:p>
                    <w:p w:rsidR="00A9364C" w:rsidRDefault="00A9364C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</w:rPr>
                        <w:t>Hanson, MA  02341</w:t>
                      </w:r>
                    </w:p>
                    <w:p w:rsidR="00D430DD" w:rsidRDefault="00D430D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FD73AB">
      <w:r>
        <w:t>am</w:t>
      </w:r>
    </w:p>
    <w:p w:rsidR="00523FF0" w:rsidRDefault="00523FF0"/>
    <w:p w:rsidR="00523FF0" w:rsidRDefault="00523FF0"/>
    <w:p w:rsidR="00523FF0" w:rsidRDefault="009A70B2">
      <w:r>
        <w:t>-</w:t>
      </w:r>
      <w:r w:rsidR="00650502">
        <w:t>-</w:t>
      </w:r>
    </w:p>
    <w:p w:rsidR="00523FF0" w:rsidRDefault="008D2A0B">
      <w:r>
        <w:t>.</w:t>
      </w:r>
    </w:p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/>
    <w:p w:rsidR="00523FF0" w:rsidRDefault="0052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FF0" w:rsidRDefault="00523FF0"/>
    <w:p w:rsidR="00523FF0" w:rsidRDefault="00523FF0"/>
    <w:p w:rsidR="00523FF0" w:rsidRDefault="00523FF0"/>
    <w:p w:rsidR="00523FF0" w:rsidRDefault="00523FF0"/>
    <w:p w:rsidR="00F93E12" w:rsidRDefault="00F93E12"/>
    <w:p w:rsidR="00523FF0" w:rsidRDefault="00523FF0"/>
    <w:p w:rsidR="00523FF0" w:rsidRDefault="00523FF0"/>
    <w:p w:rsidR="00523FF0" w:rsidRDefault="00523FF0"/>
    <w:p w:rsidR="00523FF0" w:rsidRDefault="00523FF0">
      <w:pPr>
        <w:jc w:val="center"/>
      </w:pPr>
    </w:p>
    <w:sectPr w:rsidR="00523FF0" w:rsidSect="00AA4EA9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BC" w:rsidRDefault="004D76BC" w:rsidP="00D7119A">
      <w:r>
        <w:separator/>
      </w:r>
    </w:p>
  </w:endnote>
  <w:endnote w:type="continuationSeparator" w:id="0">
    <w:p w:rsidR="004D76BC" w:rsidRDefault="004D76BC" w:rsidP="00D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BC" w:rsidRDefault="004D76BC" w:rsidP="00D7119A">
      <w:r>
        <w:separator/>
      </w:r>
    </w:p>
  </w:footnote>
  <w:footnote w:type="continuationSeparator" w:id="0">
    <w:p w:rsidR="004D76BC" w:rsidRDefault="004D76BC" w:rsidP="00D7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 filled="t">
        <v:fill color2="black"/>
        <v:imagedata r:id="rId1" o:title=""/>
      </v:shape>
    </w:pict>
  </w:numPicBullet>
  <w:numPicBullet w:numPicBulletId="1">
    <w:pict>
      <v:shape id="_x0000_i1036" type="#_x0000_t75" style="width:9pt;height:9pt" o:bullet="t" filled="t">
        <v:fill color2="black"/>
        <v:imagedata r:id="rId2" o:title=""/>
      </v:shape>
    </w:pict>
  </w:numPicBullet>
  <w:numPicBullet w:numPicBulletId="2">
    <w:pict>
      <v:shape id="_x0000_i1037" type="#_x0000_t75" style="width:9pt;height:9pt" o:bullet="t" filled="t">
        <v:fill color2="black"/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tex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35C1F81"/>
    <w:multiLevelType w:val="hybridMultilevel"/>
    <w:tmpl w:val="D6E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500C"/>
    <w:multiLevelType w:val="hybridMultilevel"/>
    <w:tmpl w:val="8570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4BB"/>
    <w:multiLevelType w:val="hybridMultilevel"/>
    <w:tmpl w:val="E79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34C"/>
    <w:multiLevelType w:val="hybridMultilevel"/>
    <w:tmpl w:val="4EC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89B"/>
    <w:multiLevelType w:val="hybridMultilevel"/>
    <w:tmpl w:val="2ABE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A6E"/>
    <w:multiLevelType w:val="hybridMultilevel"/>
    <w:tmpl w:val="6452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68E6"/>
    <w:multiLevelType w:val="hybridMultilevel"/>
    <w:tmpl w:val="2BF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7885"/>
    <w:multiLevelType w:val="hybridMultilevel"/>
    <w:tmpl w:val="584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31A5"/>
    <w:multiLevelType w:val="hybridMultilevel"/>
    <w:tmpl w:val="026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3C"/>
    <w:rsid w:val="00002A1C"/>
    <w:rsid w:val="000109D3"/>
    <w:rsid w:val="000148FD"/>
    <w:rsid w:val="00014B03"/>
    <w:rsid w:val="00014F11"/>
    <w:rsid w:val="00015B34"/>
    <w:rsid w:val="0001725C"/>
    <w:rsid w:val="00021F62"/>
    <w:rsid w:val="00024516"/>
    <w:rsid w:val="000250D7"/>
    <w:rsid w:val="000275EA"/>
    <w:rsid w:val="0002771E"/>
    <w:rsid w:val="00036C37"/>
    <w:rsid w:val="00040246"/>
    <w:rsid w:val="000418D9"/>
    <w:rsid w:val="0004301D"/>
    <w:rsid w:val="00043039"/>
    <w:rsid w:val="000452AE"/>
    <w:rsid w:val="000564C8"/>
    <w:rsid w:val="000569D6"/>
    <w:rsid w:val="000574A9"/>
    <w:rsid w:val="00063D2B"/>
    <w:rsid w:val="00065B74"/>
    <w:rsid w:val="00065E68"/>
    <w:rsid w:val="00071A29"/>
    <w:rsid w:val="00074224"/>
    <w:rsid w:val="00075558"/>
    <w:rsid w:val="0007579D"/>
    <w:rsid w:val="00080638"/>
    <w:rsid w:val="00082102"/>
    <w:rsid w:val="0008431E"/>
    <w:rsid w:val="00087BA4"/>
    <w:rsid w:val="00087C82"/>
    <w:rsid w:val="0009322C"/>
    <w:rsid w:val="000944BB"/>
    <w:rsid w:val="000A1E85"/>
    <w:rsid w:val="000A4380"/>
    <w:rsid w:val="000A7840"/>
    <w:rsid w:val="000B133D"/>
    <w:rsid w:val="000B1C53"/>
    <w:rsid w:val="000B2DD7"/>
    <w:rsid w:val="000B40FA"/>
    <w:rsid w:val="000B70FD"/>
    <w:rsid w:val="000C20F2"/>
    <w:rsid w:val="000C235A"/>
    <w:rsid w:val="000C5684"/>
    <w:rsid w:val="000C5A42"/>
    <w:rsid w:val="000C6A0A"/>
    <w:rsid w:val="000C73D2"/>
    <w:rsid w:val="000D344F"/>
    <w:rsid w:val="000D6DB5"/>
    <w:rsid w:val="000E09F5"/>
    <w:rsid w:val="000E5951"/>
    <w:rsid w:val="000E655B"/>
    <w:rsid w:val="000F09B4"/>
    <w:rsid w:val="000F1F97"/>
    <w:rsid w:val="000F388E"/>
    <w:rsid w:val="000F6720"/>
    <w:rsid w:val="001068FE"/>
    <w:rsid w:val="001207D5"/>
    <w:rsid w:val="00125F24"/>
    <w:rsid w:val="00140666"/>
    <w:rsid w:val="00145473"/>
    <w:rsid w:val="00150B26"/>
    <w:rsid w:val="001511E9"/>
    <w:rsid w:val="00154FD5"/>
    <w:rsid w:val="00155898"/>
    <w:rsid w:val="00160E72"/>
    <w:rsid w:val="00172596"/>
    <w:rsid w:val="001749EE"/>
    <w:rsid w:val="00174ACA"/>
    <w:rsid w:val="0017692D"/>
    <w:rsid w:val="0018097F"/>
    <w:rsid w:val="00180A5A"/>
    <w:rsid w:val="00182FC3"/>
    <w:rsid w:val="00186153"/>
    <w:rsid w:val="00187053"/>
    <w:rsid w:val="00190252"/>
    <w:rsid w:val="00191848"/>
    <w:rsid w:val="0019206C"/>
    <w:rsid w:val="001964FA"/>
    <w:rsid w:val="001A273B"/>
    <w:rsid w:val="001A4A1F"/>
    <w:rsid w:val="001A5109"/>
    <w:rsid w:val="001A51DF"/>
    <w:rsid w:val="001B049B"/>
    <w:rsid w:val="001B53BE"/>
    <w:rsid w:val="001B5D52"/>
    <w:rsid w:val="001B6FDA"/>
    <w:rsid w:val="001C32CD"/>
    <w:rsid w:val="001C523C"/>
    <w:rsid w:val="001C54CF"/>
    <w:rsid w:val="001D00E6"/>
    <w:rsid w:val="001D0DED"/>
    <w:rsid w:val="001D0F61"/>
    <w:rsid w:val="001D3744"/>
    <w:rsid w:val="001D48A1"/>
    <w:rsid w:val="001D5A53"/>
    <w:rsid w:val="001D69F3"/>
    <w:rsid w:val="001E36DE"/>
    <w:rsid w:val="001E7F48"/>
    <w:rsid w:val="001F00B7"/>
    <w:rsid w:val="001F0B9F"/>
    <w:rsid w:val="001F4083"/>
    <w:rsid w:val="001F6A34"/>
    <w:rsid w:val="001F6BCF"/>
    <w:rsid w:val="00204978"/>
    <w:rsid w:val="00204A43"/>
    <w:rsid w:val="0021160B"/>
    <w:rsid w:val="00211A3C"/>
    <w:rsid w:val="00217FBC"/>
    <w:rsid w:val="00224570"/>
    <w:rsid w:val="00234D65"/>
    <w:rsid w:val="00236398"/>
    <w:rsid w:val="002372A7"/>
    <w:rsid w:val="00240DB0"/>
    <w:rsid w:val="00243EB1"/>
    <w:rsid w:val="00251F87"/>
    <w:rsid w:val="00252A0D"/>
    <w:rsid w:val="002558E2"/>
    <w:rsid w:val="00255CC4"/>
    <w:rsid w:val="0025612C"/>
    <w:rsid w:val="00256BBA"/>
    <w:rsid w:val="00262B51"/>
    <w:rsid w:val="00265C85"/>
    <w:rsid w:val="00266396"/>
    <w:rsid w:val="00267490"/>
    <w:rsid w:val="00267522"/>
    <w:rsid w:val="00267F01"/>
    <w:rsid w:val="00272388"/>
    <w:rsid w:val="002742A9"/>
    <w:rsid w:val="00274AF5"/>
    <w:rsid w:val="00275037"/>
    <w:rsid w:val="0028082B"/>
    <w:rsid w:val="00281270"/>
    <w:rsid w:val="00283900"/>
    <w:rsid w:val="002864EE"/>
    <w:rsid w:val="00287C4F"/>
    <w:rsid w:val="00292EA2"/>
    <w:rsid w:val="002932AC"/>
    <w:rsid w:val="0029417A"/>
    <w:rsid w:val="00294360"/>
    <w:rsid w:val="002A10FA"/>
    <w:rsid w:val="002A227A"/>
    <w:rsid w:val="002A5955"/>
    <w:rsid w:val="002A64B5"/>
    <w:rsid w:val="002A6747"/>
    <w:rsid w:val="002B3B22"/>
    <w:rsid w:val="002B5A1C"/>
    <w:rsid w:val="002B5DD6"/>
    <w:rsid w:val="002B6E4E"/>
    <w:rsid w:val="002C3FC9"/>
    <w:rsid w:val="002D235A"/>
    <w:rsid w:val="002D2824"/>
    <w:rsid w:val="002E02BE"/>
    <w:rsid w:val="002E1FBA"/>
    <w:rsid w:val="002E4860"/>
    <w:rsid w:val="002E768B"/>
    <w:rsid w:val="002E7ECF"/>
    <w:rsid w:val="002F04BE"/>
    <w:rsid w:val="002F5189"/>
    <w:rsid w:val="003019A8"/>
    <w:rsid w:val="00303BD0"/>
    <w:rsid w:val="003057A7"/>
    <w:rsid w:val="00312368"/>
    <w:rsid w:val="00312392"/>
    <w:rsid w:val="00313B45"/>
    <w:rsid w:val="003157B9"/>
    <w:rsid w:val="00316309"/>
    <w:rsid w:val="00316CFB"/>
    <w:rsid w:val="00322BF5"/>
    <w:rsid w:val="00325AEE"/>
    <w:rsid w:val="003337CC"/>
    <w:rsid w:val="00334819"/>
    <w:rsid w:val="003353BF"/>
    <w:rsid w:val="00335B19"/>
    <w:rsid w:val="00335B46"/>
    <w:rsid w:val="00341308"/>
    <w:rsid w:val="00344C45"/>
    <w:rsid w:val="0034690F"/>
    <w:rsid w:val="00352AE7"/>
    <w:rsid w:val="00355988"/>
    <w:rsid w:val="00356C4C"/>
    <w:rsid w:val="00357567"/>
    <w:rsid w:val="00362DAA"/>
    <w:rsid w:val="0036397A"/>
    <w:rsid w:val="00364C15"/>
    <w:rsid w:val="0036718B"/>
    <w:rsid w:val="00371557"/>
    <w:rsid w:val="0038267A"/>
    <w:rsid w:val="00390A18"/>
    <w:rsid w:val="00396D0D"/>
    <w:rsid w:val="00397EDD"/>
    <w:rsid w:val="003A056E"/>
    <w:rsid w:val="003A1E8C"/>
    <w:rsid w:val="003A2CBD"/>
    <w:rsid w:val="003A638D"/>
    <w:rsid w:val="003B20D7"/>
    <w:rsid w:val="003B3589"/>
    <w:rsid w:val="003B38A9"/>
    <w:rsid w:val="003B6B50"/>
    <w:rsid w:val="003B7656"/>
    <w:rsid w:val="003C23EA"/>
    <w:rsid w:val="003C32FC"/>
    <w:rsid w:val="003D06B8"/>
    <w:rsid w:val="003D0A15"/>
    <w:rsid w:val="003D5F77"/>
    <w:rsid w:val="003E0104"/>
    <w:rsid w:val="003E2AD4"/>
    <w:rsid w:val="003E2C7D"/>
    <w:rsid w:val="003E4534"/>
    <w:rsid w:val="003E73CC"/>
    <w:rsid w:val="003F520F"/>
    <w:rsid w:val="003F6D2E"/>
    <w:rsid w:val="003F71CE"/>
    <w:rsid w:val="00402386"/>
    <w:rsid w:val="00404BC2"/>
    <w:rsid w:val="0040513A"/>
    <w:rsid w:val="00405BE1"/>
    <w:rsid w:val="00412EDE"/>
    <w:rsid w:val="004148A1"/>
    <w:rsid w:val="004201BB"/>
    <w:rsid w:val="00420801"/>
    <w:rsid w:val="00421F48"/>
    <w:rsid w:val="004224F2"/>
    <w:rsid w:val="00422F8C"/>
    <w:rsid w:val="004246DD"/>
    <w:rsid w:val="0042635D"/>
    <w:rsid w:val="00426D9F"/>
    <w:rsid w:val="004276A6"/>
    <w:rsid w:val="00427D51"/>
    <w:rsid w:val="004338AB"/>
    <w:rsid w:val="00434C19"/>
    <w:rsid w:val="0044275C"/>
    <w:rsid w:val="00443989"/>
    <w:rsid w:val="00443F71"/>
    <w:rsid w:val="004450EC"/>
    <w:rsid w:val="00445185"/>
    <w:rsid w:val="00445687"/>
    <w:rsid w:val="004514C1"/>
    <w:rsid w:val="00457C93"/>
    <w:rsid w:val="004615C8"/>
    <w:rsid w:val="00464DE7"/>
    <w:rsid w:val="0046558F"/>
    <w:rsid w:val="00466B40"/>
    <w:rsid w:val="00471653"/>
    <w:rsid w:val="00471EBA"/>
    <w:rsid w:val="00473BD6"/>
    <w:rsid w:val="00474432"/>
    <w:rsid w:val="0047726F"/>
    <w:rsid w:val="00477459"/>
    <w:rsid w:val="0048226C"/>
    <w:rsid w:val="00483630"/>
    <w:rsid w:val="00485F34"/>
    <w:rsid w:val="00492182"/>
    <w:rsid w:val="00494558"/>
    <w:rsid w:val="00497177"/>
    <w:rsid w:val="004A0371"/>
    <w:rsid w:val="004A17D9"/>
    <w:rsid w:val="004A1C1F"/>
    <w:rsid w:val="004A2F0F"/>
    <w:rsid w:val="004A37D6"/>
    <w:rsid w:val="004A3D96"/>
    <w:rsid w:val="004A705F"/>
    <w:rsid w:val="004B0A24"/>
    <w:rsid w:val="004B187B"/>
    <w:rsid w:val="004B1DF1"/>
    <w:rsid w:val="004B5526"/>
    <w:rsid w:val="004B5618"/>
    <w:rsid w:val="004B7A9D"/>
    <w:rsid w:val="004B7C1F"/>
    <w:rsid w:val="004C0BB3"/>
    <w:rsid w:val="004C1A07"/>
    <w:rsid w:val="004C4DEE"/>
    <w:rsid w:val="004C5D52"/>
    <w:rsid w:val="004C6B68"/>
    <w:rsid w:val="004D241D"/>
    <w:rsid w:val="004D2D6C"/>
    <w:rsid w:val="004D3E57"/>
    <w:rsid w:val="004D489F"/>
    <w:rsid w:val="004D76BC"/>
    <w:rsid w:val="004E17B1"/>
    <w:rsid w:val="004E3E2B"/>
    <w:rsid w:val="004E61F2"/>
    <w:rsid w:val="004F0828"/>
    <w:rsid w:val="004F44B0"/>
    <w:rsid w:val="004F522E"/>
    <w:rsid w:val="004F642F"/>
    <w:rsid w:val="004F679E"/>
    <w:rsid w:val="004F746C"/>
    <w:rsid w:val="005074F9"/>
    <w:rsid w:val="00515835"/>
    <w:rsid w:val="005169D2"/>
    <w:rsid w:val="0051713C"/>
    <w:rsid w:val="00523FF0"/>
    <w:rsid w:val="00530EF7"/>
    <w:rsid w:val="005408E1"/>
    <w:rsid w:val="00541530"/>
    <w:rsid w:val="005431D7"/>
    <w:rsid w:val="00544CD4"/>
    <w:rsid w:val="00545B0F"/>
    <w:rsid w:val="00547334"/>
    <w:rsid w:val="00547FAB"/>
    <w:rsid w:val="00550F9F"/>
    <w:rsid w:val="00555CA9"/>
    <w:rsid w:val="005602A0"/>
    <w:rsid w:val="00565130"/>
    <w:rsid w:val="00574A36"/>
    <w:rsid w:val="00574B90"/>
    <w:rsid w:val="00574C34"/>
    <w:rsid w:val="005779D0"/>
    <w:rsid w:val="00584C69"/>
    <w:rsid w:val="005857F3"/>
    <w:rsid w:val="0059356F"/>
    <w:rsid w:val="00596B26"/>
    <w:rsid w:val="0059747D"/>
    <w:rsid w:val="005A018A"/>
    <w:rsid w:val="005A59F4"/>
    <w:rsid w:val="005A5F32"/>
    <w:rsid w:val="005A7878"/>
    <w:rsid w:val="005A7F98"/>
    <w:rsid w:val="005B26CE"/>
    <w:rsid w:val="005B3302"/>
    <w:rsid w:val="005B37B8"/>
    <w:rsid w:val="005D12FE"/>
    <w:rsid w:val="005D1DA0"/>
    <w:rsid w:val="005D2443"/>
    <w:rsid w:val="005D26E3"/>
    <w:rsid w:val="005D395B"/>
    <w:rsid w:val="005D4A04"/>
    <w:rsid w:val="005D5056"/>
    <w:rsid w:val="005D7EDB"/>
    <w:rsid w:val="005E6020"/>
    <w:rsid w:val="005E6430"/>
    <w:rsid w:val="005E6467"/>
    <w:rsid w:val="005E6965"/>
    <w:rsid w:val="005F0E17"/>
    <w:rsid w:val="005F29C5"/>
    <w:rsid w:val="005F4982"/>
    <w:rsid w:val="005F4A32"/>
    <w:rsid w:val="005F6DAA"/>
    <w:rsid w:val="005F7B5F"/>
    <w:rsid w:val="00601F58"/>
    <w:rsid w:val="00602B96"/>
    <w:rsid w:val="00602DB2"/>
    <w:rsid w:val="00606349"/>
    <w:rsid w:val="00611804"/>
    <w:rsid w:val="00615AAA"/>
    <w:rsid w:val="006204BF"/>
    <w:rsid w:val="00620C10"/>
    <w:rsid w:val="006274BE"/>
    <w:rsid w:val="0063146E"/>
    <w:rsid w:val="00632EE3"/>
    <w:rsid w:val="00634ADC"/>
    <w:rsid w:val="006418A3"/>
    <w:rsid w:val="00641A36"/>
    <w:rsid w:val="0064311C"/>
    <w:rsid w:val="00650502"/>
    <w:rsid w:val="00653D59"/>
    <w:rsid w:val="00656238"/>
    <w:rsid w:val="00656D27"/>
    <w:rsid w:val="00663F81"/>
    <w:rsid w:val="00665212"/>
    <w:rsid w:val="006666BC"/>
    <w:rsid w:val="00666DFD"/>
    <w:rsid w:val="00666E18"/>
    <w:rsid w:val="00666E46"/>
    <w:rsid w:val="00671221"/>
    <w:rsid w:val="00671A1A"/>
    <w:rsid w:val="006721D2"/>
    <w:rsid w:val="00673AE6"/>
    <w:rsid w:val="00673BE9"/>
    <w:rsid w:val="00680958"/>
    <w:rsid w:val="00686C29"/>
    <w:rsid w:val="00691CF2"/>
    <w:rsid w:val="00695497"/>
    <w:rsid w:val="00697674"/>
    <w:rsid w:val="006A0193"/>
    <w:rsid w:val="006A1AB9"/>
    <w:rsid w:val="006A262B"/>
    <w:rsid w:val="006B406D"/>
    <w:rsid w:val="006B6F5B"/>
    <w:rsid w:val="006C031F"/>
    <w:rsid w:val="006C3947"/>
    <w:rsid w:val="006C3D77"/>
    <w:rsid w:val="006C6578"/>
    <w:rsid w:val="006D071F"/>
    <w:rsid w:val="006D0EE0"/>
    <w:rsid w:val="006D2879"/>
    <w:rsid w:val="006E2FA7"/>
    <w:rsid w:val="006E3116"/>
    <w:rsid w:val="006E550C"/>
    <w:rsid w:val="006E6B4E"/>
    <w:rsid w:val="006F16D5"/>
    <w:rsid w:val="006F2F0E"/>
    <w:rsid w:val="006F5A97"/>
    <w:rsid w:val="007030B1"/>
    <w:rsid w:val="00703C73"/>
    <w:rsid w:val="00711FE9"/>
    <w:rsid w:val="00721486"/>
    <w:rsid w:val="00722802"/>
    <w:rsid w:val="00725AD1"/>
    <w:rsid w:val="00727642"/>
    <w:rsid w:val="00727709"/>
    <w:rsid w:val="00731814"/>
    <w:rsid w:val="00734083"/>
    <w:rsid w:val="00735D6F"/>
    <w:rsid w:val="00737F82"/>
    <w:rsid w:val="00740E46"/>
    <w:rsid w:val="007439CF"/>
    <w:rsid w:val="00745BF0"/>
    <w:rsid w:val="007569F8"/>
    <w:rsid w:val="00756C2F"/>
    <w:rsid w:val="00757CE3"/>
    <w:rsid w:val="007625A2"/>
    <w:rsid w:val="0076482E"/>
    <w:rsid w:val="00765F94"/>
    <w:rsid w:val="007703B6"/>
    <w:rsid w:val="00770AB1"/>
    <w:rsid w:val="00772E33"/>
    <w:rsid w:val="00773BF4"/>
    <w:rsid w:val="0078112C"/>
    <w:rsid w:val="00782976"/>
    <w:rsid w:val="007835D2"/>
    <w:rsid w:val="007845ED"/>
    <w:rsid w:val="00795140"/>
    <w:rsid w:val="007A2DEF"/>
    <w:rsid w:val="007A6FB7"/>
    <w:rsid w:val="007B100D"/>
    <w:rsid w:val="007B44E4"/>
    <w:rsid w:val="007B5F13"/>
    <w:rsid w:val="007B6E3E"/>
    <w:rsid w:val="007B723D"/>
    <w:rsid w:val="007C027C"/>
    <w:rsid w:val="007C05DE"/>
    <w:rsid w:val="007C1B5E"/>
    <w:rsid w:val="007C7687"/>
    <w:rsid w:val="007D0076"/>
    <w:rsid w:val="007D07DE"/>
    <w:rsid w:val="007D26CE"/>
    <w:rsid w:val="007D4FD3"/>
    <w:rsid w:val="007D73F6"/>
    <w:rsid w:val="007E0CA0"/>
    <w:rsid w:val="007E0D69"/>
    <w:rsid w:val="007E0F43"/>
    <w:rsid w:val="007E1DD4"/>
    <w:rsid w:val="007E31EA"/>
    <w:rsid w:val="007E7358"/>
    <w:rsid w:val="007E7DDE"/>
    <w:rsid w:val="007F1A01"/>
    <w:rsid w:val="007F2D93"/>
    <w:rsid w:val="007F5999"/>
    <w:rsid w:val="007F5EF6"/>
    <w:rsid w:val="0080102E"/>
    <w:rsid w:val="00801F11"/>
    <w:rsid w:val="00802712"/>
    <w:rsid w:val="00802A88"/>
    <w:rsid w:val="00802BD1"/>
    <w:rsid w:val="00802BDA"/>
    <w:rsid w:val="008053A1"/>
    <w:rsid w:val="00805B6B"/>
    <w:rsid w:val="008067A1"/>
    <w:rsid w:val="00814159"/>
    <w:rsid w:val="00815583"/>
    <w:rsid w:val="00816102"/>
    <w:rsid w:val="00823BF7"/>
    <w:rsid w:val="00824C71"/>
    <w:rsid w:val="008256B4"/>
    <w:rsid w:val="0083124A"/>
    <w:rsid w:val="0083127E"/>
    <w:rsid w:val="00832DA4"/>
    <w:rsid w:val="00834291"/>
    <w:rsid w:val="00835F06"/>
    <w:rsid w:val="00836B05"/>
    <w:rsid w:val="00836FA0"/>
    <w:rsid w:val="00840DEC"/>
    <w:rsid w:val="00844061"/>
    <w:rsid w:val="00844462"/>
    <w:rsid w:val="00845962"/>
    <w:rsid w:val="008469E7"/>
    <w:rsid w:val="0085051A"/>
    <w:rsid w:val="00850E32"/>
    <w:rsid w:val="00852939"/>
    <w:rsid w:val="00854FC5"/>
    <w:rsid w:val="00856963"/>
    <w:rsid w:val="00856ED9"/>
    <w:rsid w:val="008573A0"/>
    <w:rsid w:val="00860903"/>
    <w:rsid w:val="00860DD0"/>
    <w:rsid w:val="0086212A"/>
    <w:rsid w:val="008645E1"/>
    <w:rsid w:val="0086559A"/>
    <w:rsid w:val="00866434"/>
    <w:rsid w:val="008720E8"/>
    <w:rsid w:val="008720EC"/>
    <w:rsid w:val="008754E3"/>
    <w:rsid w:val="00876C29"/>
    <w:rsid w:val="0087755D"/>
    <w:rsid w:val="00877779"/>
    <w:rsid w:val="00886D52"/>
    <w:rsid w:val="00887458"/>
    <w:rsid w:val="00890373"/>
    <w:rsid w:val="00890C54"/>
    <w:rsid w:val="008928F5"/>
    <w:rsid w:val="008A051F"/>
    <w:rsid w:val="008A178A"/>
    <w:rsid w:val="008A2444"/>
    <w:rsid w:val="008A313B"/>
    <w:rsid w:val="008A4D94"/>
    <w:rsid w:val="008A652C"/>
    <w:rsid w:val="008B0BCC"/>
    <w:rsid w:val="008B4105"/>
    <w:rsid w:val="008B5CAE"/>
    <w:rsid w:val="008B68F8"/>
    <w:rsid w:val="008B7649"/>
    <w:rsid w:val="008B786E"/>
    <w:rsid w:val="008C2F94"/>
    <w:rsid w:val="008D2A0B"/>
    <w:rsid w:val="008D7B41"/>
    <w:rsid w:val="008E5749"/>
    <w:rsid w:val="008F015E"/>
    <w:rsid w:val="008F2BD7"/>
    <w:rsid w:val="00902999"/>
    <w:rsid w:val="00905A38"/>
    <w:rsid w:val="00910DF5"/>
    <w:rsid w:val="00911E97"/>
    <w:rsid w:val="0091367C"/>
    <w:rsid w:val="009169B6"/>
    <w:rsid w:val="00917C63"/>
    <w:rsid w:val="0092092B"/>
    <w:rsid w:val="00922EEA"/>
    <w:rsid w:val="009245F3"/>
    <w:rsid w:val="0092586C"/>
    <w:rsid w:val="009306B9"/>
    <w:rsid w:val="00931B92"/>
    <w:rsid w:val="00931D62"/>
    <w:rsid w:val="00932D10"/>
    <w:rsid w:val="00940815"/>
    <w:rsid w:val="00941ABE"/>
    <w:rsid w:val="00960D4B"/>
    <w:rsid w:val="00964619"/>
    <w:rsid w:val="00964E45"/>
    <w:rsid w:val="00967331"/>
    <w:rsid w:val="009718B0"/>
    <w:rsid w:val="009758DD"/>
    <w:rsid w:val="00975BC1"/>
    <w:rsid w:val="009835A4"/>
    <w:rsid w:val="00983B5D"/>
    <w:rsid w:val="00984887"/>
    <w:rsid w:val="00985F77"/>
    <w:rsid w:val="00987B15"/>
    <w:rsid w:val="00991461"/>
    <w:rsid w:val="00991691"/>
    <w:rsid w:val="00993FEA"/>
    <w:rsid w:val="00995176"/>
    <w:rsid w:val="00995E3D"/>
    <w:rsid w:val="00996F94"/>
    <w:rsid w:val="00997B0A"/>
    <w:rsid w:val="00997D34"/>
    <w:rsid w:val="009A0F46"/>
    <w:rsid w:val="009A1471"/>
    <w:rsid w:val="009A70B2"/>
    <w:rsid w:val="009A7401"/>
    <w:rsid w:val="009B17D2"/>
    <w:rsid w:val="009B1E72"/>
    <w:rsid w:val="009B2085"/>
    <w:rsid w:val="009B2DA0"/>
    <w:rsid w:val="009B3742"/>
    <w:rsid w:val="009C004F"/>
    <w:rsid w:val="009C2ACF"/>
    <w:rsid w:val="009C37B2"/>
    <w:rsid w:val="009C3DD7"/>
    <w:rsid w:val="009C423D"/>
    <w:rsid w:val="009C47E0"/>
    <w:rsid w:val="009C4B3C"/>
    <w:rsid w:val="009C5587"/>
    <w:rsid w:val="009C791C"/>
    <w:rsid w:val="009D07FA"/>
    <w:rsid w:val="009E3E39"/>
    <w:rsid w:val="009E483D"/>
    <w:rsid w:val="009E5F81"/>
    <w:rsid w:val="009E782E"/>
    <w:rsid w:val="00A01A3D"/>
    <w:rsid w:val="00A04430"/>
    <w:rsid w:val="00A046ED"/>
    <w:rsid w:val="00A06749"/>
    <w:rsid w:val="00A14680"/>
    <w:rsid w:val="00A1750D"/>
    <w:rsid w:val="00A2746F"/>
    <w:rsid w:val="00A30752"/>
    <w:rsid w:val="00A32AD4"/>
    <w:rsid w:val="00A3412E"/>
    <w:rsid w:val="00A459B9"/>
    <w:rsid w:val="00A472BE"/>
    <w:rsid w:val="00A510F4"/>
    <w:rsid w:val="00A55343"/>
    <w:rsid w:val="00A56AD1"/>
    <w:rsid w:val="00A56CC3"/>
    <w:rsid w:val="00A64ED4"/>
    <w:rsid w:val="00A6516C"/>
    <w:rsid w:val="00A73F3A"/>
    <w:rsid w:val="00A75103"/>
    <w:rsid w:val="00A76B10"/>
    <w:rsid w:val="00A777FB"/>
    <w:rsid w:val="00A8170D"/>
    <w:rsid w:val="00A83703"/>
    <w:rsid w:val="00A83C6C"/>
    <w:rsid w:val="00A847B1"/>
    <w:rsid w:val="00A863C0"/>
    <w:rsid w:val="00A87A81"/>
    <w:rsid w:val="00A903F7"/>
    <w:rsid w:val="00A906DE"/>
    <w:rsid w:val="00A9364C"/>
    <w:rsid w:val="00A93A5A"/>
    <w:rsid w:val="00A97519"/>
    <w:rsid w:val="00AA1A83"/>
    <w:rsid w:val="00AA29F8"/>
    <w:rsid w:val="00AA2BAB"/>
    <w:rsid w:val="00AA4193"/>
    <w:rsid w:val="00AA4EA9"/>
    <w:rsid w:val="00AB16C7"/>
    <w:rsid w:val="00AB16E4"/>
    <w:rsid w:val="00AB2A18"/>
    <w:rsid w:val="00AB349D"/>
    <w:rsid w:val="00AB455C"/>
    <w:rsid w:val="00AB6B03"/>
    <w:rsid w:val="00AB7B1E"/>
    <w:rsid w:val="00AC2B07"/>
    <w:rsid w:val="00AD118D"/>
    <w:rsid w:val="00AD29D1"/>
    <w:rsid w:val="00AD3EEF"/>
    <w:rsid w:val="00AE3D68"/>
    <w:rsid w:val="00AE5E99"/>
    <w:rsid w:val="00AF3F5C"/>
    <w:rsid w:val="00AF51F6"/>
    <w:rsid w:val="00B02F44"/>
    <w:rsid w:val="00B05D1E"/>
    <w:rsid w:val="00B06BB8"/>
    <w:rsid w:val="00B129A4"/>
    <w:rsid w:val="00B129C7"/>
    <w:rsid w:val="00B1600B"/>
    <w:rsid w:val="00B174C6"/>
    <w:rsid w:val="00B20243"/>
    <w:rsid w:val="00B224FF"/>
    <w:rsid w:val="00B27BED"/>
    <w:rsid w:val="00B31D3B"/>
    <w:rsid w:val="00B34B3B"/>
    <w:rsid w:val="00B35A99"/>
    <w:rsid w:val="00B40A0A"/>
    <w:rsid w:val="00B40E8C"/>
    <w:rsid w:val="00B426F8"/>
    <w:rsid w:val="00B43211"/>
    <w:rsid w:val="00B4455F"/>
    <w:rsid w:val="00B450F6"/>
    <w:rsid w:val="00B45786"/>
    <w:rsid w:val="00B463A8"/>
    <w:rsid w:val="00B536D6"/>
    <w:rsid w:val="00B53ED1"/>
    <w:rsid w:val="00B56FE3"/>
    <w:rsid w:val="00B578BB"/>
    <w:rsid w:val="00B6155F"/>
    <w:rsid w:val="00B6486B"/>
    <w:rsid w:val="00B67530"/>
    <w:rsid w:val="00B715FF"/>
    <w:rsid w:val="00B71C3C"/>
    <w:rsid w:val="00B7373A"/>
    <w:rsid w:val="00B73875"/>
    <w:rsid w:val="00B75A65"/>
    <w:rsid w:val="00B773DD"/>
    <w:rsid w:val="00B77D74"/>
    <w:rsid w:val="00B833DB"/>
    <w:rsid w:val="00B84992"/>
    <w:rsid w:val="00B8568B"/>
    <w:rsid w:val="00B92880"/>
    <w:rsid w:val="00B92C23"/>
    <w:rsid w:val="00B95BD7"/>
    <w:rsid w:val="00B971CA"/>
    <w:rsid w:val="00B97FA1"/>
    <w:rsid w:val="00BA00B4"/>
    <w:rsid w:val="00BA336C"/>
    <w:rsid w:val="00BA6124"/>
    <w:rsid w:val="00BB688D"/>
    <w:rsid w:val="00BC2854"/>
    <w:rsid w:val="00BC6227"/>
    <w:rsid w:val="00BC7D2D"/>
    <w:rsid w:val="00BD02F8"/>
    <w:rsid w:val="00BD1BC4"/>
    <w:rsid w:val="00BD1C3A"/>
    <w:rsid w:val="00BD2C3E"/>
    <w:rsid w:val="00BD2D0D"/>
    <w:rsid w:val="00BD4B55"/>
    <w:rsid w:val="00BD5E4C"/>
    <w:rsid w:val="00BD5F26"/>
    <w:rsid w:val="00BE073C"/>
    <w:rsid w:val="00BE09BA"/>
    <w:rsid w:val="00BF2EE3"/>
    <w:rsid w:val="00BF5526"/>
    <w:rsid w:val="00BF7642"/>
    <w:rsid w:val="00C01ABC"/>
    <w:rsid w:val="00C0656D"/>
    <w:rsid w:val="00C10469"/>
    <w:rsid w:val="00C11155"/>
    <w:rsid w:val="00C12123"/>
    <w:rsid w:val="00C128BD"/>
    <w:rsid w:val="00C1453D"/>
    <w:rsid w:val="00C14C53"/>
    <w:rsid w:val="00C2018D"/>
    <w:rsid w:val="00C246FF"/>
    <w:rsid w:val="00C26293"/>
    <w:rsid w:val="00C2730A"/>
    <w:rsid w:val="00C3165E"/>
    <w:rsid w:val="00C31BD0"/>
    <w:rsid w:val="00C36CFA"/>
    <w:rsid w:val="00C44984"/>
    <w:rsid w:val="00C4688F"/>
    <w:rsid w:val="00C46C8E"/>
    <w:rsid w:val="00C4785E"/>
    <w:rsid w:val="00C55702"/>
    <w:rsid w:val="00C558C1"/>
    <w:rsid w:val="00C56C6C"/>
    <w:rsid w:val="00C60BF5"/>
    <w:rsid w:val="00C75304"/>
    <w:rsid w:val="00C754ED"/>
    <w:rsid w:val="00C75A3C"/>
    <w:rsid w:val="00C75BDE"/>
    <w:rsid w:val="00C77CC3"/>
    <w:rsid w:val="00C82885"/>
    <w:rsid w:val="00C8297D"/>
    <w:rsid w:val="00C85567"/>
    <w:rsid w:val="00C92365"/>
    <w:rsid w:val="00C936C1"/>
    <w:rsid w:val="00C93F66"/>
    <w:rsid w:val="00C94665"/>
    <w:rsid w:val="00C96234"/>
    <w:rsid w:val="00C97D26"/>
    <w:rsid w:val="00CA0864"/>
    <w:rsid w:val="00CA50C2"/>
    <w:rsid w:val="00CA6F94"/>
    <w:rsid w:val="00CA7108"/>
    <w:rsid w:val="00CB39DD"/>
    <w:rsid w:val="00CB4DC3"/>
    <w:rsid w:val="00CB5D03"/>
    <w:rsid w:val="00CB5FF1"/>
    <w:rsid w:val="00CB7D26"/>
    <w:rsid w:val="00CC0953"/>
    <w:rsid w:val="00CC1A41"/>
    <w:rsid w:val="00CD102B"/>
    <w:rsid w:val="00CD19F6"/>
    <w:rsid w:val="00CD1F73"/>
    <w:rsid w:val="00CD3EED"/>
    <w:rsid w:val="00CD6FDB"/>
    <w:rsid w:val="00CD742F"/>
    <w:rsid w:val="00CE4ACC"/>
    <w:rsid w:val="00CF2DED"/>
    <w:rsid w:val="00CF4B14"/>
    <w:rsid w:val="00CF5DAF"/>
    <w:rsid w:val="00CF6A1E"/>
    <w:rsid w:val="00D02A75"/>
    <w:rsid w:val="00D068BC"/>
    <w:rsid w:val="00D07538"/>
    <w:rsid w:val="00D1087C"/>
    <w:rsid w:val="00D11BF0"/>
    <w:rsid w:val="00D143B2"/>
    <w:rsid w:val="00D17C9A"/>
    <w:rsid w:val="00D24487"/>
    <w:rsid w:val="00D252AD"/>
    <w:rsid w:val="00D263CD"/>
    <w:rsid w:val="00D27F1D"/>
    <w:rsid w:val="00D32C07"/>
    <w:rsid w:val="00D331DE"/>
    <w:rsid w:val="00D33DD5"/>
    <w:rsid w:val="00D34DD6"/>
    <w:rsid w:val="00D40309"/>
    <w:rsid w:val="00D415B5"/>
    <w:rsid w:val="00D41738"/>
    <w:rsid w:val="00D430DD"/>
    <w:rsid w:val="00D4438F"/>
    <w:rsid w:val="00D44C43"/>
    <w:rsid w:val="00D4703D"/>
    <w:rsid w:val="00D471B4"/>
    <w:rsid w:val="00D50053"/>
    <w:rsid w:val="00D55A82"/>
    <w:rsid w:val="00D5612B"/>
    <w:rsid w:val="00D57133"/>
    <w:rsid w:val="00D6155D"/>
    <w:rsid w:val="00D6171B"/>
    <w:rsid w:val="00D61EB6"/>
    <w:rsid w:val="00D63617"/>
    <w:rsid w:val="00D642AE"/>
    <w:rsid w:val="00D649CE"/>
    <w:rsid w:val="00D662B7"/>
    <w:rsid w:val="00D70342"/>
    <w:rsid w:val="00D7119A"/>
    <w:rsid w:val="00D73184"/>
    <w:rsid w:val="00D731B3"/>
    <w:rsid w:val="00D73614"/>
    <w:rsid w:val="00D73D51"/>
    <w:rsid w:val="00D75B9F"/>
    <w:rsid w:val="00D803A7"/>
    <w:rsid w:val="00D818A7"/>
    <w:rsid w:val="00D82719"/>
    <w:rsid w:val="00D838E4"/>
    <w:rsid w:val="00D8755C"/>
    <w:rsid w:val="00D901A9"/>
    <w:rsid w:val="00D911BB"/>
    <w:rsid w:val="00D91E56"/>
    <w:rsid w:val="00D93C65"/>
    <w:rsid w:val="00D94944"/>
    <w:rsid w:val="00D968F5"/>
    <w:rsid w:val="00D975A7"/>
    <w:rsid w:val="00DA32B6"/>
    <w:rsid w:val="00DA4AE2"/>
    <w:rsid w:val="00DA6982"/>
    <w:rsid w:val="00DA6CC9"/>
    <w:rsid w:val="00DB102E"/>
    <w:rsid w:val="00DB2F22"/>
    <w:rsid w:val="00DC5BAC"/>
    <w:rsid w:val="00DD0147"/>
    <w:rsid w:val="00DD208E"/>
    <w:rsid w:val="00DD396B"/>
    <w:rsid w:val="00DD4D91"/>
    <w:rsid w:val="00DD6CBF"/>
    <w:rsid w:val="00DD7643"/>
    <w:rsid w:val="00DE13EC"/>
    <w:rsid w:val="00DE1E96"/>
    <w:rsid w:val="00DE24E4"/>
    <w:rsid w:val="00DE4952"/>
    <w:rsid w:val="00DE663F"/>
    <w:rsid w:val="00DE6AC1"/>
    <w:rsid w:val="00DE6D3E"/>
    <w:rsid w:val="00DE73BD"/>
    <w:rsid w:val="00DF0786"/>
    <w:rsid w:val="00DF2B5A"/>
    <w:rsid w:val="00DF2E03"/>
    <w:rsid w:val="00DF4291"/>
    <w:rsid w:val="00DF7368"/>
    <w:rsid w:val="00E01071"/>
    <w:rsid w:val="00E01536"/>
    <w:rsid w:val="00E01782"/>
    <w:rsid w:val="00E035FC"/>
    <w:rsid w:val="00E03BDB"/>
    <w:rsid w:val="00E03F24"/>
    <w:rsid w:val="00E06437"/>
    <w:rsid w:val="00E13F5D"/>
    <w:rsid w:val="00E15CBA"/>
    <w:rsid w:val="00E16F63"/>
    <w:rsid w:val="00E20E2A"/>
    <w:rsid w:val="00E22987"/>
    <w:rsid w:val="00E23F17"/>
    <w:rsid w:val="00E24406"/>
    <w:rsid w:val="00E25B0B"/>
    <w:rsid w:val="00E275A7"/>
    <w:rsid w:val="00E33A2C"/>
    <w:rsid w:val="00E3582F"/>
    <w:rsid w:val="00E363AF"/>
    <w:rsid w:val="00E4762B"/>
    <w:rsid w:val="00E5298B"/>
    <w:rsid w:val="00E5580C"/>
    <w:rsid w:val="00E56A50"/>
    <w:rsid w:val="00E579A2"/>
    <w:rsid w:val="00E621E6"/>
    <w:rsid w:val="00E62A5D"/>
    <w:rsid w:val="00E64BC7"/>
    <w:rsid w:val="00E65944"/>
    <w:rsid w:val="00E668ED"/>
    <w:rsid w:val="00E66BF0"/>
    <w:rsid w:val="00E70B36"/>
    <w:rsid w:val="00E70EA2"/>
    <w:rsid w:val="00E734D5"/>
    <w:rsid w:val="00E739D3"/>
    <w:rsid w:val="00E7656E"/>
    <w:rsid w:val="00E834F4"/>
    <w:rsid w:val="00E83746"/>
    <w:rsid w:val="00E8482C"/>
    <w:rsid w:val="00E85155"/>
    <w:rsid w:val="00E853A6"/>
    <w:rsid w:val="00E86C01"/>
    <w:rsid w:val="00E92D29"/>
    <w:rsid w:val="00E94E02"/>
    <w:rsid w:val="00E975A2"/>
    <w:rsid w:val="00EA24E0"/>
    <w:rsid w:val="00EA48F5"/>
    <w:rsid w:val="00EA504D"/>
    <w:rsid w:val="00EA6E7B"/>
    <w:rsid w:val="00EA6FC1"/>
    <w:rsid w:val="00EB04C8"/>
    <w:rsid w:val="00EB2395"/>
    <w:rsid w:val="00EB2A70"/>
    <w:rsid w:val="00EB2E1B"/>
    <w:rsid w:val="00EB54FA"/>
    <w:rsid w:val="00EB7146"/>
    <w:rsid w:val="00EB7E56"/>
    <w:rsid w:val="00EC15D7"/>
    <w:rsid w:val="00EC44A1"/>
    <w:rsid w:val="00ED061A"/>
    <w:rsid w:val="00ED4D26"/>
    <w:rsid w:val="00ED6B07"/>
    <w:rsid w:val="00ED7110"/>
    <w:rsid w:val="00ED7FD8"/>
    <w:rsid w:val="00EE07B6"/>
    <w:rsid w:val="00EE0D18"/>
    <w:rsid w:val="00EF10C7"/>
    <w:rsid w:val="00EF224A"/>
    <w:rsid w:val="00EF58B3"/>
    <w:rsid w:val="00EF5D84"/>
    <w:rsid w:val="00EF6B8C"/>
    <w:rsid w:val="00EF7766"/>
    <w:rsid w:val="00F00A9D"/>
    <w:rsid w:val="00F02D78"/>
    <w:rsid w:val="00F075D0"/>
    <w:rsid w:val="00F10FCB"/>
    <w:rsid w:val="00F119C3"/>
    <w:rsid w:val="00F12C10"/>
    <w:rsid w:val="00F13558"/>
    <w:rsid w:val="00F20198"/>
    <w:rsid w:val="00F30BCA"/>
    <w:rsid w:val="00F31226"/>
    <w:rsid w:val="00F31643"/>
    <w:rsid w:val="00F31843"/>
    <w:rsid w:val="00F35D93"/>
    <w:rsid w:val="00F36A32"/>
    <w:rsid w:val="00F37D6F"/>
    <w:rsid w:val="00F46268"/>
    <w:rsid w:val="00F50E93"/>
    <w:rsid w:val="00F52C50"/>
    <w:rsid w:val="00F52CFD"/>
    <w:rsid w:val="00F653CE"/>
    <w:rsid w:val="00F66300"/>
    <w:rsid w:val="00F666B2"/>
    <w:rsid w:val="00F70849"/>
    <w:rsid w:val="00F720C6"/>
    <w:rsid w:val="00F7614B"/>
    <w:rsid w:val="00F802A0"/>
    <w:rsid w:val="00F80FEB"/>
    <w:rsid w:val="00F82C1A"/>
    <w:rsid w:val="00F841A9"/>
    <w:rsid w:val="00F8436B"/>
    <w:rsid w:val="00F86A55"/>
    <w:rsid w:val="00F91F6B"/>
    <w:rsid w:val="00F93E12"/>
    <w:rsid w:val="00FA019A"/>
    <w:rsid w:val="00FA056C"/>
    <w:rsid w:val="00FA32BB"/>
    <w:rsid w:val="00FA4C9C"/>
    <w:rsid w:val="00FB0AA0"/>
    <w:rsid w:val="00FB1CB5"/>
    <w:rsid w:val="00FB1F90"/>
    <w:rsid w:val="00FB5D3D"/>
    <w:rsid w:val="00FD20AD"/>
    <w:rsid w:val="00FD2512"/>
    <w:rsid w:val="00FD6091"/>
    <w:rsid w:val="00FD67F3"/>
    <w:rsid w:val="00FD73AB"/>
    <w:rsid w:val="00FE04B7"/>
    <w:rsid w:val="00FE19A0"/>
    <w:rsid w:val="00FE2F4F"/>
    <w:rsid w:val="00FE4255"/>
    <w:rsid w:val="00FE788E"/>
    <w:rsid w:val="00FF03D8"/>
    <w:rsid w:val="00FF086F"/>
    <w:rsid w:val="00FF344A"/>
    <w:rsid w:val="00FF40A3"/>
    <w:rsid w:val="00FF491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F2F738"/>
  <w15:docId w15:val="{D7D2E121-A7EF-45C0-8BBD-85186A0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A9"/>
    <w:pPr>
      <w:suppressAutoHyphens/>
    </w:pPr>
    <w:rPr>
      <w:color w:val="000000"/>
      <w:kern w:val="1"/>
      <w:lang w:eastAsia="ar-SA"/>
    </w:rPr>
  </w:style>
  <w:style w:type="paragraph" w:styleId="Heading1">
    <w:name w:val="heading 1"/>
    <w:next w:val="Normal"/>
    <w:qFormat/>
    <w:rsid w:val="00AA4EA9"/>
    <w:pPr>
      <w:numPr>
        <w:numId w:val="1"/>
      </w:numPr>
      <w:suppressAutoHyphens/>
      <w:outlineLvl w:val="0"/>
    </w:pPr>
    <w:rPr>
      <w:rFonts w:ascii="Lucida Sans Unicode" w:hAnsi="Lucida Sans Unicode" w:cs="Tahoma"/>
      <w:b/>
      <w:spacing w:val="20"/>
      <w:kern w:val="1"/>
      <w:sz w:val="56"/>
      <w:szCs w:val="56"/>
      <w:lang w:eastAsia="ar-SA"/>
    </w:rPr>
  </w:style>
  <w:style w:type="paragraph" w:styleId="Heading2">
    <w:name w:val="heading 2"/>
    <w:next w:val="Normal"/>
    <w:qFormat/>
    <w:rsid w:val="00AA4EA9"/>
    <w:pPr>
      <w:keepNext/>
      <w:numPr>
        <w:ilvl w:val="1"/>
        <w:numId w:val="1"/>
      </w:numPr>
      <w:suppressAutoHyphens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1"/>
      <w:sz w:val="28"/>
      <w:szCs w:val="28"/>
      <w:lang w:eastAsia="ar-SA"/>
    </w:rPr>
  </w:style>
  <w:style w:type="paragraph" w:styleId="Heading3">
    <w:name w:val="heading 3"/>
    <w:next w:val="Normal"/>
    <w:qFormat/>
    <w:rsid w:val="00AA4EA9"/>
    <w:pPr>
      <w:keepNext/>
      <w:numPr>
        <w:ilvl w:val="2"/>
        <w:numId w:val="1"/>
      </w:numPr>
      <w:suppressAutoHyphens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1"/>
      <w:sz w:val="26"/>
      <w:szCs w:val="26"/>
      <w:lang w:eastAsia="ar-SA"/>
    </w:rPr>
  </w:style>
  <w:style w:type="paragraph" w:styleId="Heading4">
    <w:name w:val="heading 4"/>
    <w:basedOn w:val="Normal"/>
    <w:next w:val="Normal"/>
    <w:qFormat/>
    <w:rsid w:val="00AA4EA9"/>
    <w:pPr>
      <w:keepNext/>
      <w:numPr>
        <w:ilvl w:val="3"/>
        <w:numId w:val="1"/>
      </w:numPr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A4EA9"/>
    <w:rPr>
      <w:rFonts w:ascii="Symbol" w:hAnsi="Symbol" w:cs="Symbol" w:hint="default"/>
    </w:rPr>
  </w:style>
  <w:style w:type="character" w:customStyle="1" w:styleId="WW8Num1z1">
    <w:name w:val="WW8Num1z1"/>
    <w:rsid w:val="00AA4EA9"/>
    <w:rPr>
      <w:rFonts w:ascii="Courier New" w:hAnsi="Courier New" w:cs="Courier New" w:hint="default"/>
    </w:rPr>
  </w:style>
  <w:style w:type="character" w:customStyle="1" w:styleId="WW8Num1z2">
    <w:name w:val="WW8Num1z2"/>
    <w:rsid w:val="00AA4EA9"/>
    <w:rPr>
      <w:rFonts w:ascii="Wingdings" w:hAnsi="Wingdings" w:cs="Wingdings" w:hint="default"/>
    </w:rPr>
  </w:style>
  <w:style w:type="character" w:customStyle="1" w:styleId="WW8Num1z3">
    <w:name w:val="WW8Num1z3"/>
    <w:rsid w:val="00AA4EA9"/>
  </w:style>
  <w:style w:type="character" w:customStyle="1" w:styleId="WW8Num1z4">
    <w:name w:val="WW8Num1z4"/>
    <w:rsid w:val="00AA4EA9"/>
  </w:style>
  <w:style w:type="character" w:customStyle="1" w:styleId="WW8Num1z5">
    <w:name w:val="WW8Num1z5"/>
    <w:rsid w:val="00AA4EA9"/>
  </w:style>
  <w:style w:type="character" w:customStyle="1" w:styleId="WW8Num1z6">
    <w:name w:val="WW8Num1z6"/>
    <w:rsid w:val="00AA4EA9"/>
  </w:style>
  <w:style w:type="character" w:customStyle="1" w:styleId="WW8Num1z7">
    <w:name w:val="WW8Num1z7"/>
    <w:rsid w:val="00AA4EA9"/>
  </w:style>
  <w:style w:type="character" w:customStyle="1" w:styleId="WW8Num1z8">
    <w:name w:val="WW8Num1z8"/>
    <w:rsid w:val="00AA4EA9"/>
  </w:style>
  <w:style w:type="character" w:customStyle="1" w:styleId="WW8Num2z0">
    <w:name w:val="WW8Num2z0"/>
    <w:rsid w:val="00AA4EA9"/>
  </w:style>
  <w:style w:type="character" w:customStyle="1" w:styleId="WW8Num2z1">
    <w:name w:val="WW8Num2z1"/>
    <w:rsid w:val="00AA4EA9"/>
  </w:style>
  <w:style w:type="character" w:customStyle="1" w:styleId="WW8Num2z3">
    <w:name w:val="WW8Num2z3"/>
    <w:rsid w:val="00AA4EA9"/>
  </w:style>
  <w:style w:type="character" w:customStyle="1" w:styleId="WW8Num2z5">
    <w:name w:val="WW8Num2z5"/>
    <w:rsid w:val="00AA4EA9"/>
  </w:style>
  <w:style w:type="character" w:customStyle="1" w:styleId="WW8Num2z2">
    <w:name w:val="WW8Num2z2"/>
    <w:rsid w:val="00AA4EA9"/>
  </w:style>
  <w:style w:type="character" w:customStyle="1" w:styleId="WW8Num2z4">
    <w:name w:val="WW8Num2z4"/>
    <w:rsid w:val="00AA4EA9"/>
  </w:style>
  <w:style w:type="character" w:customStyle="1" w:styleId="WW8Num2z6">
    <w:name w:val="WW8Num2z6"/>
    <w:rsid w:val="00AA4EA9"/>
  </w:style>
  <w:style w:type="character" w:customStyle="1" w:styleId="WW8Num2z7">
    <w:name w:val="WW8Num2z7"/>
    <w:rsid w:val="00AA4EA9"/>
  </w:style>
  <w:style w:type="character" w:customStyle="1" w:styleId="WW8Num2z8">
    <w:name w:val="WW8Num2z8"/>
    <w:rsid w:val="00AA4EA9"/>
  </w:style>
  <w:style w:type="character" w:customStyle="1" w:styleId="WW8Num3z0">
    <w:name w:val="WW8Num3z0"/>
    <w:rsid w:val="00AA4EA9"/>
    <w:rPr>
      <w:rFonts w:ascii="Symbol" w:hAnsi="Symbol" w:cs="Symbol" w:hint="default"/>
    </w:rPr>
  </w:style>
  <w:style w:type="character" w:customStyle="1" w:styleId="WW8Num3z1">
    <w:name w:val="WW8Num3z1"/>
    <w:rsid w:val="00AA4EA9"/>
    <w:rPr>
      <w:rFonts w:ascii="Courier New" w:hAnsi="Courier New" w:cs="Courier New" w:hint="default"/>
    </w:rPr>
  </w:style>
  <w:style w:type="character" w:customStyle="1" w:styleId="WW8Num3z2">
    <w:name w:val="WW8Num3z2"/>
    <w:rsid w:val="00AA4EA9"/>
    <w:rPr>
      <w:rFonts w:ascii="Wingdings" w:hAnsi="Wingdings" w:cs="Wingdings" w:hint="default"/>
    </w:rPr>
  </w:style>
  <w:style w:type="character" w:customStyle="1" w:styleId="WW8Num4z0">
    <w:name w:val="WW8Num4z0"/>
    <w:rsid w:val="00AA4EA9"/>
    <w:rPr>
      <w:rFonts w:ascii="Wingdings" w:hAnsi="Wingdings" w:cs="Wingdings" w:hint="default"/>
    </w:rPr>
  </w:style>
  <w:style w:type="character" w:customStyle="1" w:styleId="WW8Num4z3">
    <w:name w:val="WW8Num4z3"/>
    <w:rsid w:val="00AA4EA9"/>
    <w:rPr>
      <w:rFonts w:ascii="Symbol" w:hAnsi="Symbol" w:cs="Symbol" w:hint="default"/>
    </w:rPr>
  </w:style>
  <w:style w:type="character" w:customStyle="1" w:styleId="WW8Num5z0">
    <w:name w:val="WW8Num5z0"/>
    <w:rsid w:val="00AA4EA9"/>
    <w:rPr>
      <w:rFonts w:ascii="Symbol" w:hAnsi="Symbol" w:cs="Symbol" w:hint="default"/>
    </w:rPr>
  </w:style>
  <w:style w:type="character" w:customStyle="1" w:styleId="WW8Num5z1">
    <w:name w:val="WW8Num5z1"/>
    <w:rsid w:val="00AA4EA9"/>
    <w:rPr>
      <w:rFonts w:ascii="Courier New" w:hAnsi="Courier New" w:cs="Courier New" w:hint="default"/>
    </w:rPr>
  </w:style>
  <w:style w:type="character" w:customStyle="1" w:styleId="WW8Num5z2">
    <w:name w:val="WW8Num5z2"/>
    <w:rsid w:val="00AA4EA9"/>
    <w:rPr>
      <w:rFonts w:ascii="Wingdings" w:hAnsi="Wingdings" w:cs="Wingdings" w:hint="default"/>
    </w:rPr>
  </w:style>
  <w:style w:type="character" w:customStyle="1" w:styleId="WW8Num6z0">
    <w:name w:val="WW8Num6z0"/>
    <w:rsid w:val="00AA4EA9"/>
    <w:rPr>
      <w:rFonts w:ascii="Wingdings" w:hAnsi="Wingdings" w:cs="Wingdings" w:hint="default"/>
    </w:rPr>
  </w:style>
  <w:style w:type="character" w:customStyle="1" w:styleId="WW8Num6z3">
    <w:name w:val="WW8Num6z3"/>
    <w:rsid w:val="00AA4EA9"/>
    <w:rPr>
      <w:rFonts w:ascii="Symbol" w:hAnsi="Symbol" w:cs="Symbol" w:hint="default"/>
    </w:rPr>
  </w:style>
  <w:style w:type="character" w:customStyle="1" w:styleId="WW8Num7z0">
    <w:name w:val="WW8Num7z0"/>
    <w:rsid w:val="00AA4EA9"/>
    <w:rPr>
      <w:rFonts w:ascii="Symbol" w:hAnsi="Symbol" w:cs="Symbol" w:hint="default"/>
    </w:rPr>
  </w:style>
  <w:style w:type="character" w:customStyle="1" w:styleId="WW8Num7z1">
    <w:name w:val="WW8Num7z1"/>
    <w:rsid w:val="00AA4EA9"/>
    <w:rPr>
      <w:rFonts w:ascii="Courier New" w:hAnsi="Courier New" w:cs="Courier New" w:hint="default"/>
    </w:rPr>
  </w:style>
  <w:style w:type="character" w:customStyle="1" w:styleId="WW8Num7z2">
    <w:name w:val="WW8Num7z2"/>
    <w:rsid w:val="00AA4EA9"/>
    <w:rPr>
      <w:rFonts w:ascii="Wingdings" w:hAnsi="Wingdings" w:cs="Wingdings" w:hint="default"/>
    </w:rPr>
  </w:style>
  <w:style w:type="character" w:customStyle="1" w:styleId="WW8Num8z0">
    <w:name w:val="WW8Num8z0"/>
    <w:rsid w:val="00AA4EA9"/>
    <w:rPr>
      <w:rFonts w:ascii="Helvetica" w:hAnsi="Helvetica" w:cs="Helvetica" w:hint="default"/>
    </w:rPr>
  </w:style>
  <w:style w:type="character" w:customStyle="1" w:styleId="WW8Num8z1">
    <w:name w:val="WW8Num8z1"/>
    <w:rsid w:val="00AA4EA9"/>
    <w:rPr>
      <w:rFonts w:ascii="Arial" w:hAnsi="Arial" w:cs="Arial" w:hint="default"/>
    </w:rPr>
  </w:style>
  <w:style w:type="character" w:customStyle="1" w:styleId="WW8Num8z2">
    <w:name w:val="WW8Num8z2"/>
    <w:rsid w:val="00AA4EA9"/>
  </w:style>
  <w:style w:type="character" w:customStyle="1" w:styleId="WW8Num8z3">
    <w:name w:val="WW8Num8z3"/>
    <w:rsid w:val="00AA4EA9"/>
  </w:style>
  <w:style w:type="character" w:customStyle="1" w:styleId="WW8Num8z4">
    <w:name w:val="WW8Num8z4"/>
    <w:rsid w:val="00AA4EA9"/>
  </w:style>
  <w:style w:type="character" w:customStyle="1" w:styleId="WW8Num8z5">
    <w:name w:val="WW8Num8z5"/>
    <w:rsid w:val="00AA4EA9"/>
  </w:style>
  <w:style w:type="character" w:customStyle="1" w:styleId="WW8Num8z6">
    <w:name w:val="WW8Num8z6"/>
    <w:rsid w:val="00AA4EA9"/>
  </w:style>
  <w:style w:type="character" w:customStyle="1" w:styleId="WW8Num8z7">
    <w:name w:val="WW8Num8z7"/>
    <w:rsid w:val="00AA4EA9"/>
  </w:style>
  <w:style w:type="character" w:customStyle="1" w:styleId="WW8Num8z8">
    <w:name w:val="WW8Num8z8"/>
    <w:rsid w:val="00AA4EA9"/>
  </w:style>
  <w:style w:type="character" w:styleId="CommentReference">
    <w:name w:val="annotation reference"/>
    <w:rsid w:val="00AA4EA9"/>
    <w:rPr>
      <w:sz w:val="16"/>
      <w:szCs w:val="16"/>
    </w:rPr>
  </w:style>
  <w:style w:type="character" w:styleId="Strong">
    <w:name w:val="Strong"/>
    <w:basedOn w:val="DefaultParagraphFont"/>
    <w:qFormat/>
    <w:rsid w:val="00AA4EA9"/>
    <w:rPr>
      <w:b/>
      <w:bCs/>
    </w:rPr>
  </w:style>
  <w:style w:type="paragraph" w:customStyle="1" w:styleId="Heading">
    <w:name w:val="Heading"/>
    <w:basedOn w:val="Normal"/>
    <w:next w:val="BodyText"/>
    <w:rsid w:val="00AA4E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AA4EA9"/>
    <w:pPr>
      <w:spacing w:after="120"/>
    </w:pPr>
  </w:style>
  <w:style w:type="paragraph" w:styleId="List">
    <w:name w:val="List"/>
    <w:basedOn w:val="BodyText"/>
    <w:rsid w:val="00AA4EA9"/>
    <w:rPr>
      <w:rFonts w:cs="Lucida Sans"/>
    </w:rPr>
  </w:style>
  <w:style w:type="paragraph" w:styleId="Caption">
    <w:name w:val="caption"/>
    <w:basedOn w:val="Normal"/>
    <w:qFormat/>
    <w:rsid w:val="00AA4E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AA4EA9"/>
    <w:pPr>
      <w:suppressLineNumbers/>
    </w:pPr>
    <w:rPr>
      <w:rFonts w:cs="Lucida Sans"/>
    </w:rPr>
  </w:style>
  <w:style w:type="paragraph" w:customStyle="1" w:styleId="listtext">
    <w:name w:val="list text"/>
    <w:rsid w:val="00AA4EA9"/>
    <w:pPr>
      <w:numPr>
        <w:numId w:val="2"/>
      </w:numPr>
      <w:suppressAutoHyphens/>
      <w:spacing w:before="280" w:after="280" w:line="360" w:lineRule="auto"/>
    </w:pPr>
    <w:rPr>
      <w:rFonts w:ascii="Tahoma" w:hAnsi="Tahoma" w:cs="Arial"/>
      <w:spacing w:val="10"/>
      <w:kern w:val="1"/>
      <w:sz w:val="24"/>
      <w:szCs w:val="24"/>
      <w:lang w:eastAsia="ar-SA"/>
    </w:rPr>
  </w:style>
  <w:style w:type="paragraph" w:styleId="BalloonText">
    <w:name w:val="Balloon Text"/>
    <w:basedOn w:val="Normal"/>
    <w:rsid w:val="00AA4EA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A4EA9"/>
  </w:style>
  <w:style w:type="paragraph" w:styleId="CommentSubject">
    <w:name w:val="annotation subject"/>
    <w:basedOn w:val="CommentText"/>
    <w:next w:val="CommentText"/>
    <w:rsid w:val="00AA4EA9"/>
    <w:rPr>
      <w:b/>
      <w:bCs/>
    </w:rPr>
  </w:style>
  <w:style w:type="paragraph" w:customStyle="1" w:styleId="Framecontents">
    <w:name w:val="Frame contents"/>
    <w:basedOn w:val="BodyText"/>
    <w:rsid w:val="00AA4EA9"/>
  </w:style>
  <w:style w:type="paragraph" w:styleId="Header">
    <w:name w:val="header"/>
    <w:basedOn w:val="Normal"/>
    <w:link w:val="HeaderChar"/>
    <w:uiPriority w:val="99"/>
    <w:semiHidden/>
    <w:unhideWhenUsed/>
    <w:rsid w:val="00D71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19A"/>
    <w:rPr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71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19A"/>
    <w:rPr>
      <w:color w:val="000000"/>
      <w:kern w:val="1"/>
      <w:lang w:eastAsia="ar-SA"/>
    </w:rPr>
  </w:style>
  <w:style w:type="paragraph" w:customStyle="1" w:styleId="Normal1">
    <w:name w:val="Normal1"/>
    <w:rsid w:val="00E13F5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C09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5F81"/>
    <w:pPr>
      <w:suppressAutoHyphens w:val="0"/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8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39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30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2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20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33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1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22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4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3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09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0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4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1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5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2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3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20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83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50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77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4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12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14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16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39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95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19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75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74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40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3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20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rris\LOCALS~1\Temp\TCD1F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117E-A160-49C3-A582-B985980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Dori Jamieson</cp:lastModifiedBy>
  <cp:revision>6</cp:revision>
  <cp:lastPrinted>2024-03-11T15:46:00Z</cp:lastPrinted>
  <dcterms:created xsi:type="dcterms:W3CDTF">2024-03-11T15:44:00Z</dcterms:created>
  <dcterms:modified xsi:type="dcterms:W3CDTF">2024-03-11T16:04:00Z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_DocHome">
    <vt:i4>-38644170</vt:i4>
  </property>
</Properties>
</file>