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3FF0" w:rsidRDefault="00071A29">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0</wp:posOffset>
                </wp:positionV>
                <wp:extent cx="3772535" cy="455930"/>
                <wp:effectExtent l="0" t="0" r="18415" b="2032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455930"/>
                        </a:xfrm>
                        <a:prstGeom prst="rect">
                          <a:avLst/>
                        </a:prstGeom>
                        <a:solidFill>
                          <a:srgbClr val="FFFFFF"/>
                        </a:solidFill>
                        <a:ln w="9525">
                          <a:solidFill>
                            <a:srgbClr val="000000"/>
                          </a:solidFill>
                          <a:miter lim="800000"/>
                          <a:headEnd/>
                          <a:tailEnd/>
                        </a:ln>
                      </wps:spPr>
                      <wps:txbx>
                        <w:txbxContent>
                          <w:p w:rsidR="005D26E3" w:rsidRPr="00F8436B" w:rsidRDefault="005D26E3" w:rsidP="00F843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71pt;margin-top:0;width:297.05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">
                <v:textbox>
                  <w:txbxContent>
                    <w:p w:rsidR="005D26E3" w:rsidRPr="00F8436B" w:rsidRDefault="005D26E3" w:rsidP="00F8436B"/>
                  </w:txbxContent>
                </v:textbox>
              </v:shape>
            </w:pict>
          </mc:Fallback>
        </mc:AlternateContent>
      </w:r>
      <w:r>
        <w:rPr>
          <w:noProof/>
          <w:lang w:eastAsia="en-US"/>
        </w:rPr>
        <mc:AlternateContent>
          <mc:Choice Requires="wps">
            <w:drawing>
              <wp:anchor distT="36195" distB="36195" distL="36195" distR="36195" simplePos="0" relativeHeight="251655168" behindDoc="0" locked="0" layoutInCell="1" allowOverlap="1">
                <wp:simplePos x="0" y="0"/>
                <wp:positionH relativeFrom="page">
                  <wp:posOffset>3313430</wp:posOffset>
                </wp:positionH>
                <wp:positionV relativeFrom="page">
                  <wp:posOffset>278130</wp:posOffset>
                </wp:positionV>
                <wp:extent cx="3998595" cy="502920"/>
                <wp:effectExtent l="8255" t="1905" r="317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502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0DD" w:rsidRDefault="00D430DD" w:rsidP="00BF2EE3">
                            <w:pPr>
                              <w:pStyle w:val="Heading1"/>
                              <w:numPr>
                                <w:ilvl w:val="0"/>
                                <w:numId w:val="0"/>
                              </w:numPr>
                            </w:pPr>
                            <w:r>
                              <w:t>NOTICE OF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60.9pt;margin-top:21.9pt;width:314.85pt;height:39.6pt;z-index:251655168;visibility:visible;mso-wrap-style:square;mso-width-percent:0;mso-height-percent:0;mso-wrap-distance-left:2.85pt;mso-wrap-distance-top:2.85pt;mso-wrap-distance-right:2.85pt;mso-wrap-distance-bottom:2.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" stroked="f">
                <v:fill opacity="0"/>
                <v:textbox inset="0,0,0,0">
                  <w:txbxContent>
                    <w:p w:rsidR="00D430DD" w:rsidRDefault="00D430DD" w:rsidP="00BF2EE3">
                      <w:pPr>
                        <w:pStyle w:val="Heading1"/>
                        <w:numPr>
                          <w:ilvl w:val="0"/>
                          <w:numId w:val="0"/>
                        </w:numPr>
                      </w:pPr>
                      <w:r>
                        <w:t>NOTICE OF MEETING</w:t>
                      </w:r>
                    </w:p>
                  </w:txbxContent>
                </v:textbox>
                <w10:wrap anchorx="page" anchory="page"/>
              </v:shape>
            </w:pict>
          </mc:Fallback>
        </mc:AlternateContent>
      </w:r>
      <w:r>
        <w:rPr>
          <w:noProof/>
          <w:lang w:eastAsia="en-US"/>
        </w:rPr>
        <mc:AlternateContent>
          <mc:Choice Requires="wps">
            <w:drawing>
              <wp:anchor distT="0" distB="0" distL="114300" distR="114300" simplePos="0" relativeHeight="251654144" behindDoc="0" locked="0" layoutInCell="1" allowOverlap="1">
                <wp:simplePos x="0" y="0"/>
                <wp:positionH relativeFrom="page">
                  <wp:posOffset>800100</wp:posOffset>
                </wp:positionH>
                <wp:positionV relativeFrom="page">
                  <wp:posOffset>1600200</wp:posOffset>
                </wp:positionV>
                <wp:extent cx="4229100" cy="175260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75260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3216E" id="AutoShape 3" o:spid="_x0000_s1026" style="position:absolute;margin-left:63pt;margin-top:126pt;width:333pt;height:138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" stroked="f" strokecolor="gray">
                <w10:wrap anchorx="page" anchory="page"/>
              </v:roundrect>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ge">
                  <wp:posOffset>3314700</wp:posOffset>
                </wp:positionV>
                <wp:extent cx="6057265" cy="285750"/>
                <wp:effectExtent l="0" t="0" r="635"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285750"/>
                        </a:xfrm>
                        <a:prstGeom prst="roundRect">
                          <a:avLst>
                            <a:gd name="adj" fmla="val 50000"/>
                          </a:avLst>
                        </a:prstGeom>
                        <a:solidFill>
                          <a:srgbClr val="00008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03947" id="AutoShape 5" o:spid="_x0000_s1026" style="position:absolute;margin-left:0;margin-top:261pt;width:476.95pt;height:2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" fillcolor="navy" stroked="f" strokecolor="gray">
                <w10:wrap anchory="page"/>
              </v:roundrect>
            </w:pict>
          </mc:Fallback>
        </mc:AlternateContent>
      </w:r>
      <w:r>
        <w:rPr>
          <w:noProof/>
          <w:lang w:eastAsia="en-US"/>
        </w:rPr>
        <mc:AlternateContent>
          <mc:Choice Requires="wps">
            <w:drawing>
              <wp:anchor distT="36195" distB="36195" distL="36195" distR="36195" simplePos="0" relativeHeight="251657216" behindDoc="0" locked="0" layoutInCell="1" allowOverlap="1">
                <wp:simplePos x="0" y="0"/>
                <wp:positionH relativeFrom="page">
                  <wp:posOffset>1261745</wp:posOffset>
                </wp:positionH>
                <wp:positionV relativeFrom="page">
                  <wp:posOffset>3314700</wp:posOffset>
                </wp:positionV>
                <wp:extent cx="5651500" cy="336550"/>
                <wp:effectExtent l="4445" t="0" r="190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36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0DD" w:rsidRDefault="00D430DD">
                            <w:pPr>
                              <w:pStyle w:val="Heading2"/>
                            </w:pPr>
                            <w: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9.35pt;margin-top:261pt;width:445pt;height:26.5pt;z-index:251657216;visibility:visible;mso-wrap-style:square;mso-width-percent:0;mso-height-percent:0;mso-wrap-distance-left:2.85pt;mso-wrap-distance-top:2.85pt;mso-wrap-distance-right:2.85pt;mso-wrap-distance-bottom:2.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" stroked="f">
                <v:fill opacity="0"/>
                <v:textbox inset="0,0,0,0">
                  <w:txbxContent>
                    <w:p w:rsidR="00D430DD" w:rsidRDefault="00D430DD">
                      <w:pPr>
                        <w:pStyle w:val="Heading2"/>
                      </w:pPr>
                      <w:r>
                        <w:t>AGENDA</w:t>
                      </w:r>
                    </w:p>
                  </w:txbxContent>
                </v:textbox>
                <w10:wrap anchorx="page" anchory="page"/>
              </v:shape>
            </w:pict>
          </mc:Fallback>
        </mc:AlternateContent>
      </w:r>
      <w:r>
        <w:rPr>
          <w:noProof/>
          <w:lang w:eastAsia="en-US"/>
        </w:rPr>
        <mc:AlternateContent>
          <mc:Choice Requires="wps">
            <w:drawing>
              <wp:anchor distT="0" distB="0" distL="114935" distR="114935" simplePos="0" relativeHeight="251660288" behindDoc="0" locked="0" layoutInCell="1" allowOverlap="1">
                <wp:simplePos x="0" y="0"/>
                <wp:positionH relativeFrom="page">
                  <wp:posOffset>1371600</wp:posOffset>
                </wp:positionH>
                <wp:positionV relativeFrom="page">
                  <wp:posOffset>7658100</wp:posOffset>
                </wp:positionV>
                <wp:extent cx="1341120" cy="1291590"/>
                <wp:effectExtent l="0" t="0" r="1905" b="381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91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0DD" w:rsidRDefault="00D430DD" w:rsidP="00043039">
                            <w:r>
                              <w:rPr>
                                <w:noProof/>
                                <w:szCs w:val="18"/>
                                <w:lang w:eastAsia="en-US"/>
                              </w:rPr>
                              <w:drawing>
                                <wp:inline distT="0" distB="0" distL="0" distR="0">
                                  <wp:extent cx="1266825" cy="12192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1219200"/>
                                          </a:xfrm>
                                          <a:prstGeom prst="rect">
                                            <a:avLst/>
                                          </a:prstGeom>
                                          <a:solidFill>
                                            <a:srgbClr val="FFFFFF">
                                              <a:alpha val="0"/>
                                            </a:srgbClr>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08pt;margin-top:603pt;width:105.6pt;height:101.7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" stroked="f">
                <v:fill opacity="0"/>
                <v:textbox inset="0,0,0,0">
                  <w:txbxContent>
                    <w:p w:rsidR="00D430DD" w:rsidRDefault="00D430DD" w:rsidP="00043039">
                      <w:r>
                        <w:rPr>
                          <w:noProof/>
                          <w:szCs w:val="18"/>
                          <w:lang w:eastAsia="en-US"/>
                        </w:rPr>
                        <w:drawing>
                          <wp:inline distT="0" distB="0" distL="0" distR="0">
                            <wp:extent cx="1266825" cy="12192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1219200"/>
                                    </a:xfrm>
                                    <a:prstGeom prst="rect">
                                      <a:avLst/>
                                    </a:prstGeom>
                                    <a:solidFill>
                                      <a:srgbClr val="FFFFFF">
                                        <a:alpha val="0"/>
                                      </a:srgbClr>
                                    </a:solidFill>
                                    <a:ln w="9525">
                                      <a:noFill/>
                                      <a:miter lim="800000"/>
                                      <a:headEnd/>
                                      <a:tailEnd/>
                                    </a:ln>
                                  </pic:spPr>
                                </pic:pic>
                              </a:graphicData>
                            </a:graphic>
                          </wp:inline>
                        </w:drawing>
                      </w:r>
                    </w:p>
                  </w:txbxContent>
                </v:textbox>
                <w10:wrap anchorx="page" anchory="page"/>
              </v:shape>
            </w:pict>
          </mc:Fallback>
        </mc:AlternateContent>
      </w:r>
      <w:r>
        <w:rPr>
          <w:noProof/>
          <w:lang w:eastAsia="en-US"/>
        </w:rPr>
        <mc:AlternateContent>
          <mc:Choice Requires="wps">
            <w:drawing>
              <wp:anchor distT="0" distB="0" distL="114935" distR="114935" simplePos="0" relativeHeight="251662336" behindDoc="0" locked="0" layoutInCell="1" allowOverlap="1">
                <wp:simplePos x="0" y="0"/>
                <wp:positionH relativeFrom="column">
                  <wp:posOffset>684530</wp:posOffset>
                </wp:positionH>
                <wp:positionV relativeFrom="paragraph">
                  <wp:posOffset>798830</wp:posOffset>
                </wp:positionV>
                <wp:extent cx="4915535" cy="1257935"/>
                <wp:effectExtent l="8255" t="8255" r="10160" b="1016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257935"/>
                        </a:xfrm>
                        <a:prstGeom prst="rect">
                          <a:avLst/>
                        </a:prstGeom>
                        <a:solidFill>
                          <a:srgbClr val="FFFFFF"/>
                        </a:solidFill>
                        <a:ln w="6350">
                          <a:solidFill>
                            <a:srgbClr val="000000"/>
                          </a:solidFill>
                          <a:miter lim="800000"/>
                          <a:headEnd/>
                          <a:tailEnd/>
                        </a:ln>
                      </wps:spPr>
                      <wps:txbx>
                        <w:txbxContent>
                          <w:p w:rsidR="00D430DD" w:rsidRDefault="00D430DD">
                            <w:r w:rsidRPr="006E3116">
                              <w:rPr>
                                <w:sz w:val="24"/>
                                <w:szCs w:val="24"/>
                              </w:rPr>
                              <w:t>THE MEETING OF</w:t>
                            </w:r>
                            <w:r>
                              <w:t>:</w:t>
                            </w:r>
                          </w:p>
                          <w:p w:rsidR="00D430DD" w:rsidRDefault="00D430DD"/>
                          <w:p w:rsidR="00D430DD" w:rsidRPr="006E3116" w:rsidRDefault="001E36DE">
                            <w:pPr>
                              <w:pStyle w:val="Heading4"/>
                              <w:rPr>
                                <w:sz w:val="44"/>
                                <w:szCs w:val="44"/>
                              </w:rPr>
                            </w:pPr>
                            <w:r>
                              <w:rPr>
                                <w:sz w:val="44"/>
                                <w:szCs w:val="44"/>
                              </w:rPr>
                              <w:t>Camp Kiwanee</w:t>
                            </w:r>
                            <w:r w:rsidR="00D430DD" w:rsidRPr="006E3116">
                              <w:rPr>
                                <w:sz w:val="44"/>
                                <w:szCs w:val="44"/>
                              </w:rPr>
                              <w:t xml:space="preserve"> Commission</w:t>
                            </w:r>
                          </w:p>
                          <w:p w:rsidR="00D430DD" w:rsidRDefault="00D430DD">
                            <w:pPr>
                              <w:pBdr>
                                <w:bottom w:val="single" w:sz="8" w:space="1" w:color="000000"/>
                              </w:pBdr>
                            </w:pPr>
                          </w:p>
                          <w:p w:rsidR="00D430DD" w:rsidRPr="006E3116" w:rsidRDefault="00D430DD">
                            <w:pPr>
                              <w:rPr>
                                <w:sz w:val="24"/>
                                <w:szCs w:val="24"/>
                              </w:rPr>
                            </w:pPr>
                            <w:r>
                              <w:tab/>
                            </w:r>
                            <w:r>
                              <w:tab/>
                            </w:r>
                            <w:r>
                              <w:tab/>
                            </w:r>
                            <w:r w:rsidRPr="006E3116">
                              <w:rPr>
                                <w:sz w:val="24"/>
                                <w:szCs w:val="24"/>
                              </w:rPr>
                              <w:t>BOARD OR COMMITTEE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3.9pt;margin-top:62.9pt;width:387.05pt;height:99.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" strokeweight=".5pt">
                <v:textbox inset="7.45pt,3.85pt,7.45pt,3.85pt">
                  <w:txbxContent>
                    <w:p w:rsidR="00D430DD" w:rsidRDefault="00D430DD">
                      <w:r w:rsidRPr="006E3116">
                        <w:rPr>
                          <w:sz w:val="24"/>
                          <w:szCs w:val="24"/>
                        </w:rPr>
                        <w:t>THE MEETING OF</w:t>
                      </w:r>
                      <w:r>
                        <w:t>:</w:t>
                      </w:r>
                    </w:p>
                    <w:p w:rsidR="00D430DD" w:rsidRDefault="00D430DD"/>
                    <w:p w:rsidR="00D430DD" w:rsidRPr="006E3116" w:rsidRDefault="001E36DE">
                      <w:pPr>
                        <w:pStyle w:val="Heading4"/>
                        <w:rPr>
                          <w:sz w:val="44"/>
                          <w:szCs w:val="44"/>
                        </w:rPr>
                      </w:pPr>
                      <w:r>
                        <w:rPr>
                          <w:sz w:val="44"/>
                          <w:szCs w:val="44"/>
                        </w:rPr>
                        <w:t>Camp Kiwanee</w:t>
                      </w:r>
                      <w:r w:rsidR="00D430DD" w:rsidRPr="006E3116">
                        <w:rPr>
                          <w:sz w:val="44"/>
                          <w:szCs w:val="44"/>
                        </w:rPr>
                        <w:t xml:space="preserve"> Commission</w:t>
                      </w:r>
                    </w:p>
                    <w:p w:rsidR="00D430DD" w:rsidRDefault="00D430DD">
                      <w:pPr>
                        <w:pBdr>
                          <w:bottom w:val="single" w:sz="8" w:space="1" w:color="000000"/>
                        </w:pBdr>
                      </w:pPr>
                    </w:p>
                    <w:p w:rsidR="00D430DD" w:rsidRPr="006E3116" w:rsidRDefault="00D430DD">
                      <w:pPr>
                        <w:rPr>
                          <w:sz w:val="24"/>
                          <w:szCs w:val="24"/>
                        </w:rPr>
                      </w:pPr>
                      <w:r>
                        <w:tab/>
                      </w:r>
                      <w:r>
                        <w:tab/>
                      </w:r>
                      <w:r>
                        <w:tab/>
                      </w:r>
                      <w:r w:rsidRPr="006E3116">
                        <w:rPr>
                          <w:sz w:val="24"/>
                          <w:szCs w:val="24"/>
                        </w:rPr>
                        <w:t>BOARD OR COMMITTEE</w:t>
                      </w:r>
                    </w:p>
                  </w:txbxContent>
                </v:textbox>
              </v:shape>
            </w:pict>
          </mc:Fallback>
        </mc:AlternateContent>
      </w:r>
      <w:r w:rsidR="00FF086F">
        <w:t xml:space="preserve"> </w:t>
      </w:r>
      <w:r w:rsidR="00727709">
        <w:t xml:space="preserve">                                         </w:t>
      </w:r>
      <w:r w:rsidR="00BF2EE3">
        <w:t xml:space="preserve">                               </w:t>
      </w:r>
      <w:r w:rsidR="00523FF0">
        <w:t xml:space="preserve"> </w:t>
      </w:r>
    </w:p>
    <w:p w:rsidR="00523FF0" w:rsidRDefault="00071A29">
      <w:r>
        <w:rPr>
          <w:noProof/>
          <w:lang w:eastAsia="en-US"/>
        </w:rPr>
        <mc:AlternateContent>
          <mc:Choice Requires="wps">
            <w:drawing>
              <wp:anchor distT="0" distB="0" distL="114300" distR="114300" simplePos="0" relativeHeight="251653120" behindDoc="0" locked="0" layoutInCell="1" allowOverlap="1">
                <wp:simplePos x="0" y="0"/>
                <wp:positionH relativeFrom="page">
                  <wp:posOffset>571500</wp:posOffset>
                </wp:positionH>
                <wp:positionV relativeFrom="page">
                  <wp:posOffset>1066800</wp:posOffset>
                </wp:positionV>
                <wp:extent cx="2617470" cy="8997950"/>
                <wp:effectExtent l="0" t="0" r="1905"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470" cy="8997950"/>
                        </a:xfrm>
                        <a:prstGeom prst="rect">
                          <a:avLst/>
                        </a:prstGeom>
                        <a:solidFill>
                          <a:srgbClr val="99CC99"/>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375C0" id="Rectangle 2" o:spid="_x0000_s1026" style="position:absolute;margin-left:45pt;margin-top:84pt;width:206.1pt;height:708.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" fillcolor="#9c9" stroked="f" strokecolor="gray">
                <v:stroke joinstyle="round"/>
                <w10:wrap anchorx="page" anchory="page"/>
              </v:rect>
            </w:pict>
          </mc:Fallback>
        </mc:AlternateContent>
      </w:r>
    </w:p>
    <w:p w:rsidR="00523FF0" w:rsidRDefault="00523FF0"/>
    <w:p w:rsidR="00523FF0" w:rsidRDefault="00071A29">
      <w:r>
        <w:rPr>
          <w:noProof/>
          <w:lang w:eastAsia="en-US"/>
        </w:rPr>
        <mc:AlternateContent>
          <mc:Choice Requires="wps">
            <w:drawing>
              <wp:anchor distT="0" distB="0" distL="114935" distR="114935" simplePos="0" relativeHeight="251661312" behindDoc="0" locked="0" layoutInCell="1" allowOverlap="1">
                <wp:simplePos x="0" y="0"/>
                <wp:positionH relativeFrom="column">
                  <wp:posOffset>2170430</wp:posOffset>
                </wp:positionH>
                <wp:positionV relativeFrom="paragraph">
                  <wp:posOffset>17780</wp:posOffset>
                </wp:positionV>
                <wp:extent cx="3772535" cy="342900"/>
                <wp:effectExtent l="8255" t="8255" r="10160"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342900"/>
                        </a:xfrm>
                        <a:prstGeom prst="rect">
                          <a:avLst/>
                        </a:prstGeom>
                        <a:solidFill>
                          <a:srgbClr val="FFFFFF"/>
                        </a:solidFill>
                        <a:ln w="6350">
                          <a:solidFill>
                            <a:srgbClr val="000000"/>
                          </a:solidFill>
                          <a:miter lim="800000"/>
                          <a:headEnd/>
                          <a:tailEnd/>
                        </a:ln>
                      </wps:spPr>
                      <wps:txbx>
                        <w:txbxContent>
                          <w:p w:rsidR="00D430DD" w:rsidRPr="00B84992" w:rsidRDefault="00D430DD">
                            <w:pPr>
                              <w:rPr>
                                <w:sz w:val="18"/>
                                <w:szCs w:val="18"/>
                              </w:rPr>
                            </w:pPr>
                            <w:r w:rsidRPr="00B84992">
                              <w:rPr>
                                <w:sz w:val="18"/>
                                <w:szCs w:val="18"/>
                              </w:rPr>
                              <w:t>Posted in accordance with the provisions of M.G.L. Chapter 39 Section 23A as amended.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70.9pt;margin-top:1.4pt;width:297.05pt;height:2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" strokeweight=".5pt">
                <v:textbox inset="7.45pt,3.85pt,7.45pt,3.85pt">
                  <w:txbxContent>
                    <w:p w:rsidR="00D430DD" w:rsidRPr="00B84992" w:rsidRDefault="00D430DD">
                      <w:pPr>
                        <w:rPr>
                          <w:sz w:val="18"/>
                          <w:szCs w:val="18"/>
                        </w:rPr>
                      </w:pPr>
                      <w:r w:rsidRPr="00B84992">
                        <w:rPr>
                          <w:sz w:val="18"/>
                          <w:szCs w:val="18"/>
                        </w:rPr>
                        <w:t>Posted in accordance with the provisions of M.G.L. Chapter 39 Section 23A as amended.</w:t>
                      </w:r>
                    </w:p>
                  </w:txbxContent>
                </v:textbox>
              </v:shape>
            </w:pict>
          </mc:Fallback>
        </mc:AlternateContent>
      </w:r>
    </w:p>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FF03D8">
      <w:r>
        <w:rPr>
          <w:noProof/>
          <w:lang w:eastAsia="en-US"/>
        </w:rPr>
        <mc:AlternateContent>
          <mc:Choice Requires="wps">
            <w:drawing>
              <wp:anchor distT="36195" distB="36195" distL="36195" distR="36195" simplePos="0" relativeHeight="251658240" behindDoc="0" locked="0" layoutInCell="1" allowOverlap="1">
                <wp:simplePos x="0" y="0"/>
                <wp:positionH relativeFrom="page">
                  <wp:posOffset>3314700</wp:posOffset>
                </wp:positionH>
                <wp:positionV relativeFrom="page">
                  <wp:posOffset>3600450</wp:posOffset>
                </wp:positionV>
                <wp:extent cx="4229100" cy="62103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10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0DD" w:rsidRDefault="00D430DD">
                            <w:pPr>
                              <w:pStyle w:val="listtext"/>
                              <w:numPr>
                                <w:ilvl w:val="0"/>
                                <w:numId w:val="0"/>
                              </w:numPr>
                              <w:spacing w:before="0" w:after="0" w:line="200" w:lineRule="atLeast"/>
                              <w:rPr>
                                <w:rFonts w:cs="Tahoma"/>
                                <w:b/>
                                <w:sz w:val="16"/>
                                <w:szCs w:val="16"/>
                                <w:u w:val="single"/>
                              </w:rPr>
                            </w:pPr>
                          </w:p>
                          <w:p w:rsidR="00D430DD" w:rsidRDefault="00D430DD">
                            <w:pPr>
                              <w:pStyle w:val="listtext"/>
                              <w:numPr>
                                <w:ilvl w:val="0"/>
                                <w:numId w:val="0"/>
                              </w:numPr>
                              <w:spacing w:before="0" w:after="0" w:line="200" w:lineRule="atLeast"/>
                              <w:rPr>
                                <w:rFonts w:cs="Tahoma"/>
                                <w:b/>
                                <w:sz w:val="26"/>
                                <w:szCs w:val="26"/>
                                <w:u w:val="single"/>
                              </w:rPr>
                            </w:pPr>
                            <w:r w:rsidRPr="009A0F46">
                              <w:rPr>
                                <w:rFonts w:cs="Tahoma"/>
                                <w:b/>
                                <w:sz w:val="26"/>
                                <w:szCs w:val="26"/>
                                <w:u w:val="single"/>
                              </w:rPr>
                              <w:t>Open Meeting-Attendance</w:t>
                            </w:r>
                          </w:p>
                          <w:p w:rsidR="0008431E" w:rsidRDefault="0008431E">
                            <w:pPr>
                              <w:pStyle w:val="listtext"/>
                              <w:numPr>
                                <w:ilvl w:val="0"/>
                                <w:numId w:val="0"/>
                              </w:numPr>
                              <w:spacing w:before="0" w:after="0" w:line="200" w:lineRule="atLeast"/>
                              <w:rPr>
                                <w:rFonts w:cs="Tahoma"/>
                                <w:b/>
                                <w:sz w:val="26"/>
                                <w:szCs w:val="26"/>
                                <w:u w:val="single"/>
                              </w:rPr>
                            </w:pPr>
                          </w:p>
                          <w:p w:rsidR="00A9364C" w:rsidRPr="008067A1" w:rsidRDefault="00A9364C" w:rsidP="00650502">
                            <w:pPr>
                              <w:pStyle w:val="listtext"/>
                              <w:numPr>
                                <w:ilvl w:val="0"/>
                                <w:numId w:val="0"/>
                              </w:numPr>
                              <w:spacing w:before="0" w:after="0" w:line="200" w:lineRule="atLeast"/>
                              <w:rPr>
                                <w:rFonts w:cs="Tahoma"/>
                                <w:sz w:val="26"/>
                                <w:szCs w:val="26"/>
                              </w:rPr>
                            </w:pPr>
                          </w:p>
                          <w:p w:rsidR="00D430DD" w:rsidRDefault="00B125ED" w:rsidP="007F43F1">
                            <w:pPr>
                              <w:pStyle w:val="ListParagraph"/>
                              <w:numPr>
                                <w:ilvl w:val="0"/>
                                <w:numId w:val="12"/>
                              </w:numPr>
                              <w:spacing w:line="200" w:lineRule="atLeast"/>
                              <w:rPr>
                                <w:rFonts w:ascii="Tahoma" w:hAnsi="Tahoma" w:cs="Tahoma"/>
                                <w:sz w:val="26"/>
                                <w:szCs w:val="26"/>
                              </w:rPr>
                            </w:pPr>
                            <w:r>
                              <w:rPr>
                                <w:rFonts w:ascii="Tahoma" w:hAnsi="Tahoma" w:cs="Tahoma"/>
                                <w:sz w:val="26"/>
                                <w:szCs w:val="26"/>
                              </w:rPr>
                              <w:t>Zoom Meeting between the Camp Kiwanee Commission and Mr. Chris Shaw, The Old Breed Production and 2024 Calico Rock Films LLC.  Discussion on The Old Breed filming at Camp Kiwanee from May 19, 2024 through May 22, 2024.</w:t>
                            </w:r>
                          </w:p>
                          <w:p w:rsidR="008A66B3" w:rsidRDefault="008A66B3" w:rsidP="008A66B3">
                            <w:pPr>
                              <w:spacing w:line="200" w:lineRule="atLeast"/>
                              <w:rPr>
                                <w:rFonts w:ascii="Tahoma" w:hAnsi="Tahoma" w:cs="Tahoma"/>
                                <w:sz w:val="26"/>
                                <w:szCs w:val="26"/>
                              </w:rPr>
                            </w:pPr>
                          </w:p>
                          <w:p w:rsidR="008A66B3" w:rsidRDefault="008A66B3" w:rsidP="008A66B3">
                            <w:pPr>
                              <w:spacing w:line="200" w:lineRule="atLeast"/>
                              <w:rPr>
                                <w:rFonts w:ascii="Tahoma" w:hAnsi="Tahoma" w:cs="Tahoma"/>
                                <w:sz w:val="26"/>
                                <w:szCs w:val="26"/>
                              </w:rPr>
                            </w:pPr>
                          </w:p>
                          <w:p w:rsidR="008A66B3" w:rsidRPr="008A66B3" w:rsidRDefault="008A66B3" w:rsidP="008A66B3">
                            <w:pPr>
                              <w:spacing w:line="200" w:lineRule="atLeast"/>
                              <w:rPr>
                                <w:rFonts w:ascii="Tahoma" w:hAnsi="Tahoma" w:cs="Tahoma"/>
                                <w:sz w:val="26"/>
                                <w:szCs w:val="26"/>
                              </w:rPr>
                            </w:pPr>
                            <w:r>
                              <w:rPr>
                                <w:rFonts w:ascii="Tahoma" w:hAnsi="Tahoma" w:cs="Tahoma"/>
                                <w:sz w:val="26"/>
                                <w:szCs w:val="26"/>
                              </w:rPr>
                              <w:t>Adjournment</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61pt;margin-top:283.5pt;width:333pt;height:489pt;z-index:251658240;visibility:visible;mso-wrap-style:square;mso-width-percent:0;mso-height-percent:0;mso-wrap-distance-left:2.85pt;mso-wrap-distance-top:2.85pt;mso-wrap-distance-right:2.85pt;mso-wrap-distance-bottom:2.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" stroked="f">
                <v:fill opacity="0"/>
                <v:textbox inset="0,0,0,0">
                  <w:txbxContent>
                    <w:p w:rsidR="00D430DD" w:rsidRDefault="00D430DD">
                      <w:pPr>
                        <w:pStyle w:val="listtext"/>
                        <w:numPr>
                          <w:ilvl w:val="0"/>
                          <w:numId w:val="0"/>
                        </w:numPr>
                        <w:spacing w:before="0" w:after="0" w:line="200" w:lineRule="atLeast"/>
                        <w:rPr>
                          <w:rFonts w:cs="Tahoma"/>
                          <w:b/>
                          <w:sz w:val="16"/>
                          <w:szCs w:val="16"/>
                          <w:u w:val="single"/>
                        </w:rPr>
                      </w:pPr>
                    </w:p>
                    <w:p w:rsidR="00D430DD" w:rsidRDefault="00D430DD">
                      <w:pPr>
                        <w:pStyle w:val="listtext"/>
                        <w:numPr>
                          <w:ilvl w:val="0"/>
                          <w:numId w:val="0"/>
                        </w:numPr>
                        <w:spacing w:before="0" w:after="0" w:line="200" w:lineRule="atLeast"/>
                        <w:rPr>
                          <w:rFonts w:cs="Tahoma"/>
                          <w:b/>
                          <w:sz w:val="26"/>
                          <w:szCs w:val="26"/>
                          <w:u w:val="single"/>
                        </w:rPr>
                      </w:pPr>
                      <w:r w:rsidRPr="009A0F46">
                        <w:rPr>
                          <w:rFonts w:cs="Tahoma"/>
                          <w:b/>
                          <w:sz w:val="26"/>
                          <w:szCs w:val="26"/>
                          <w:u w:val="single"/>
                        </w:rPr>
                        <w:t>Open Meeting-Attendance</w:t>
                      </w:r>
                    </w:p>
                    <w:p w:rsidR="0008431E" w:rsidRDefault="0008431E">
                      <w:pPr>
                        <w:pStyle w:val="listtext"/>
                        <w:numPr>
                          <w:ilvl w:val="0"/>
                          <w:numId w:val="0"/>
                        </w:numPr>
                        <w:spacing w:before="0" w:after="0" w:line="200" w:lineRule="atLeast"/>
                        <w:rPr>
                          <w:rFonts w:cs="Tahoma"/>
                          <w:b/>
                          <w:sz w:val="26"/>
                          <w:szCs w:val="26"/>
                          <w:u w:val="single"/>
                        </w:rPr>
                      </w:pPr>
                    </w:p>
                    <w:p w:rsidR="00A9364C" w:rsidRPr="008067A1" w:rsidRDefault="00A9364C" w:rsidP="00650502">
                      <w:pPr>
                        <w:pStyle w:val="listtext"/>
                        <w:numPr>
                          <w:ilvl w:val="0"/>
                          <w:numId w:val="0"/>
                        </w:numPr>
                        <w:spacing w:before="0" w:after="0" w:line="200" w:lineRule="atLeast"/>
                        <w:rPr>
                          <w:rFonts w:cs="Tahoma"/>
                          <w:sz w:val="26"/>
                          <w:szCs w:val="26"/>
                        </w:rPr>
                      </w:pPr>
                    </w:p>
                    <w:p w:rsidR="00D430DD" w:rsidRDefault="00B125ED" w:rsidP="007F43F1">
                      <w:pPr>
                        <w:pStyle w:val="ListParagraph"/>
                        <w:numPr>
                          <w:ilvl w:val="0"/>
                          <w:numId w:val="12"/>
                        </w:numPr>
                        <w:spacing w:line="200" w:lineRule="atLeast"/>
                        <w:rPr>
                          <w:rFonts w:ascii="Tahoma" w:hAnsi="Tahoma" w:cs="Tahoma"/>
                          <w:sz w:val="26"/>
                          <w:szCs w:val="26"/>
                        </w:rPr>
                      </w:pPr>
                      <w:r>
                        <w:rPr>
                          <w:rFonts w:ascii="Tahoma" w:hAnsi="Tahoma" w:cs="Tahoma"/>
                          <w:sz w:val="26"/>
                          <w:szCs w:val="26"/>
                        </w:rPr>
                        <w:t>Zoom Meeting between the Camp Kiwanee Commission and Mr. Chris Shaw, The Old Breed Production and 2024 Calico Rock Films LLC.  Discussion on The Old Breed filming at Camp Kiwanee from May 19, 2024 through May 22, 2024.</w:t>
                      </w:r>
                    </w:p>
                    <w:p w:rsidR="008A66B3" w:rsidRDefault="008A66B3" w:rsidP="008A66B3">
                      <w:pPr>
                        <w:spacing w:line="200" w:lineRule="atLeast"/>
                        <w:rPr>
                          <w:rFonts w:ascii="Tahoma" w:hAnsi="Tahoma" w:cs="Tahoma"/>
                          <w:sz w:val="26"/>
                          <w:szCs w:val="26"/>
                        </w:rPr>
                      </w:pPr>
                    </w:p>
                    <w:p w:rsidR="008A66B3" w:rsidRDefault="008A66B3" w:rsidP="008A66B3">
                      <w:pPr>
                        <w:spacing w:line="200" w:lineRule="atLeast"/>
                        <w:rPr>
                          <w:rFonts w:ascii="Tahoma" w:hAnsi="Tahoma" w:cs="Tahoma"/>
                          <w:sz w:val="26"/>
                          <w:szCs w:val="26"/>
                        </w:rPr>
                      </w:pPr>
                    </w:p>
                    <w:p w:rsidR="008A66B3" w:rsidRPr="008A66B3" w:rsidRDefault="008A66B3" w:rsidP="008A66B3">
                      <w:pPr>
                        <w:spacing w:line="200" w:lineRule="atLeast"/>
                        <w:rPr>
                          <w:rFonts w:ascii="Tahoma" w:hAnsi="Tahoma" w:cs="Tahoma"/>
                          <w:sz w:val="26"/>
                          <w:szCs w:val="26"/>
                        </w:rPr>
                      </w:pPr>
                      <w:r>
                        <w:rPr>
                          <w:rFonts w:ascii="Tahoma" w:hAnsi="Tahoma" w:cs="Tahoma"/>
                          <w:sz w:val="26"/>
                          <w:szCs w:val="26"/>
                        </w:rPr>
                        <w:t>Adjournment</w:t>
                      </w:r>
                      <w:bookmarkStart w:id="1" w:name="_GoBack"/>
                      <w:bookmarkEnd w:id="1"/>
                    </w:p>
                  </w:txbxContent>
                </v:textbox>
                <w10:wrap anchorx="page" anchory="page"/>
              </v:shape>
            </w:pict>
          </mc:Fallback>
        </mc:AlternateContent>
      </w:r>
    </w:p>
    <w:p w:rsidR="00523FF0" w:rsidRDefault="00523FF0"/>
    <w:p w:rsidR="00523FF0" w:rsidRDefault="00071A29">
      <w:r>
        <w:rPr>
          <w:noProof/>
          <w:lang w:eastAsia="en-US"/>
        </w:rPr>
        <mc:AlternateContent>
          <mc:Choice Requires="wps">
            <w:drawing>
              <wp:anchor distT="0" distB="0" distL="114935" distR="114935" simplePos="0" relativeHeight="251659264" behindDoc="0" locked="0" layoutInCell="1" allowOverlap="1">
                <wp:simplePos x="0" y="0"/>
                <wp:positionH relativeFrom="column">
                  <wp:posOffset>-400050</wp:posOffset>
                </wp:positionH>
                <wp:positionV relativeFrom="paragraph">
                  <wp:posOffset>107950</wp:posOffset>
                </wp:positionV>
                <wp:extent cx="2476500" cy="345376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53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C6C" w:rsidRDefault="0008431E">
                            <w:pPr>
                              <w:rPr>
                                <w:color w:val="000080"/>
                                <w:sz w:val="28"/>
                                <w:szCs w:val="28"/>
                              </w:rPr>
                            </w:pPr>
                            <w:r>
                              <w:rPr>
                                <w:color w:val="000080"/>
                                <w:sz w:val="28"/>
                                <w:szCs w:val="28"/>
                              </w:rPr>
                              <w:t xml:space="preserve">DATE: </w:t>
                            </w:r>
                            <w:r w:rsidR="007F43F1">
                              <w:rPr>
                                <w:color w:val="000080"/>
                                <w:sz w:val="28"/>
                                <w:szCs w:val="28"/>
                              </w:rPr>
                              <w:t>Wednesday</w:t>
                            </w:r>
                          </w:p>
                          <w:p w:rsidR="00A9364C" w:rsidRDefault="007F43F1">
                            <w:pPr>
                              <w:rPr>
                                <w:color w:val="000080"/>
                                <w:sz w:val="28"/>
                                <w:szCs w:val="28"/>
                              </w:rPr>
                            </w:pPr>
                            <w:r>
                              <w:rPr>
                                <w:color w:val="000080"/>
                                <w:sz w:val="28"/>
                                <w:szCs w:val="28"/>
                              </w:rPr>
                              <w:t>March 27, 2024</w:t>
                            </w:r>
                          </w:p>
                          <w:p w:rsidR="007F43F1" w:rsidRDefault="00154FD5" w:rsidP="007F43F1">
                            <w:pPr>
                              <w:rPr>
                                <w:color w:val="000080"/>
                                <w:sz w:val="28"/>
                                <w:szCs w:val="28"/>
                              </w:rPr>
                            </w:pPr>
                            <w:r>
                              <w:rPr>
                                <w:color w:val="000080"/>
                                <w:sz w:val="28"/>
                                <w:szCs w:val="28"/>
                              </w:rPr>
                              <w:t>5:30</w:t>
                            </w:r>
                            <w:r w:rsidR="00A9364C">
                              <w:rPr>
                                <w:color w:val="000080"/>
                                <w:sz w:val="28"/>
                                <w:szCs w:val="28"/>
                              </w:rPr>
                              <w:t xml:space="preserve"> p.m.</w:t>
                            </w:r>
                          </w:p>
                          <w:p w:rsidR="007F43F1" w:rsidRDefault="007F43F1" w:rsidP="007F43F1">
                            <w:pPr>
                              <w:rPr>
                                <w:color w:val="000080"/>
                                <w:sz w:val="28"/>
                                <w:szCs w:val="28"/>
                              </w:rPr>
                            </w:pPr>
                          </w:p>
                          <w:p w:rsidR="007F43F1" w:rsidRDefault="007F43F1" w:rsidP="007F43F1">
                            <w:pPr>
                              <w:rPr>
                                <w:rFonts w:ascii="Calibri" w:hAnsi="Calibri" w:cs="Calibri"/>
                                <w:kern w:val="0"/>
                                <w:lang w:eastAsia="en-US"/>
                              </w:rPr>
                            </w:pPr>
                            <w:r w:rsidRPr="007F43F1">
                              <w:rPr>
                                <w:rFonts w:ascii="Calibri" w:hAnsi="Calibri" w:cs="Calibri"/>
                              </w:rPr>
                              <w:t xml:space="preserve"> </w:t>
                            </w:r>
                            <w:r>
                              <w:rPr>
                                <w:rFonts w:ascii="Calibri" w:hAnsi="Calibri" w:cs="Calibri"/>
                              </w:rPr>
                              <w:t>Topic: Camp Kiwanee Commission Meeting</w:t>
                            </w:r>
                          </w:p>
                          <w:p w:rsidR="007F43F1" w:rsidRDefault="007F43F1" w:rsidP="007F43F1">
                            <w:pPr>
                              <w:rPr>
                                <w:rFonts w:ascii="Calibri" w:hAnsi="Calibri" w:cs="Calibri"/>
                              </w:rPr>
                            </w:pPr>
                            <w:r>
                              <w:rPr>
                                <w:rFonts w:ascii="Calibri" w:hAnsi="Calibri" w:cs="Calibri"/>
                              </w:rPr>
                              <w:t>Time: Mar 27, 2024 05:30 PM Eastern Time (US and Canada)</w:t>
                            </w:r>
                          </w:p>
                          <w:p w:rsidR="007F43F1" w:rsidRDefault="007F43F1" w:rsidP="007F43F1">
                            <w:pPr>
                              <w:rPr>
                                <w:rFonts w:ascii="Calibri" w:hAnsi="Calibri" w:cs="Calibri"/>
                              </w:rPr>
                            </w:pPr>
                          </w:p>
                          <w:p w:rsidR="007F43F1" w:rsidRDefault="007F43F1" w:rsidP="007F43F1">
                            <w:pPr>
                              <w:rPr>
                                <w:rFonts w:ascii="Calibri" w:hAnsi="Calibri" w:cs="Calibri"/>
                              </w:rPr>
                            </w:pPr>
                            <w:r>
                              <w:rPr>
                                <w:rFonts w:ascii="Calibri" w:hAnsi="Calibri" w:cs="Calibri"/>
                              </w:rPr>
                              <w:t>Join Zoom Meeting</w:t>
                            </w:r>
                          </w:p>
                          <w:p w:rsidR="007F43F1" w:rsidRDefault="007F43F1" w:rsidP="007F43F1">
                            <w:pPr>
                              <w:rPr>
                                <w:rFonts w:ascii="Calibri" w:hAnsi="Calibri" w:cs="Calibri"/>
                              </w:rPr>
                            </w:pPr>
                            <w:hyperlink r:id="rId9" w:history="1">
                              <w:r>
                                <w:rPr>
                                  <w:rStyle w:val="Hyperlink"/>
                                  <w:rFonts w:ascii="Calibri" w:hAnsi="Calibri" w:cs="Calibri"/>
                                </w:rPr>
                                <w:t>https://us06web.zoom.us/j/82707319837</w:t>
                              </w:r>
                            </w:hyperlink>
                          </w:p>
                          <w:p w:rsidR="007F43F1" w:rsidRDefault="007F43F1" w:rsidP="007F43F1">
                            <w:pPr>
                              <w:rPr>
                                <w:rFonts w:ascii="Calibri" w:hAnsi="Calibri" w:cs="Calibri"/>
                              </w:rPr>
                            </w:pPr>
                          </w:p>
                          <w:p w:rsidR="007F43F1" w:rsidRDefault="007F43F1" w:rsidP="007F43F1">
                            <w:pPr>
                              <w:rPr>
                                <w:rFonts w:ascii="Calibri" w:hAnsi="Calibri" w:cs="Calibri"/>
                              </w:rPr>
                            </w:pPr>
                            <w:r>
                              <w:rPr>
                                <w:rFonts w:ascii="Calibri" w:hAnsi="Calibri" w:cs="Calibri"/>
                              </w:rPr>
                              <w:t>Meeting ID: 827 0731 9837</w:t>
                            </w:r>
                          </w:p>
                          <w:p w:rsidR="007F43F1" w:rsidRDefault="007F43F1" w:rsidP="007F43F1">
                            <w:pPr>
                              <w:rPr>
                                <w:rFonts w:ascii="Calibri" w:hAnsi="Calibri" w:cs="Calibri"/>
                              </w:rPr>
                            </w:pPr>
                          </w:p>
                          <w:p w:rsidR="007F43F1" w:rsidRDefault="007F43F1" w:rsidP="007F43F1">
                            <w:pPr>
                              <w:rPr>
                                <w:rFonts w:ascii="Calibri" w:hAnsi="Calibri" w:cs="Calibri"/>
                              </w:rPr>
                            </w:pPr>
                            <w:r>
                              <w:rPr>
                                <w:rFonts w:ascii="Calibri" w:hAnsi="Calibri" w:cs="Calibri"/>
                              </w:rPr>
                              <w:t>Dial by your location</w:t>
                            </w:r>
                          </w:p>
                          <w:p w:rsidR="007F43F1" w:rsidRDefault="007F43F1" w:rsidP="007F43F1">
                            <w:pPr>
                              <w:rPr>
                                <w:rFonts w:ascii="Calibri" w:hAnsi="Calibri" w:cs="Calibri"/>
                              </w:rPr>
                            </w:pPr>
                            <w:r>
                              <w:rPr>
                                <w:rFonts w:ascii="Calibri" w:hAnsi="Calibri" w:cs="Calibri"/>
                              </w:rPr>
                              <w:t>• +1 646 931 3860 US</w:t>
                            </w:r>
                          </w:p>
                          <w:p w:rsidR="00A9364C" w:rsidRDefault="00A9364C">
                            <w:pPr>
                              <w:rPr>
                                <w:color w:val="000080"/>
                                <w:sz w:val="28"/>
                                <w:szCs w:val="28"/>
                              </w:rPr>
                            </w:pPr>
                          </w:p>
                          <w:p w:rsidR="00656238" w:rsidRDefault="00656238">
                            <w:pPr>
                              <w:rPr>
                                <w:color w:val="000080"/>
                                <w:sz w:val="28"/>
                                <w:szCs w:val="28"/>
                              </w:rPr>
                            </w:pPr>
                          </w:p>
                          <w:p w:rsidR="00A9364C" w:rsidRDefault="00A9364C">
                            <w:pPr>
                              <w:rPr>
                                <w:color w:val="000080"/>
                                <w:sz w:val="28"/>
                                <w:szCs w:val="28"/>
                              </w:rPr>
                            </w:pPr>
                          </w:p>
                          <w:p w:rsidR="00D430DD" w:rsidRDefault="00D43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1.5pt;margin-top:8.5pt;width:195pt;height:271.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" stroked="f">
                <v:fill opacity="0"/>
                <v:textbox inset="0,0,0,0">
                  <w:txbxContent>
                    <w:p w:rsidR="00C56C6C" w:rsidRDefault="0008431E">
                      <w:pPr>
                        <w:rPr>
                          <w:color w:val="000080"/>
                          <w:sz w:val="28"/>
                          <w:szCs w:val="28"/>
                        </w:rPr>
                      </w:pPr>
                      <w:r>
                        <w:rPr>
                          <w:color w:val="000080"/>
                          <w:sz w:val="28"/>
                          <w:szCs w:val="28"/>
                        </w:rPr>
                        <w:t xml:space="preserve">DATE: </w:t>
                      </w:r>
                      <w:r w:rsidR="007F43F1">
                        <w:rPr>
                          <w:color w:val="000080"/>
                          <w:sz w:val="28"/>
                          <w:szCs w:val="28"/>
                        </w:rPr>
                        <w:t>Wednesday</w:t>
                      </w:r>
                    </w:p>
                    <w:p w:rsidR="00A9364C" w:rsidRDefault="007F43F1">
                      <w:pPr>
                        <w:rPr>
                          <w:color w:val="000080"/>
                          <w:sz w:val="28"/>
                          <w:szCs w:val="28"/>
                        </w:rPr>
                      </w:pPr>
                      <w:r>
                        <w:rPr>
                          <w:color w:val="000080"/>
                          <w:sz w:val="28"/>
                          <w:szCs w:val="28"/>
                        </w:rPr>
                        <w:t>March 27, 2024</w:t>
                      </w:r>
                    </w:p>
                    <w:p w:rsidR="007F43F1" w:rsidRDefault="00154FD5" w:rsidP="007F43F1">
                      <w:pPr>
                        <w:rPr>
                          <w:color w:val="000080"/>
                          <w:sz w:val="28"/>
                          <w:szCs w:val="28"/>
                        </w:rPr>
                      </w:pPr>
                      <w:r>
                        <w:rPr>
                          <w:color w:val="000080"/>
                          <w:sz w:val="28"/>
                          <w:szCs w:val="28"/>
                        </w:rPr>
                        <w:t>5:30</w:t>
                      </w:r>
                      <w:r w:rsidR="00A9364C">
                        <w:rPr>
                          <w:color w:val="000080"/>
                          <w:sz w:val="28"/>
                          <w:szCs w:val="28"/>
                        </w:rPr>
                        <w:t xml:space="preserve"> p.m.</w:t>
                      </w:r>
                    </w:p>
                    <w:p w:rsidR="007F43F1" w:rsidRDefault="007F43F1" w:rsidP="007F43F1">
                      <w:pPr>
                        <w:rPr>
                          <w:color w:val="000080"/>
                          <w:sz w:val="28"/>
                          <w:szCs w:val="28"/>
                        </w:rPr>
                      </w:pPr>
                    </w:p>
                    <w:p w:rsidR="007F43F1" w:rsidRDefault="007F43F1" w:rsidP="007F43F1">
                      <w:pPr>
                        <w:rPr>
                          <w:rFonts w:ascii="Calibri" w:hAnsi="Calibri" w:cs="Calibri"/>
                          <w:kern w:val="0"/>
                          <w:lang w:eastAsia="en-US"/>
                        </w:rPr>
                      </w:pPr>
                      <w:r w:rsidRPr="007F43F1">
                        <w:rPr>
                          <w:rFonts w:ascii="Calibri" w:hAnsi="Calibri" w:cs="Calibri"/>
                        </w:rPr>
                        <w:t xml:space="preserve"> </w:t>
                      </w:r>
                      <w:r>
                        <w:rPr>
                          <w:rFonts w:ascii="Calibri" w:hAnsi="Calibri" w:cs="Calibri"/>
                        </w:rPr>
                        <w:t>Topic: Camp Kiwanee Commission Meeting</w:t>
                      </w:r>
                    </w:p>
                    <w:p w:rsidR="007F43F1" w:rsidRDefault="007F43F1" w:rsidP="007F43F1">
                      <w:pPr>
                        <w:rPr>
                          <w:rFonts w:ascii="Calibri" w:hAnsi="Calibri" w:cs="Calibri"/>
                        </w:rPr>
                      </w:pPr>
                      <w:r>
                        <w:rPr>
                          <w:rFonts w:ascii="Calibri" w:hAnsi="Calibri" w:cs="Calibri"/>
                        </w:rPr>
                        <w:t>Time: Mar 27, 2024 05:30 PM Eastern Time (US and Canada)</w:t>
                      </w:r>
                    </w:p>
                    <w:p w:rsidR="007F43F1" w:rsidRDefault="007F43F1" w:rsidP="007F43F1">
                      <w:pPr>
                        <w:rPr>
                          <w:rFonts w:ascii="Calibri" w:hAnsi="Calibri" w:cs="Calibri"/>
                        </w:rPr>
                      </w:pPr>
                    </w:p>
                    <w:p w:rsidR="007F43F1" w:rsidRDefault="007F43F1" w:rsidP="007F43F1">
                      <w:pPr>
                        <w:rPr>
                          <w:rFonts w:ascii="Calibri" w:hAnsi="Calibri" w:cs="Calibri"/>
                        </w:rPr>
                      </w:pPr>
                      <w:r>
                        <w:rPr>
                          <w:rFonts w:ascii="Calibri" w:hAnsi="Calibri" w:cs="Calibri"/>
                        </w:rPr>
                        <w:t>Join Zoom Meeting</w:t>
                      </w:r>
                    </w:p>
                    <w:p w:rsidR="007F43F1" w:rsidRDefault="007F43F1" w:rsidP="007F43F1">
                      <w:pPr>
                        <w:rPr>
                          <w:rFonts w:ascii="Calibri" w:hAnsi="Calibri" w:cs="Calibri"/>
                        </w:rPr>
                      </w:pPr>
                      <w:hyperlink r:id="rId10" w:history="1">
                        <w:r>
                          <w:rPr>
                            <w:rStyle w:val="Hyperlink"/>
                            <w:rFonts w:ascii="Calibri" w:hAnsi="Calibri" w:cs="Calibri"/>
                          </w:rPr>
                          <w:t>https://us06web.zoom.us/j/82707319837</w:t>
                        </w:r>
                      </w:hyperlink>
                    </w:p>
                    <w:p w:rsidR="007F43F1" w:rsidRDefault="007F43F1" w:rsidP="007F43F1">
                      <w:pPr>
                        <w:rPr>
                          <w:rFonts w:ascii="Calibri" w:hAnsi="Calibri" w:cs="Calibri"/>
                        </w:rPr>
                      </w:pPr>
                    </w:p>
                    <w:p w:rsidR="007F43F1" w:rsidRDefault="007F43F1" w:rsidP="007F43F1">
                      <w:pPr>
                        <w:rPr>
                          <w:rFonts w:ascii="Calibri" w:hAnsi="Calibri" w:cs="Calibri"/>
                        </w:rPr>
                      </w:pPr>
                      <w:r>
                        <w:rPr>
                          <w:rFonts w:ascii="Calibri" w:hAnsi="Calibri" w:cs="Calibri"/>
                        </w:rPr>
                        <w:t>Meeting ID: 827 0731 9837</w:t>
                      </w:r>
                    </w:p>
                    <w:p w:rsidR="007F43F1" w:rsidRDefault="007F43F1" w:rsidP="007F43F1">
                      <w:pPr>
                        <w:rPr>
                          <w:rFonts w:ascii="Calibri" w:hAnsi="Calibri" w:cs="Calibri"/>
                        </w:rPr>
                      </w:pPr>
                    </w:p>
                    <w:p w:rsidR="007F43F1" w:rsidRDefault="007F43F1" w:rsidP="007F43F1">
                      <w:pPr>
                        <w:rPr>
                          <w:rFonts w:ascii="Calibri" w:hAnsi="Calibri" w:cs="Calibri"/>
                        </w:rPr>
                      </w:pPr>
                      <w:r>
                        <w:rPr>
                          <w:rFonts w:ascii="Calibri" w:hAnsi="Calibri" w:cs="Calibri"/>
                        </w:rPr>
                        <w:t>Dial by your location</w:t>
                      </w:r>
                    </w:p>
                    <w:p w:rsidR="007F43F1" w:rsidRDefault="007F43F1" w:rsidP="007F43F1">
                      <w:pPr>
                        <w:rPr>
                          <w:rFonts w:ascii="Calibri" w:hAnsi="Calibri" w:cs="Calibri"/>
                        </w:rPr>
                      </w:pPr>
                      <w:r>
                        <w:rPr>
                          <w:rFonts w:ascii="Calibri" w:hAnsi="Calibri" w:cs="Calibri"/>
                        </w:rPr>
                        <w:t>• +1 646 931 3860 US</w:t>
                      </w:r>
                    </w:p>
                    <w:p w:rsidR="00A9364C" w:rsidRDefault="00A9364C">
                      <w:pPr>
                        <w:rPr>
                          <w:color w:val="000080"/>
                          <w:sz w:val="28"/>
                          <w:szCs w:val="28"/>
                        </w:rPr>
                      </w:pPr>
                    </w:p>
                    <w:p w:rsidR="00656238" w:rsidRDefault="00656238">
                      <w:pPr>
                        <w:rPr>
                          <w:color w:val="000080"/>
                          <w:sz w:val="28"/>
                          <w:szCs w:val="28"/>
                        </w:rPr>
                      </w:pPr>
                    </w:p>
                    <w:p w:rsidR="00A9364C" w:rsidRDefault="00A9364C">
                      <w:pPr>
                        <w:rPr>
                          <w:color w:val="000080"/>
                          <w:sz w:val="28"/>
                          <w:szCs w:val="28"/>
                        </w:rPr>
                      </w:pPr>
                    </w:p>
                    <w:p w:rsidR="00D430DD" w:rsidRDefault="00D430DD"/>
                  </w:txbxContent>
                </v:textbox>
              </v:shape>
            </w:pict>
          </mc:Fallback>
        </mc:AlternateContent>
      </w:r>
    </w:p>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FD73AB">
      <w:r>
        <w:t>am</w:t>
      </w:r>
    </w:p>
    <w:p w:rsidR="00523FF0" w:rsidRDefault="00523FF0"/>
    <w:p w:rsidR="00523FF0" w:rsidRDefault="00523FF0"/>
    <w:p w:rsidR="00523FF0" w:rsidRDefault="009A70B2">
      <w:r>
        <w:t>-</w:t>
      </w:r>
      <w:r w:rsidR="00650502">
        <w:t>-</w:t>
      </w:r>
    </w:p>
    <w:p w:rsidR="00523FF0" w:rsidRDefault="008D2A0B">
      <w:r>
        <w:t>.</w:t>
      </w:r>
    </w:p>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p w:rsidR="00523FF0" w:rsidRDefault="00523FF0">
      <w:r>
        <w:tab/>
      </w:r>
      <w:r>
        <w:tab/>
      </w:r>
      <w:r>
        <w:tab/>
      </w:r>
      <w:r>
        <w:tab/>
      </w:r>
      <w:r>
        <w:tab/>
      </w:r>
      <w:r>
        <w:tab/>
      </w:r>
      <w:r>
        <w:tab/>
      </w:r>
      <w:r>
        <w:tab/>
      </w:r>
      <w:r>
        <w:tab/>
      </w:r>
      <w:r>
        <w:tab/>
      </w:r>
      <w:r>
        <w:tab/>
      </w:r>
      <w:r>
        <w:tab/>
      </w:r>
    </w:p>
    <w:p w:rsidR="00523FF0" w:rsidRDefault="00523FF0"/>
    <w:p w:rsidR="00523FF0" w:rsidRDefault="00523FF0"/>
    <w:p w:rsidR="00523FF0" w:rsidRDefault="00523FF0"/>
    <w:p w:rsidR="00523FF0" w:rsidRDefault="00523FF0"/>
    <w:p w:rsidR="00F93E12" w:rsidRDefault="00F93E12"/>
    <w:p w:rsidR="00523FF0" w:rsidRDefault="00523FF0"/>
    <w:p w:rsidR="00523FF0" w:rsidRDefault="00523FF0"/>
    <w:p w:rsidR="00523FF0" w:rsidRDefault="00523FF0"/>
    <w:p w:rsidR="00523FF0" w:rsidRDefault="00523FF0">
      <w:pPr>
        <w:jc w:val="center"/>
      </w:pPr>
    </w:p>
    <w:sectPr w:rsidR="00523FF0" w:rsidSect="00AA4EA9">
      <w:pgSz w:w="12240" w:h="15840"/>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8E" w:rsidRDefault="0054758E" w:rsidP="00D7119A">
      <w:r>
        <w:separator/>
      </w:r>
    </w:p>
  </w:endnote>
  <w:endnote w:type="continuationSeparator" w:id="0">
    <w:p w:rsidR="0054758E" w:rsidRDefault="0054758E" w:rsidP="00D7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8E" w:rsidRDefault="0054758E" w:rsidP="00D7119A">
      <w:r>
        <w:separator/>
      </w:r>
    </w:p>
  </w:footnote>
  <w:footnote w:type="continuationSeparator" w:id="0">
    <w:p w:rsidR="0054758E" w:rsidRDefault="0054758E" w:rsidP="00D7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filled="t">
        <v:fill color2="black"/>
        <v:imagedata r:id="rId1" o:title=""/>
      </v:shape>
    </w:pict>
  </w:numPicBullet>
  <w:numPicBullet w:numPicBulletId="1">
    <w:pict>
      <v:shape id="_x0000_i1054" type="#_x0000_t75" style="width:9pt;height:9pt" o:bullet="t" filled="t">
        <v:fill color2="black"/>
        <v:imagedata r:id="rId2" o:title=""/>
      </v:shape>
    </w:pict>
  </w:numPicBullet>
  <w:numPicBullet w:numPicBulletId="2">
    <w:pict>
      <v:shape id="_x0000_i1055" type="#_x0000_t75" style="width:9pt;height:9pt" o:bullet="t" filled="t">
        <v:fill color2="black"/>
        <v:imagedata r:id="rId3"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pStyle w:val="listtext"/>
      <w:lvlText w:val=""/>
      <w:lvlPicBulletId w:val="0"/>
      <w:lvlJc w:val="left"/>
      <w:pPr>
        <w:tabs>
          <w:tab w:val="num" w:pos="360"/>
        </w:tabs>
        <w:ind w:left="360" w:hanging="360"/>
      </w:pPr>
      <w:rPr>
        <w:rFonts w:ascii="Symbol" w:hAnsi="Symbol"/>
      </w:rPr>
    </w:lvl>
    <w:lvl w:ilvl="1">
      <w:start w:val="1"/>
      <w:numFmt w:val="bullet"/>
      <w:lvlText w:val="◦"/>
      <w:lvlPicBulletId w:val="1"/>
      <w:lvlJc w:val="left"/>
      <w:pPr>
        <w:tabs>
          <w:tab w:val="num" w:pos="360"/>
        </w:tabs>
        <w:ind w:left="360" w:hanging="360"/>
      </w:pPr>
      <w:rPr>
        <w:rFonts w:ascii="OpenSymbol" w:hAnsi="OpenSymbol"/>
      </w:rPr>
    </w:lvl>
    <w:lvl w:ilvl="2">
      <w:start w:val="1"/>
      <w:numFmt w:val="bullet"/>
      <w:lvlText w:val="▪"/>
      <w:lvlPicBulletId w:val="2"/>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35C1F81"/>
    <w:multiLevelType w:val="hybridMultilevel"/>
    <w:tmpl w:val="D6E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500C"/>
    <w:multiLevelType w:val="hybridMultilevel"/>
    <w:tmpl w:val="857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844BB"/>
    <w:multiLevelType w:val="hybridMultilevel"/>
    <w:tmpl w:val="E7900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70465"/>
    <w:multiLevelType w:val="hybridMultilevel"/>
    <w:tmpl w:val="6A5E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4034C"/>
    <w:multiLevelType w:val="hybridMultilevel"/>
    <w:tmpl w:val="4EC8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4489B"/>
    <w:multiLevelType w:val="hybridMultilevel"/>
    <w:tmpl w:val="2ABE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F5A6E"/>
    <w:multiLevelType w:val="hybridMultilevel"/>
    <w:tmpl w:val="6452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868E6"/>
    <w:multiLevelType w:val="hybridMultilevel"/>
    <w:tmpl w:val="2BF2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D7885"/>
    <w:multiLevelType w:val="hybridMultilevel"/>
    <w:tmpl w:val="5840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131A5"/>
    <w:multiLevelType w:val="hybridMultilevel"/>
    <w:tmpl w:val="026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8"/>
  </w:num>
  <w:num w:numId="6">
    <w:abstractNumId w:val="3"/>
  </w:num>
  <w:num w:numId="7">
    <w:abstractNumId w:val="2"/>
  </w:num>
  <w:num w:numId="8">
    <w:abstractNumId w:val="11"/>
  </w:num>
  <w:num w:numId="9">
    <w:abstractNumId w:val="7"/>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3C"/>
    <w:rsid w:val="00002A1C"/>
    <w:rsid w:val="000109D3"/>
    <w:rsid w:val="000148FD"/>
    <w:rsid w:val="00014B03"/>
    <w:rsid w:val="00014F11"/>
    <w:rsid w:val="00015B34"/>
    <w:rsid w:val="0001725C"/>
    <w:rsid w:val="00021F62"/>
    <w:rsid w:val="00024516"/>
    <w:rsid w:val="000250D7"/>
    <w:rsid w:val="000275EA"/>
    <w:rsid w:val="0002771E"/>
    <w:rsid w:val="00036C37"/>
    <w:rsid w:val="00040246"/>
    <w:rsid w:val="000418D9"/>
    <w:rsid w:val="0004301D"/>
    <w:rsid w:val="00043039"/>
    <w:rsid w:val="000452AE"/>
    <w:rsid w:val="000564C8"/>
    <w:rsid w:val="000569D6"/>
    <w:rsid w:val="000574A9"/>
    <w:rsid w:val="00063D2B"/>
    <w:rsid w:val="00065B74"/>
    <w:rsid w:val="00065E68"/>
    <w:rsid w:val="00071A29"/>
    <w:rsid w:val="00074224"/>
    <w:rsid w:val="00075558"/>
    <w:rsid w:val="0007579D"/>
    <w:rsid w:val="00080638"/>
    <w:rsid w:val="00082102"/>
    <w:rsid w:val="0008431E"/>
    <w:rsid w:val="00087BA4"/>
    <w:rsid w:val="00087C82"/>
    <w:rsid w:val="0009322C"/>
    <w:rsid w:val="000944BB"/>
    <w:rsid w:val="000A1E85"/>
    <w:rsid w:val="000A4380"/>
    <w:rsid w:val="000A7840"/>
    <w:rsid w:val="000B133D"/>
    <w:rsid w:val="000B1C53"/>
    <w:rsid w:val="000B2DD7"/>
    <w:rsid w:val="000B40FA"/>
    <w:rsid w:val="000B70FD"/>
    <w:rsid w:val="000C20F2"/>
    <w:rsid w:val="000C235A"/>
    <w:rsid w:val="000C5684"/>
    <w:rsid w:val="000C5A42"/>
    <w:rsid w:val="000C6A0A"/>
    <w:rsid w:val="000C73D2"/>
    <w:rsid w:val="000D344F"/>
    <w:rsid w:val="000D6DB5"/>
    <w:rsid w:val="000E09F5"/>
    <w:rsid w:val="000E5951"/>
    <w:rsid w:val="000E655B"/>
    <w:rsid w:val="000F09B4"/>
    <w:rsid w:val="000F1F97"/>
    <w:rsid w:val="000F388E"/>
    <w:rsid w:val="000F6720"/>
    <w:rsid w:val="001068FE"/>
    <w:rsid w:val="001207D5"/>
    <w:rsid w:val="00125F24"/>
    <w:rsid w:val="00140666"/>
    <w:rsid w:val="00145473"/>
    <w:rsid w:val="00150B26"/>
    <w:rsid w:val="001511E9"/>
    <w:rsid w:val="00154FD5"/>
    <w:rsid w:val="00155898"/>
    <w:rsid w:val="00160E72"/>
    <w:rsid w:val="00172596"/>
    <w:rsid w:val="001749EE"/>
    <w:rsid w:val="00174ACA"/>
    <w:rsid w:val="0017692D"/>
    <w:rsid w:val="0018097F"/>
    <w:rsid w:val="00180A5A"/>
    <w:rsid w:val="00182FC3"/>
    <w:rsid w:val="00186153"/>
    <w:rsid w:val="00190252"/>
    <w:rsid w:val="00191848"/>
    <w:rsid w:val="0019206C"/>
    <w:rsid w:val="001964FA"/>
    <w:rsid w:val="001A273B"/>
    <w:rsid w:val="001A4A1F"/>
    <w:rsid w:val="001A5109"/>
    <w:rsid w:val="001A51DF"/>
    <w:rsid w:val="001B049B"/>
    <w:rsid w:val="001B53BE"/>
    <w:rsid w:val="001B5D52"/>
    <w:rsid w:val="001B6FDA"/>
    <w:rsid w:val="001C32CD"/>
    <w:rsid w:val="001C523C"/>
    <w:rsid w:val="001C54CF"/>
    <w:rsid w:val="001D00E6"/>
    <w:rsid w:val="001D0DED"/>
    <w:rsid w:val="001D0F61"/>
    <w:rsid w:val="001D3744"/>
    <w:rsid w:val="001D48A1"/>
    <w:rsid w:val="001D5A53"/>
    <w:rsid w:val="001D69F3"/>
    <w:rsid w:val="001E36DE"/>
    <w:rsid w:val="001E7F48"/>
    <w:rsid w:val="001F00B7"/>
    <w:rsid w:val="001F0B9F"/>
    <w:rsid w:val="001F4083"/>
    <w:rsid w:val="001F6A34"/>
    <w:rsid w:val="001F6BCF"/>
    <w:rsid w:val="00204978"/>
    <w:rsid w:val="00204A43"/>
    <w:rsid w:val="0021160B"/>
    <w:rsid w:val="00211A3C"/>
    <w:rsid w:val="00217FBC"/>
    <w:rsid w:val="00224570"/>
    <w:rsid w:val="00234D65"/>
    <w:rsid w:val="00236398"/>
    <w:rsid w:val="002372A7"/>
    <w:rsid w:val="00240DB0"/>
    <w:rsid w:val="00243EB1"/>
    <w:rsid w:val="00251F87"/>
    <w:rsid w:val="00252A0D"/>
    <w:rsid w:val="002558E2"/>
    <w:rsid w:val="00255CC4"/>
    <w:rsid w:val="0025612C"/>
    <w:rsid w:val="00256BBA"/>
    <w:rsid w:val="00262B51"/>
    <w:rsid w:val="00265C85"/>
    <w:rsid w:val="00266396"/>
    <w:rsid w:val="00267490"/>
    <w:rsid w:val="00267522"/>
    <w:rsid w:val="00267F01"/>
    <w:rsid w:val="00272388"/>
    <w:rsid w:val="002742A9"/>
    <w:rsid w:val="00274AF5"/>
    <w:rsid w:val="00275037"/>
    <w:rsid w:val="0028082B"/>
    <w:rsid w:val="00281270"/>
    <w:rsid w:val="00283900"/>
    <w:rsid w:val="002864EE"/>
    <w:rsid w:val="00287C4F"/>
    <w:rsid w:val="00292EA2"/>
    <w:rsid w:val="002932AC"/>
    <w:rsid w:val="0029417A"/>
    <w:rsid w:val="00294360"/>
    <w:rsid w:val="002A10FA"/>
    <w:rsid w:val="002A227A"/>
    <w:rsid w:val="002A5955"/>
    <w:rsid w:val="002A64B5"/>
    <w:rsid w:val="002A6747"/>
    <w:rsid w:val="002B3B22"/>
    <w:rsid w:val="002B5A1C"/>
    <w:rsid w:val="002B5DD6"/>
    <w:rsid w:val="002B6E4E"/>
    <w:rsid w:val="002C3FC9"/>
    <w:rsid w:val="002D235A"/>
    <w:rsid w:val="002E02BE"/>
    <w:rsid w:val="002E1FBA"/>
    <w:rsid w:val="002E4860"/>
    <w:rsid w:val="002E768B"/>
    <w:rsid w:val="002E7ECF"/>
    <w:rsid w:val="002F04BE"/>
    <w:rsid w:val="002F5189"/>
    <w:rsid w:val="003019A8"/>
    <w:rsid w:val="00303BD0"/>
    <w:rsid w:val="003057A7"/>
    <w:rsid w:val="00312368"/>
    <w:rsid w:val="00312392"/>
    <w:rsid w:val="00313B45"/>
    <w:rsid w:val="003157B9"/>
    <w:rsid w:val="00316309"/>
    <w:rsid w:val="00316CFB"/>
    <w:rsid w:val="00322BF5"/>
    <w:rsid w:val="00325AEE"/>
    <w:rsid w:val="003337CC"/>
    <w:rsid w:val="00334819"/>
    <w:rsid w:val="003353BF"/>
    <w:rsid w:val="00335B19"/>
    <w:rsid w:val="00335B46"/>
    <w:rsid w:val="00341308"/>
    <w:rsid w:val="00344C45"/>
    <w:rsid w:val="0034690F"/>
    <w:rsid w:val="00352AE7"/>
    <w:rsid w:val="00355988"/>
    <w:rsid w:val="00356C4C"/>
    <w:rsid w:val="00357567"/>
    <w:rsid w:val="00362DAA"/>
    <w:rsid w:val="0036397A"/>
    <w:rsid w:val="00364C15"/>
    <w:rsid w:val="0036718B"/>
    <w:rsid w:val="00371557"/>
    <w:rsid w:val="0038267A"/>
    <w:rsid w:val="00390A18"/>
    <w:rsid w:val="00396D0D"/>
    <w:rsid w:val="00397EDD"/>
    <w:rsid w:val="003A056E"/>
    <w:rsid w:val="003A1E8C"/>
    <w:rsid w:val="003A2CBD"/>
    <w:rsid w:val="003A638D"/>
    <w:rsid w:val="003B20D7"/>
    <w:rsid w:val="003B3589"/>
    <w:rsid w:val="003B38A9"/>
    <w:rsid w:val="003B6B50"/>
    <w:rsid w:val="003B7656"/>
    <w:rsid w:val="003C23EA"/>
    <w:rsid w:val="003C32FC"/>
    <w:rsid w:val="003D06B8"/>
    <w:rsid w:val="003D0A15"/>
    <w:rsid w:val="003D5F77"/>
    <w:rsid w:val="003E0104"/>
    <w:rsid w:val="003E2AD4"/>
    <w:rsid w:val="003E2C7D"/>
    <w:rsid w:val="003E4534"/>
    <w:rsid w:val="003E73CC"/>
    <w:rsid w:val="003F520F"/>
    <w:rsid w:val="003F6D2E"/>
    <w:rsid w:val="003F71CE"/>
    <w:rsid w:val="00402386"/>
    <w:rsid w:val="004034EA"/>
    <w:rsid w:val="00404BC2"/>
    <w:rsid w:val="0040513A"/>
    <w:rsid w:val="00405BE1"/>
    <w:rsid w:val="00412EDE"/>
    <w:rsid w:val="004148A1"/>
    <w:rsid w:val="004201BB"/>
    <w:rsid w:val="00420801"/>
    <w:rsid w:val="00421F48"/>
    <w:rsid w:val="004224F2"/>
    <w:rsid w:val="00422F8C"/>
    <w:rsid w:val="004246DD"/>
    <w:rsid w:val="0042635D"/>
    <w:rsid w:val="00426D9F"/>
    <w:rsid w:val="004276A6"/>
    <w:rsid w:val="00427D51"/>
    <w:rsid w:val="004338AB"/>
    <w:rsid w:val="0044275C"/>
    <w:rsid w:val="00443989"/>
    <w:rsid w:val="00443F71"/>
    <w:rsid w:val="004450EC"/>
    <w:rsid w:val="00445185"/>
    <w:rsid w:val="00445687"/>
    <w:rsid w:val="004514C1"/>
    <w:rsid w:val="00457C93"/>
    <w:rsid w:val="004615C8"/>
    <w:rsid w:val="00464DE7"/>
    <w:rsid w:val="0046558F"/>
    <w:rsid w:val="00466B40"/>
    <w:rsid w:val="00471653"/>
    <w:rsid w:val="00471EBA"/>
    <w:rsid w:val="00473BD6"/>
    <w:rsid w:val="00474432"/>
    <w:rsid w:val="0047726F"/>
    <w:rsid w:val="00477459"/>
    <w:rsid w:val="0048226C"/>
    <w:rsid w:val="00483630"/>
    <w:rsid w:val="00485F34"/>
    <w:rsid w:val="00492182"/>
    <w:rsid w:val="00494558"/>
    <w:rsid w:val="00497177"/>
    <w:rsid w:val="004A0371"/>
    <w:rsid w:val="004A17D9"/>
    <w:rsid w:val="004A1C1F"/>
    <w:rsid w:val="004A2F0F"/>
    <w:rsid w:val="004A37D6"/>
    <w:rsid w:val="004A3D96"/>
    <w:rsid w:val="004A705F"/>
    <w:rsid w:val="004B0A24"/>
    <w:rsid w:val="004B187B"/>
    <w:rsid w:val="004B1DF1"/>
    <w:rsid w:val="004B5526"/>
    <w:rsid w:val="004B5618"/>
    <w:rsid w:val="004B7A9D"/>
    <w:rsid w:val="004B7C1F"/>
    <w:rsid w:val="004C0BB3"/>
    <w:rsid w:val="004C1A07"/>
    <w:rsid w:val="004C4DEE"/>
    <w:rsid w:val="004C5D52"/>
    <w:rsid w:val="004C6B68"/>
    <w:rsid w:val="004D241D"/>
    <w:rsid w:val="004D2D6C"/>
    <w:rsid w:val="004D3E57"/>
    <w:rsid w:val="004D489F"/>
    <w:rsid w:val="004E17B1"/>
    <w:rsid w:val="004E3E2B"/>
    <w:rsid w:val="004E61F2"/>
    <w:rsid w:val="004F0828"/>
    <w:rsid w:val="004F44B0"/>
    <w:rsid w:val="004F522E"/>
    <w:rsid w:val="004F642F"/>
    <w:rsid w:val="004F679E"/>
    <w:rsid w:val="004F746C"/>
    <w:rsid w:val="005074F9"/>
    <w:rsid w:val="00515835"/>
    <w:rsid w:val="005169D2"/>
    <w:rsid w:val="0051713C"/>
    <w:rsid w:val="00523FF0"/>
    <w:rsid w:val="00530EF7"/>
    <w:rsid w:val="005408E1"/>
    <w:rsid w:val="00541530"/>
    <w:rsid w:val="005431D7"/>
    <w:rsid w:val="00544CD4"/>
    <w:rsid w:val="00545B0F"/>
    <w:rsid w:val="00547334"/>
    <w:rsid w:val="0054758E"/>
    <w:rsid w:val="00547FAB"/>
    <w:rsid w:val="00550F9F"/>
    <w:rsid w:val="00555CA9"/>
    <w:rsid w:val="005602A0"/>
    <w:rsid w:val="00565130"/>
    <w:rsid w:val="00574A36"/>
    <w:rsid w:val="00574B90"/>
    <w:rsid w:val="00574C34"/>
    <w:rsid w:val="005779D0"/>
    <w:rsid w:val="00584C69"/>
    <w:rsid w:val="005857F3"/>
    <w:rsid w:val="0059356F"/>
    <w:rsid w:val="00596B26"/>
    <w:rsid w:val="0059747D"/>
    <w:rsid w:val="005A018A"/>
    <w:rsid w:val="005A59F4"/>
    <w:rsid w:val="005A5F32"/>
    <w:rsid w:val="005A7878"/>
    <w:rsid w:val="005A7F98"/>
    <w:rsid w:val="005B26CE"/>
    <w:rsid w:val="005B3302"/>
    <w:rsid w:val="005B37B8"/>
    <w:rsid w:val="005D12FE"/>
    <w:rsid w:val="005D1DA0"/>
    <w:rsid w:val="005D2443"/>
    <w:rsid w:val="005D26E3"/>
    <w:rsid w:val="005D395B"/>
    <w:rsid w:val="005D4A04"/>
    <w:rsid w:val="005D5056"/>
    <w:rsid w:val="005D7EDB"/>
    <w:rsid w:val="005E6020"/>
    <w:rsid w:val="005E6430"/>
    <w:rsid w:val="005E6467"/>
    <w:rsid w:val="005E6965"/>
    <w:rsid w:val="005F0E17"/>
    <w:rsid w:val="005F29C5"/>
    <w:rsid w:val="005F4982"/>
    <w:rsid w:val="005F4A32"/>
    <w:rsid w:val="005F6DAA"/>
    <w:rsid w:val="005F7B5F"/>
    <w:rsid w:val="00601F58"/>
    <w:rsid w:val="00602B96"/>
    <w:rsid w:val="00602DB2"/>
    <w:rsid w:val="00606349"/>
    <w:rsid w:val="00611804"/>
    <w:rsid w:val="00615AAA"/>
    <w:rsid w:val="006204BF"/>
    <w:rsid w:val="00620C10"/>
    <w:rsid w:val="006274BE"/>
    <w:rsid w:val="0063146E"/>
    <w:rsid w:val="00632EE3"/>
    <w:rsid w:val="00634ADC"/>
    <w:rsid w:val="00641A36"/>
    <w:rsid w:val="0064311C"/>
    <w:rsid w:val="00650502"/>
    <w:rsid w:val="00653D59"/>
    <w:rsid w:val="00656238"/>
    <w:rsid w:val="00656D27"/>
    <w:rsid w:val="00663F81"/>
    <w:rsid w:val="00665212"/>
    <w:rsid w:val="006666BC"/>
    <w:rsid w:val="00666DFD"/>
    <w:rsid w:val="00666E18"/>
    <w:rsid w:val="00666E46"/>
    <w:rsid w:val="00671221"/>
    <w:rsid w:val="00671A1A"/>
    <w:rsid w:val="006721D2"/>
    <w:rsid w:val="00673AE6"/>
    <w:rsid w:val="00673BE9"/>
    <w:rsid w:val="00680958"/>
    <w:rsid w:val="00686C29"/>
    <w:rsid w:val="00691CF2"/>
    <w:rsid w:val="00695497"/>
    <w:rsid w:val="00697674"/>
    <w:rsid w:val="006A0193"/>
    <w:rsid w:val="006A1AB9"/>
    <w:rsid w:val="006A262B"/>
    <w:rsid w:val="006B406D"/>
    <w:rsid w:val="006B6F5B"/>
    <w:rsid w:val="006C031F"/>
    <w:rsid w:val="006C3947"/>
    <w:rsid w:val="006C3D77"/>
    <w:rsid w:val="006C6578"/>
    <w:rsid w:val="006D071F"/>
    <w:rsid w:val="006D0EE0"/>
    <w:rsid w:val="006D2879"/>
    <w:rsid w:val="006E2FA7"/>
    <w:rsid w:val="006E3116"/>
    <w:rsid w:val="006E550C"/>
    <w:rsid w:val="006E6B4E"/>
    <w:rsid w:val="006F16D5"/>
    <w:rsid w:val="006F2F0E"/>
    <w:rsid w:val="006F5A97"/>
    <w:rsid w:val="007030B1"/>
    <w:rsid w:val="00703C73"/>
    <w:rsid w:val="00711FE9"/>
    <w:rsid w:val="00721486"/>
    <w:rsid w:val="00722802"/>
    <w:rsid w:val="00725AD1"/>
    <w:rsid w:val="00727642"/>
    <w:rsid w:val="00727709"/>
    <w:rsid w:val="00731814"/>
    <w:rsid w:val="00734083"/>
    <w:rsid w:val="00735D6F"/>
    <w:rsid w:val="00737F82"/>
    <w:rsid w:val="00740E46"/>
    <w:rsid w:val="007439CF"/>
    <w:rsid w:val="00745BF0"/>
    <w:rsid w:val="007569F8"/>
    <w:rsid w:val="00756C2F"/>
    <w:rsid w:val="00757CE3"/>
    <w:rsid w:val="007625A2"/>
    <w:rsid w:val="0076482E"/>
    <w:rsid w:val="00765F94"/>
    <w:rsid w:val="007703B6"/>
    <w:rsid w:val="00770AB1"/>
    <w:rsid w:val="00772E33"/>
    <w:rsid w:val="00773BF4"/>
    <w:rsid w:val="0078112C"/>
    <w:rsid w:val="00782976"/>
    <w:rsid w:val="007835D2"/>
    <w:rsid w:val="007845ED"/>
    <w:rsid w:val="00795140"/>
    <w:rsid w:val="007A2DEF"/>
    <w:rsid w:val="007A6FB7"/>
    <w:rsid w:val="007B100D"/>
    <w:rsid w:val="007B44E4"/>
    <w:rsid w:val="007B5F13"/>
    <w:rsid w:val="007B6E3E"/>
    <w:rsid w:val="007B723D"/>
    <w:rsid w:val="007C027C"/>
    <w:rsid w:val="007C05DE"/>
    <w:rsid w:val="007C1B5E"/>
    <w:rsid w:val="007C7687"/>
    <w:rsid w:val="007D0076"/>
    <w:rsid w:val="007D07DE"/>
    <w:rsid w:val="007D26CE"/>
    <w:rsid w:val="007D4FD3"/>
    <w:rsid w:val="007D73F6"/>
    <w:rsid w:val="007E0CA0"/>
    <w:rsid w:val="007E0D69"/>
    <w:rsid w:val="007E0F43"/>
    <w:rsid w:val="007E1DD4"/>
    <w:rsid w:val="007E31EA"/>
    <w:rsid w:val="007E7358"/>
    <w:rsid w:val="007E7DDE"/>
    <w:rsid w:val="007F1A01"/>
    <w:rsid w:val="007F2D93"/>
    <w:rsid w:val="007F43F1"/>
    <w:rsid w:val="007F5999"/>
    <w:rsid w:val="007F5EF6"/>
    <w:rsid w:val="0080102E"/>
    <w:rsid w:val="00801F11"/>
    <w:rsid w:val="00802712"/>
    <w:rsid w:val="00802A88"/>
    <w:rsid w:val="00802BD1"/>
    <w:rsid w:val="00802BDA"/>
    <w:rsid w:val="008053A1"/>
    <w:rsid w:val="00805B6B"/>
    <w:rsid w:val="008067A1"/>
    <w:rsid w:val="00814159"/>
    <w:rsid w:val="00815583"/>
    <w:rsid w:val="00816102"/>
    <w:rsid w:val="00823BF7"/>
    <w:rsid w:val="00824C71"/>
    <w:rsid w:val="008256B4"/>
    <w:rsid w:val="0083124A"/>
    <w:rsid w:val="0083127E"/>
    <w:rsid w:val="00832DA4"/>
    <w:rsid w:val="00834291"/>
    <w:rsid w:val="00835F06"/>
    <w:rsid w:val="00836B05"/>
    <w:rsid w:val="00836FA0"/>
    <w:rsid w:val="00840DEC"/>
    <w:rsid w:val="00844061"/>
    <w:rsid w:val="00844462"/>
    <w:rsid w:val="00845962"/>
    <w:rsid w:val="008469E7"/>
    <w:rsid w:val="0085051A"/>
    <w:rsid w:val="00850E32"/>
    <w:rsid w:val="00852939"/>
    <w:rsid w:val="00854FC5"/>
    <w:rsid w:val="00856963"/>
    <w:rsid w:val="00856ED9"/>
    <w:rsid w:val="008573A0"/>
    <w:rsid w:val="00860903"/>
    <w:rsid w:val="00860DD0"/>
    <w:rsid w:val="0086212A"/>
    <w:rsid w:val="008645E1"/>
    <w:rsid w:val="0086559A"/>
    <w:rsid w:val="00866434"/>
    <w:rsid w:val="008720E8"/>
    <w:rsid w:val="008720EC"/>
    <w:rsid w:val="008754E3"/>
    <w:rsid w:val="0087755D"/>
    <w:rsid w:val="00877779"/>
    <w:rsid w:val="00886D52"/>
    <w:rsid w:val="00887458"/>
    <w:rsid w:val="00890373"/>
    <w:rsid w:val="00890C54"/>
    <w:rsid w:val="008928F5"/>
    <w:rsid w:val="008A051F"/>
    <w:rsid w:val="008A178A"/>
    <w:rsid w:val="008A2444"/>
    <w:rsid w:val="008A313B"/>
    <w:rsid w:val="008A4D94"/>
    <w:rsid w:val="008A652C"/>
    <w:rsid w:val="008A66B3"/>
    <w:rsid w:val="008B0BCC"/>
    <w:rsid w:val="008B4105"/>
    <w:rsid w:val="008B5CAE"/>
    <w:rsid w:val="008B68F8"/>
    <w:rsid w:val="008B7649"/>
    <w:rsid w:val="008B786E"/>
    <w:rsid w:val="008C2F94"/>
    <w:rsid w:val="008D2A0B"/>
    <w:rsid w:val="008D7B41"/>
    <w:rsid w:val="008E5749"/>
    <w:rsid w:val="008F015E"/>
    <w:rsid w:val="008F2BD7"/>
    <w:rsid w:val="00902999"/>
    <w:rsid w:val="00905A38"/>
    <w:rsid w:val="00911E97"/>
    <w:rsid w:val="0091367C"/>
    <w:rsid w:val="009169B6"/>
    <w:rsid w:val="00917C63"/>
    <w:rsid w:val="0092092B"/>
    <w:rsid w:val="00922EEA"/>
    <w:rsid w:val="009245F3"/>
    <w:rsid w:val="0092586C"/>
    <w:rsid w:val="009306B9"/>
    <w:rsid w:val="00931B92"/>
    <w:rsid w:val="00931D62"/>
    <w:rsid w:val="00932D10"/>
    <w:rsid w:val="00940815"/>
    <w:rsid w:val="00941ABE"/>
    <w:rsid w:val="00960D4B"/>
    <w:rsid w:val="00964619"/>
    <w:rsid w:val="00964E45"/>
    <w:rsid w:val="00967331"/>
    <w:rsid w:val="009718B0"/>
    <w:rsid w:val="009758DD"/>
    <w:rsid w:val="00975BC1"/>
    <w:rsid w:val="009835A4"/>
    <w:rsid w:val="00983B5D"/>
    <w:rsid w:val="00984887"/>
    <w:rsid w:val="00985F77"/>
    <w:rsid w:val="00987B15"/>
    <w:rsid w:val="00991461"/>
    <w:rsid w:val="00991691"/>
    <w:rsid w:val="00993FEA"/>
    <w:rsid w:val="00995176"/>
    <w:rsid w:val="00995E3D"/>
    <w:rsid w:val="00996F94"/>
    <w:rsid w:val="00997B0A"/>
    <w:rsid w:val="00997D34"/>
    <w:rsid w:val="009A0F46"/>
    <w:rsid w:val="009A1471"/>
    <w:rsid w:val="009A70B2"/>
    <w:rsid w:val="009A7401"/>
    <w:rsid w:val="009B17D2"/>
    <w:rsid w:val="009B1E72"/>
    <w:rsid w:val="009B2085"/>
    <w:rsid w:val="009B2DA0"/>
    <w:rsid w:val="009B3742"/>
    <w:rsid w:val="009C004F"/>
    <w:rsid w:val="009C2ACF"/>
    <w:rsid w:val="009C37B2"/>
    <w:rsid w:val="009C3DD7"/>
    <w:rsid w:val="009C423D"/>
    <w:rsid w:val="009C47E0"/>
    <w:rsid w:val="009C4B3C"/>
    <w:rsid w:val="009C5587"/>
    <w:rsid w:val="009C791C"/>
    <w:rsid w:val="009D07FA"/>
    <w:rsid w:val="009E3E39"/>
    <w:rsid w:val="009E483D"/>
    <w:rsid w:val="009E5F81"/>
    <w:rsid w:val="009E782E"/>
    <w:rsid w:val="00A01A3D"/>
    <w:rsid w:val="00A04430"/>
    <w:rsid w:val="00A046ED"/>
    <w:rsid w:val="00A06749"/>
    <w:rsid w:val="00A14680"/>
    <w:rsid w:val="00A1750D"/>
    <w:rsid w:val="00A2746F"/>
    <w:rsid w:val="00A30752"/>
    <w:rsid w:val="00A32AD4"/>
    <w:rsid w:val="00A459B9"/>
    <w:rsid w:val="00A472BE"/>
    <w:rsid w:val="00A510F4"/>
    <w:rsid w:val="00A55343"/>
    <w:rsid w:val="00A56AD1"/>
    <w:rsid w:val="00A64ED4"/>
    <w:rsid w:val="00A6516C"/>
    <w:rsid w:val="00A73F3A"/>
    <w:rsid w:val="00A75103"/>
    <w:rsid w:val="00A76B10"/>
    <w:rsid w:val="00A777FB"/>
    <w:rsid w:val="00A8170D"/>
    <w:rsid w:val="00A83703"/>
    <w:rsid w:val="00A83C6C"/>
    <w:rsid w:val="00A847B1"/>
    <w:rsid w:val="00A863C0"/>
    <w:rsid w:val="00A87A81"/>
    <w:rsid w:val="00A903F7"/>
    <w:rsid w:val="00A906DE"/>
    <w:rsid w:val="00A9364C"/>
    <w:rsid w:val="00A93A5A"/>
    <w:rsid w:val="00A97519"/>
    <w:rsid w:val="00AA1A83"/>
    <w:rsid w:val="00AA29F8"/>
    <w:rsid w:val="00AA2BAB"/>
    <w:rsid w:val="00AA4193"/>
    <w:rsid w:val="00AA4EA9"/>
    <w:rsid w:val="00AB16C7"/>
    <w:rsid w:val="00AB16E4"/>
    <w:rsid w:val="00AB2A18"/>
    <w:rsid w:val="00AB349D"/>
    <w:rsid w:val="00AB455C"/>
    <w:rsid w:val="00AB6B03"/>
    <w:rsid w:val="00AB7B1E"/>
    <w:rsid w:val="00AC2B07"/>
    <w:rsid w:val="00AD118D"/>
    <w:rsid w:val="00AD29D1"/>
    <w:rsid w:val="00AD3EEF"/>
    <w:rsid w:val="00AE3D68"/>
    <w:rsid w:val="00AE5E99"/>
    <w:rsid w:val="00AF3F5C"/>
    <w:rsid w:val="00AF51F6"/>
    <w:rsid w:val="00B02F44"/>
    <w:rsid w:val="00B05D1E"/>
    <w:rsid w:val="00B06BB8"/>
    <w:rsid w:val="00B125ED"/>
    <w:rsid w:val="00B129A4"/>
    <w:rsid w:val="00B129C7"/>
    <w:rsid w:val="00B1600B"/>
    <w:rsid w:val="00B174C6"/>
    <w:rsid w:val="00B20243"/>
    <w:rsid w:val="00B224FF"/>
    <w:rsid w:val="00B27BED"/>
    <w:rsid w:val="00B31D3B"/>
    <w:rsid w:val="00B34B3B"/>
    <w:rsid w:val="00B35A99"/>
    <w:rsid w:val="00B40A0A"/>
    <w:rsid w:val="00B40E8C"/>
    <w:rsid w:val="00B426F8"/>
    <w:rsid w:val="00B43211"/>
    <w:rsid w:val="00B4455F"/>
    <w:rsid w:val="00B450F6"/>
    <w:rsid w:val="00B45786"/>
    <w:rsid w:val="00B463A8"/>
    <w:rsid w:val="00B536D6"/>
    <w:rsid w:val="00B53ED1"/>
    <w:rsid w:val="00B56FE3"/>
    <w:rsid w:val="00B578BB"/>
    <w:rsid w:val="00B6155F"/>
    <w:rsid w:val="00B6486B"/>
    <w:rsid w:val="00B67530"/>
    <w:rsid w:val="00B715FF"/>
    <w:rsid w:val="00B71C3C"/>
    <w:rsid w:val="00B7373A"/>
    <w:rsid w:val="00B73875"/>
    <w:rsid w:val="00B75A65"/>
    <w:rsid w:val="00B773DD"/>
    <w:rsid w:val="00B77D74"/>
    <w:rsid w:val="00B833DB"/>
    <w:rsid w:val="00B84992"/>
    <w:rsid w:val="00B8568B"/>
    <w:rsid w:val="00B92880"/>
    <w:rsid w:val="00B92C23"/>
    <w:rsid w:val="00B95BD7"/>
    <w:rsid w:val="00B971CA"/>
    <w:rsid w:val="00B97FA1"/>
    <w:rsid w:val="00BA00B4"/>
    <w:rsid w:val="00BA336C"/>
    <w:rsid w:val="00BA6124"/>
    <w:rsid w:val="00BC2854"/>
    <w:rsid w:val="00BC6227"/>
    <w:rsid w:val="00BC7D2D"/>
    <w:rsid w:val="00BD02F8"/>
    <w:rsid w:val="00BD1BC4"/>
    <w:rsid w:val="00BD1C3A"/>
    <w:rsid w:val="00BD2C3E"/>
    <w:rsid w:val="00BD2D0D"/>
    <w:rsid w:val="00BD4B55"/>
    <w:rsid w:val="00BD5E4C"/>
    <w:rsid w:val="00BD5F26"/>
    <w:rsid w:val="00BE073C"/>
    <w:rsid w:val="00BE09BA"/>
    <w:rsid w:val="00BF2EE3"/>
    <w:rsid w:val="00BF5526"/>
    <w:rsid w:val="00BF7642"/>
    <w:rsid w:val="00C01ABC"/>
    <w:rsid w:val="00C0656D"/>
    <w:rsid w:val="00C10469"/>
    <w:rsid w:val="00C11155"/>
    <w:rsid w:val="00C12123"/>
    <w:rsid w:val="00C128BD"/>
    <w:rsid w:val="00C1453D"/>
    <w:rsid w:val="00C14C53"/>
    <w:rsid w:val="00C2018D"/>
    <w:rsid w:val="00C246FF"/>
    <w:rsid w:val="00C26293"/>
    <w:rsid w:val="00C2730A"/>
    <w:rsid w:val="00C3165E"/>
    <w:rsid w:val="00C31BD0"/>
    <w:rsid w:val="00C36CFA"/>
    <w:rsid w:val="00C44984"/>
    <w:rsid w:val="00C4688F"/>
    <w:rsid w:val="00C46C8E"/>
    <w:rsid w:val="00C4785E"/>
    <w:rsid w:val="00C55702"/>
    <w:rsid w:val="00C558C1"/>
    <w:rsid w:val="00C56C6C"/>
    <w:rsid w:val="00C60BF5"/>
    <w:rsid w:val="00C75304"/>
    <w:rsid w:val="00C754ED"/>
    <w:rsid w:val="00C75A3C"/>
    <w:rsid w:val="00C75BDE"/>
    <w:rsid w:val="00C77CC3"/>
    <w:rsid w:val="00C82885"/>
    <w:rsid w:val="00C8297D"/>
    <w:rsid w:val="00C85567"/>
    <w:rsid w:val="00C92365"/>
    <w:rsid w:val="00C936C1"/>
    <w:rsid w:val="00C93F66"/>
    <w:rsid w:val="00C94665"/>
    <w:rsid w:val="00C96234"/>
    <w:rsid w:val="00C97D26"/>
    <w:rsid w:val="00CA0864"/>
    <w:rsid w:val="00CA50C2"/>
    <w:rsid w:val="00CA6F94"/>
    <w:rsid w:val="00CA7108"/>
    <w:rsid w:val="00CB39DD"/>
    <w:rsid w:val="00CB4DC3"/>
    <w:rsid w:val="00CB5FF1"/>
    <w:rsid w:val="00CB7D26"/>
    <w:rsid w:val="00CC0953"/>
    <w:rsid w:val="00CC1A41"/>
    <w:rsid w:val="00CD102B"/>
    <w:rsid w:val="00CD19F6"/>
    <w:rsid w:val="00CD1F73"/>
    <w:rsid w:val="00CD3EED"/>
    <w:rsid w:val="00CD6FDB"/>
    <w:rsid w:val="00CD742F"/>
    <w:rsid w:val="00CE4ACC"/>
    <w:rsid w:val="00CF2DED"/>
    <w:rsid w:val="00CF4B14"/>
    <w:rsid w:val="00CF5DAF"/>
    <w:rsid w:val="00CF6A1E"/>
    <w:rsid w:val="00D02A75"/>
    <w:rsid w:val="00D068BC"/>
    <w:rsid w:val="00D07538"/>
    <w:rsid w:val="00D1087C"/>
    <w:rsid w:val="00D11BF0"/>
    <w:rsid w:val="00D143B2"/>
    <w:rsid w:val="00D17C9A"/>
    <w:rsid w:val="00D24487"/>
    <w:rsid w:val="00D252AD"/>
    <w:rsid w:val="00D263CD"/>
    <w:rsid w:val="00D27F1D"/>
    <w:rsid w:val="00D32C07"/>
    <w:rsid w:val="00D331DE"/>
    <w:rsid w:val="00D33DD5"/>
    <w:rsid w:val="00D34DD6"/>
    <w:rsid w:val="00D40309"/>
    <w:rsid w:val="00D415B5"/>
    <w:rsid w:val="00D41738"/>
    <w:rsid w:val="00D430DD"/>
    <w:rsid w:val="00D44C43"/>
    <w:rsid w:val="00D4703D"/>
    <w:rsid w:val="00D471B4"/>
    <w:rsid w:val="00D50053"/>
    <w:rsid w:val="00D55A82"/>
    <w:rsid w:val="00D5612B"/>
    <w:rsid w:val="00D57133"/>
    <w:rsid w:val="00D6155D"/>
    <w:rsid w:val="00D6171B"/>
    <w:rsid w:val="00D61EB6"/>
    <w:rsid w:val="00D63617"/>
    <w:rsid w:val="00D642AE"/>
    <w:rsid w:val="00D649CE"/>
    <w:rsid w:val="00D662B7"/>
    <w:rsid w:val="00D70342"/>
    <w:rsid w:val="00D7119A"/>
    <w:rsid w:val="00D73184"/>
    <w:rsid w:val="00D731B3"/>
    <w:rsid w:val="00D73614"/>
    <w:rsid w:val="00D73D51"/>
    <w:rsid w:val="00D75B9F"/>
    <w:rsid w:val="00D803A7"/>
    <w:rsid w:val="00D818A7"/>
    <w:rsid w:val="00D82719"/>
    <w:rsid w:val="00D838E4"/>
    <w:rsid w:val="00D8755C"/>
    <w:rsid w:val="00D901A9"/>
    <w:rsid w:val="00D911BB"/>
    <w:rsid w:val="00D91E56"/>
    <w:rsid w:val="00D93C65"/>
    <w:rsid w:val="00D94944"/>
    <w:rsid w:val="00D975A7"/>
    <w:rsid w:val="00DA32B6"/>
    <w:rsid w:val="00DA4AE2"/>
    <w:rsid w:val="00DA6982"/>
    <w:rsid w:val="00DA6CC9"/>
    <w:rsid w:val="00DB102E"/>
    <w:rsid w:val="00DB2F22"/>
    <w:rsid w:val="00DD0147"/>
    <w:rsid w:val="00DD208E"/>
    <w:rsid w:val="00DD396B"/>
    <w:rsid w:val="00DD4D91"/>
    <w:rsid w:val="00DD6CBF"/>
    <w:rsid w:val="00DD7643"/>
    <w:rsid w:val="00DE13EC"/>
    <w:rsid w:val="00DE1E96"/>
    <w:rsid w:val="00DE24E4"/>
    <w:rsid w:val="00DE4952"/>
    <w:rsid w:val="00DE663F"/>
    <w:rsid w:val="00DE6AC1"/>
    <w:rsid w:val="00DE6D3E"/>
    <w:rsid w:val="00DE73BD"/>
    <w:rsid w:val="00DF0786"/>
    <w:rsid w:val="00DF2B5A"/>
    <w:rsid w:val="00DF2E03"/>
    <w:rsid w:val="00DF4291"/>
    <w:rsid w:val="00DF7368"/>
    <w:rsid w:val="00E01071"/>
    <w:rsid w:val="00E01536"/>
    <w:rsid w:val="00E01782"/>
    <w:rsid w:val="00E035FC"/>
    <w:rsid w:val="00E03BDB"/>
    <w:rsid w:val="00E03F24"/>
    <w:rsid w:val="00E06437"/>
    <w:rsid w:val="00E13F5D"/>
    <w:rsid w:val="00E15CBA"/>
    <w:rsid w:val="00E16F63"/>
    <w:rsid w:val="00E20E2A"/>
    <w:rsid w:val="00E22987"/>
    <w:rsid w:val="00E23F17"/>
    <w:rsid w:val="00E24406"/>
    <w:rsid w:val="00E25B0B"/>
    <w:rsid w:val="00E275A7"/>
    <w:rsid w:val="00E33A2C"/>
    <w:rsid w:val="00E3582F"/>
    <w:rsid w:val="00E363AF"/>
    <w:rsid w:val="00E4762B"/>
    <w:rsid w:val="00E5298B"/>
    <w:rsid w:val="00E5580C"/>
    <w:rsid w:val="00E56A50"/>
    <w:rsid w:val="00E579A2"/>
    <w:rsid w:val="00E621E6"/>
    <w:rsid w:val="00E62A5D"/>
    <w:rsid w:val="00E64BC7"/>
    <w:rsid w:val="00E65944"/>
    <w:rsid w:val="00E668ED"/>
    <w:rsid w:val="00E66BF0"/>
    <w:rsid w:val="00E70B36"/>
    <w:rsid w:val="00E70EA2"/>
    <w:rsid w:val="00E734D5"/>
    <w:rsid w:val="00E739D3"/>
    <w:rsid w:val="00E7656E"/>
    <w:rsid w:val="00E834F4"/>
    <w:rsid w:val="00E83746"/>
    <w:rsid w:val="00E8482C"/>
    <w:rsid w:val="00E85155"/>
    <w:rsid w:val="00E853A6"/>
    <w:rsid w:val="00E86C01"/>
    <w:rsid w:val="00E92D29"/>
    <w:rsid w:val="00E94E02"/>
    <w:rsid w:val="00E975A2"/>
    <w:rsid w:val="00EA24E0"/>
    <w:rsid w:val="00EA48F5"/>
    <w:rsid w:val="00EA504D"/>
    <w:rsid w:val="00EA6E7B"/>
    <w:rsid w:val="00EA6FC1"/>
    <w:rsid w:val="00EB04C8"/>
    <w:rsid w:val="00EB2395"/>
    <w:rsid w:val="00EB2A70"/>
    <w:rsid w:val="00EB2E1B"/>
    <w:rsid w:val="00EB54FA"/>
    <w:rsid w:val="00EB7146"/>
    <w:rsid w:val="00EB7E56"/>
    <w:rsid w:val="00EC15D7"/>
    <w:rsid w:val="00EC44A1"/>
    <w:rsid w:val="00ED061A"/>
    <w:rsid w:val="00ED4D26"/>
    <w:rsid w:val="00ED6B07"/>
    <w:rsid w:val="00ED7110"/>
    <w:rsid w:val="00EE07B6"/>
    <w:rsid w:val="00EE0D18"/>
    <w:rsid w:val="00EF10C7"/>
    <w:rsid w:val="00EF224A"/>
    <w:rsid w:val="00EF5D84"/>
    <w:rsid w:val="00EF6B8C"/>
    <w:rsid w:val="00EF7766"/>
    <w:rsid w:val="00F00A9D"/>
    <w:rsid w:val="00F02D78"/>
    <w:rsid w:val="00F075D0"/>
    <w:rsid w:val="00F10FCB"/>
    <w:rsid w:val="00F119C3"/>
    <w:rsid w:val="00F12C10"/>
    <w:rsid w:val="00F13558"/>
    <w:rsid w:val="00F20198"/>
    <w:rsid w:val="00F30BCA"/>
    <w:rsid w:val="00F31226"/>
    <w:rsid w:val="00F31643"/>
    <w:rsid w:val="00F31843"/>
    <w:rsid w:val="00F35D93"/>
    <w:rsid w:val="00F36A32"/>
    <w:rsid w:val="00F37D6F"/>
    <w:rsid w:val="00F46268"/>
    <w:rsid w:val="00F52C50"/>
    <w:rsid w:val="00F52CFD"/>
    <w:rsid w:val="00F653CE"/>
    <w:rsid w:val="00F66300"/>
    <w:rsid w:val="00F666B2"/>
    <w:rsid w:val="00F70849"/>
    <w:rsid w:val="00F720C6"/>
    <w:rsid w:val="00F7614B"/>
    <w:rsid w:val="00F802A0"/>
    <w:rsid w:val="00F80FEB"/>
    <w:rsid w:val="00F82C1A"/>
    <w:rsid w:val="00F841A9"/>
    <w:rsid w:val="00F8436B"/>
    <w:rsid w:val="00F86A55"/>
    <w:rsid w:val="00F91F6B"/>
    <w:rsid w:val="00F93E12"/>
    <w:rsid w:val="00FA019A"/>
    <w:rsid w:val="00FA056C"/>
    <w:rsid w:val="00FA32BB"/>
    <w:rsid w:val="00FA4C9C"/>
    <w:rsid w:val="00FB0AA0"/>
    <w:rsid w:val="00FB1CB5"/>
    <w:rsid w:val="00FB1F90"/>
    <w:rsid w:val="00FB5D3D"/>
    <w:rsid w:val="00FD20AD"/>
    <w:rsid w:val="00FD2512"/>
    <w:rsid w:val="00FD6091"/>
    <w:rsid w:val="00FD67F3"/>
    <w:rsid w:val="00FD73AB"/>
    <w:rsid w:val="00FE04B7"/>
    <w:rsid w:val="00FE19A0"/>
    <w:rsid w:val="00FE2F4F"/>
    <w:rsid w:val="00FE4255"/>
    <w:rsid w:val="00FE788E"/>
    <w:rsid w:val="00FF03D8"/>
    <w:rsid w:val="00FF086F"/>
    <w:rsid w:val="00FF344A"/>
    <w:rsid w:val="00FF40A3"/>
    <w:rsid w:val="00FF4918"/>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EF1311"/>
  <w15:docId w15:val="{D7D2E121-A7EF-45C0-8BBD-85186A0F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A9"/>
    <w:pPr>
      <w:suppressAutoHyphens/>
    </w:pPr>
    <w:rPr>
      <w:color w:val="000000"/>
      <w:kern w:val="1"/>
      <w:lang w:eastAsia="ar-SA"/>
    </w:rPr>
  </w:style>
  <w:style w:type="paragraph" w:styleId="Heading1">
    <w:name w:val="heading 1"/>
    <w:next w:val="Normal"/>
    <w:qFormat/>
    <w:rsid w:val="00AA4EA9"/>
    <w:pPr>
      <w:numPr>
        <w:numId w:val="1"/>
      </w:numPr>
      <w:suppressAutoHyphens/>
      <w:outlineLvl w:val="0"/>
    </w:pPr>
    <w:rPr>
      <w:rFonts w:ascii="Lucida Sans Unicode" w:hAnsi="Lucida Sans Unicode" w:cs="Tahoma"/>
      <w:b/>
      <w:spacing w:val="20"/>
      <w:kern w:val="1"/>
      <w:sz w:val="56"/>
      <w:szCs w:val="56"/>
      <w:lang w:eastAsia="ar-SA"/>
    </w:rPr>
  </w:style>
  <w:style w:type="paragraph" w:styleId="Heading2">
    <w:name w:val="heading 2"/>
    <w:next w:val="Normal"/>
    <w:qFormat/>
    <w:rsid w:val="00AA4EA9"/>
    <w:pPr>
      <w:keepNext/>
      <w:numPr>
        <w:ilvl w:val="1"/>
        <w:numId w:val="1"/>
      </w:numPr>
      <w:suppressAutoHyphens/>
      <w:jc w:val="center"/>
      <w:outlineLvl w:val="1"/>
    </w:pPr>
    <w:rPr>
      <w:rFonts w:ascii="Lucida Sans Unicode" w:hAnsi="Lucida Sans Unicode" w:cs="Arial"/>
      <w:bCs/>
      <w:i/>
      <w:iCs/>
      <w:color w:val="FFFFFF"/>
      <w:spacing w:val="100"/>
      <w:kern w:val="1"/>
      <w:sz w:val="28"/>
      <w:szCs w:val="28"/>
      <w:lang w:eastAsia="ar-SA"/>
    </w:rPr>
  </w:style>
  <w:style w:type="paragraph" w:styleId="Heading3">
    <w:name w:val="heading 3"/>
    <w:next w:val="Normal"/>
    <w:qFormat/>
    <w:rsid w:val="00AA4EA9"/>
    <w:pPr>
      <w:keepNext/>
      <w:numPr>
        <w:ilvl w:val="2"/>
        <w:numId w:val="1"/>
      </w:numPr>
      <w:suppressAutoHyphens/>
      <w:spacing w:before="240" w:after="60"/>
      <w:jc w:val="right"/>
      <w:outlineLvl w:val="2"/>
    </w:pPr>
    <w:rPr>
      <w:rFonts w:ascii="Tahoma" w:hAnsi="Tahoma" w:cs="Arial"/>
      <w:b/>
      <w:bCs/>
      <w:color w:val="000084"/>
      <w:spacing w:val="20"/>
      <w:kern w:val="1"/>
      <w:sz w:val="26"/>
      <w:szCs w:val="26"/>
      <w:lang w:eastAsia="ar-SA"/>
    </w:rPr>
  </w:style>
  <w:style w:type="paragraph" w:styleId="Heading4">
    <w:name w:val="heading 4"/>
    <w:basedOn w:val="Normal"/>
    <w:next w:val="Normal"/>
    <w:qFormat/>
    <w:rsid w:val="00AA4EA9"/>
    <w:pPr>
      <w:keepNext/>
      <w:numPr>
        <w:ilvl w:val="3"/>
        <w:numId w:val="1"/>
      </w:numPr>
      <w:jc w:val="center"/>
      <w:outlineLvl w:val="3"/>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4EA9"/>
    <w:rPr>
      <w:rFonts w:ascii="Symbol" w:hAnsi="Symbol" w:cs="Symbol" w:hint="default"/>
    </w:rPr>
  </w:style>
  <w:style w:type="character" w:customStyle="1" w:styleId="WW8Num1z1">
    <w:name w:val="WW8Num1z1"/>
    <w:rsid w:val="00AA4EA9"/>
    <w:rPr>
      <w:rFonts w:ascii="Courier New" w:hAnsi="Courier New" w:cs="Courier New" w:hint="default"/>
    </w:rPr>
  </w:style>
  <w:style w:type="character" w:customStyle="1" w:styleId="WW8Num1z2">
    <w:name w:val="WW8Num1z2"/>
    <w:rsid w:val="00AA4EA9"/>
    <w:rPr>
      <w:rFonts w:ascii="Wingdings" w:hAnsi="Wingdings" w:cs="Wingdings" w:hint="default"/>
    </w:rPr>
  </w:style>
  <w:style w:type="character" w:customStyle="1" w:styleId="WW8Num1z3">
    <w:name w:val="WW8Num1z3"/>
    <w:rsid w:val="00AA4EA9"/>
  </w:style>
  <w:style w:type="character" w:customStyle="1" w:styleId="WW8Num1z4">
    <w:name w:val="WW8Num1z4"/>
    <w:rsid w:val="00AA4EA9"/>
  </w:style>
  <w:style w:type="character" w:customStyle="1" w:styleId="WW8Num1z5">
    <w:name w:val="WW8Num1z5"/>
    <w:rsid w:val="00AA4EA9"/>
  </w:style>
  <w:style w:type="character" w:customStyle="1" w:styleId="WW8Num1z6">
    <w:name w:val="WW8Num1z6"/>
    <w:rsid w:val="00AA4EA9"/>
  </w:style>
  <w:style w:type="character" w:customStyle="1" w:styleId="WW8Num1z7">
    <w:name w:val="WW8Num1z7"/>
    <w:rsid w:val="00AA4EA9"/>
  </w:style>
  <w:style w:type="character" w:customStyle="1" w:styleId="WW8Num1z8">
    <w:name w:val="WW8Num1z8"/>
    <w:rsid w:val="00AA4EA9"/>
  </w:style>
  <w:style w:type="character" w:customStyle="1" w:styleId="WW8Num2z0">
    <w:name w:val="WW8Num2z0"/>
    <w:rsid w:val="00AA4EA9"/>
  </w:style>
  <w:style w:type="character" w:customStyle="1" w:styleId="WW8Num2z1">
    <w:name w:val="WW8Num2z1"/>
    <w:rsid w:val="00AA4EA9"/>
  </w:style>
  <w:style w:type="character" w:customStyle="1" w:styleId="WW8Num2z3">
    <w:name w:val="WW8Num2z3"/>
    <w:rsid w:val="00AA4EA9"/>
  </w:style>
  <w:style w:type="character" w:customStyle="1" w:styleId="WW8Num2z5">
    <w:name w:val="WW8Num2z5"/>
    <w:rsid w:val="00AA4EA9"/>
  </w:style>
  <w:style w:type="character" w:customStyle="1" w:styleId="WW8Num2z2">
    <w:name w:val="WW8Num2z2"/>
    <w:rsid w:val="00AA4EA9"/>
  </w:style>
  <w:style w:type="character" w:customStyle="1" w:styleId="WW8Num2z4">
    <w:name w:val="WW8Num2z4"/>
    <w:rsid w:val="00AA4EA9"/>
  </w:style>
  <w:style w:type="character" w:customStyle="1" w:styleId="WW8Num2z6">
    <w:name w:val="WW8Num2z6"/>
    <w:rsid w:val="00AA4EA9"/>
  </w:style>
  <w:style w:type="character" w:customStyle="1" w:styleId="WW8Num2z7">
    <w:name w:val="WW8Num2z7"/>
    <w:rsid w:val="00AA4EA9"/>
  </w:style>
  <w:style w:type="character" w:customStyle="1" w:styleId="WW8Num2z8">
    <w:name w:val="WW8Num2z8"/>
    <w:rsid w:val="00AA4EA9"/>
  </w:style>
  <w:style w:type="character" w:customStyle="1" w:styleId="WW8Num3z0">
    <w:name w:val="WW8Num3z0"/>
    <w:rsid w:val="00AA4EA9"/>
    <w:rPr>
      <w:rFonts w:ascii="Symbol" w:hAnsi="Symbol" w:cs="Symbol" w:hint="default"/>
    </w:rPr>
  </w:style>
  <w:style w:type="character" w:customStyle="1" w:styleId="WW8Num3z1">
    <w:name w:val="WW8Num3z1"/>
    <w:rsid w:val="00AA4EA9"/>
    <w:rPr>
      <w:rFonts w:ascii="Courier New" w:hAnsi="Courier New" w:cs="Courier New" w:hint="default"/>
    </w:rPr>
  </w:style>
  <w:style w:type="character" w:customStyle="1" w:styleId="WW8Num3z2">
    <w:name w:val="WW8Num3z2"/>
    <w:rsid w:val="00AA4EA9"/>
    <w:rPr>
      <w:rFonts w:ascii="Wingdings" w:hAnsi="Wingdings" w:cs="Wingdings" w:hint="default"/>
    </w:rPr>
  </w:style>
  <w:style w:type="character" w:customStyle="1" w:styleId="WW8Num4z0">
    <w:name w:val="WW8Num4z0"/>
    <w:rsid w:val="00AA4EA9"/>
    <w:rPr>
      <w:rFonts w:ascii="Wingdings" w:hAnsi="Wingdings" w:cs="Wingdings" w:hint="default"/>
    </w:rPr>
  </w:style>
  <w:style w:type="character" w:customStyle="1" w:styleId="WW8Num4z3">
    <w:name w:val="WW8Num4z3"/>
    <w:rsid w:val="00AA4EA9"/>
    <w:rPr>
      <w:rFonts w:ascii="Symbol" w:hAnsi="Symbol" w:cs="Symbol" w:hint="default"/>
    </w:rPr>
  </w:style>
  <w:style w:type="character" w:customStyle="1" w:styleId="WW8Num5z0">
    <w:name w:val="WW8Num5z0"/>
    <w:rsid w:val="00AA4EA9"/>
    <w:rPr>
      <w:rFonts w:ascii="Symbol" w:hAnsi="Symbol" w:cs="Symbol" w:hint="default"/>
    </w:rPr>
  </w:style>
  <w:style w:type="character" w:customStyle="1" w:styleId="WW8Num5z1">
    <w:name w:val="WW8Num5z1"/>
    <w:rsid w:val="00AA4EA9"/>
    <w:rPr>
      <w:rFonts w:ascii="Courier New" w:hAnsi="Courier New" w:cs="Courier New" w:hint="default"/>
    </w:rPr>
  </w:style>
  <w:style w:type="character" w:customStyle="1" w:styleId="WW8Num5z2">
    <w:name w:val="WW8Num5z2"/>
    <w:rsid w:val="00AA4EA9"/>
    <w:rPr>
      <w:rFonts w:ascii="Wingdings" w:hAnsi="Wingdings" w:cs="Wingdings" w:hint="default"/>
    </w:rPr>
  </w:style>
  <w:style w:type="character" w:customStyle="1" w:styleId="WW8Num6z0">
    <w:name w:val="WW8Num6z0"/>
    <w:rsid w:val="00AA4EA9"/>
    <w:rPr>
      <w:rFonts w:ascii="Wingdings" w:hAnsi="Wingdings" w:cs="Wingdings" w:hint="default"/>
    </w:rPr>
  </w:style>
  <w:style w:type="character" w:customStyle="1" w:styleId="WW8Num6z3">
    <w:name w:val="WW8Num6z3"/>
    <w:rsid w:val="00AA4EA9"/>
    <w:rPr>
      <w:rFonts w:ascii="Symbol" w:hAnsi="Symbol" w:cs="Symbol" w:hint="default"/>
    </w:rPr>
  </w:style>
  <w:style w:type="character" w:customStyle="1" w:styleId="WW8Num7z0">
    <w:name w:val="WW8Num7z0"/>
    <w:rsid w:val="00AA4EA9"/>
    <w:rPr>
      <w:rFonts w:ascii="Symbol" w:hAnsi="Symbol" w:cs="Symbol" w:hint="default"/>
    </w:rPr>
  </w:style>
  <w:style w:type="character" w:customStyle="1" w:styleId="WW8Num7z1">
    <w:name w:val="WW8Num7z1"/>
    <w:rsid w:val="00AA4EA9"/>
    <w:rPr>
      <w:rFonts w:ascii="Courier New" w:hAnsi="Courier New" w:cs="Courier New" w:hint="default"/>
    </w:rPr>
  </w:style>
  <w:style w:type="character" w:customStyle="1" w:styleId="WW8Num7z2">
    <w:name w:val="WW8Num7z2"/>
    <w:rsid w:val="00AA4EA9"/>
    <w:rPr>
      <w:rFonts w:ascii="Wingdings" w:hAnsi="Wingdings" w:cs="Wingdings" w:hint="default"/>
    </w:rPr>
  </w:style>
  <w:style w:type="character" w:customStyle="1" w:styleId="WW8Num8z0">
    <w:name w:val="WW8Num8z0"/>
    <w:rsid w:val="00AA4EA9"/>
    <w:rPr>
      <w:rFonts w:ascii="Helvetica" w:hAnsi="Helvetica" w:cs="Helvetica" w:hint="default"/>
    </w:rPr>
  </w:style>
  <w:style w:type="character" w:customStyle="1" w:styleId="WW8Num8z1">
    <w:name w:val="WW8Num8z1"/>
    <w:rsid w:val="00AA4EA9"/>
    <w:rPr>
      <w:rFonts w:ascii="Arial" w:hAnsi="Arial" w:cs="Arial" w:hint="default"/>
    </w:rPr>
  </w:style>
  <w:style w:type="character" w:customStyle="1" w:styleId="WW8Num8z2">
    <w:name w:val="WW8Num8z2"/>
    <w:rsid w:val="00AA4EA9"/>
  </w:style>
  <w:style w:type="character" w:customStyle="1" w:styleId="WW8Num8z3">
    <w:name w:val="WW8Num8z3"/>
    <w:rsid w:val="00AA4EA9"/>
  </w:style>
  <w:style w:type="character" w:customStyle="1" w:styleId="WW8Num8z4">
    <w:name w:val="WW8Num8z4"/>
    <w:rsid w:val="00AA4EA9"/>
  </w:style>
  <w:style w:type="character" w:customStyle="1" w:styleId="WW8Num8z5">
    <w:name w:val="WW8Num8z5"/>
    <w:rsid w:val="00AA4EA9"/>
  </w:style>
  <w:style w:type="character" w:customStyle="1" w:styleId="WW8Num8z6">
    <w:name w:val="WW8Num8z6"/>
    <w:rsid w:val="00AA4EA9"/>
  </w:style>
  <w:style w:type="character" w:customStyle="1" w:styleId="WW8Num8z7">
    <w:name w:val="WW8Num8z7"/>
    <w:rsid w:val="00AA4EA9"/>
  </w:style>
  <w:style w:type="character" w:customStyle="1" w:styleId="WW8Num8z8">
    <w:name w:val="WW8Num8z8"/>
    <w:rsid w:val="00AA4EA9"/>
  </w:style>
  <w:style w:type="character" w:styleId="CommentReference">
    <w:name w:val="annotation reference"/>
    <w:rsid w:val="00AA4EA9"/>
    <w:rPr>
      <w:sz w:val="16"/>
      <w:szCs w:val="16"/>
    </w:rPr>
  </w:style>
  <w:style w:type="character" w:styleId="Strong">
    <w:name w:val="Strong"/>
    <w:basedOn w:val="DefaultParagraphFont"/>
    <w:qFormat/>
    <w:rsid w:val="00AA4EA9"/>
    <w:rPr>
      <w:b/>
      <w:bCs/>
    </w:rPr>
  </w:style>
  <w:style w:type="paragraph" w:customStyle="1" w:styleId="Heading">
    <w:name w:val="Heading"/>
    <w:basedOn w:val="Normal"/>
    <w:next w:val="BodyText"/>
    <w:rsid w:val="00AA4EA9"/>
    <w:pPr>
      <w:keepNext/>
      <w:spacing w:before="240" w:after="120"/>
    </w:pPr>
    <w:rPr>
      <w:rFonts w:ascii="Arial" w:eastAsia="Microsoft YaHei" w:hAnsi="Arial" w:cs="Lucida Sans"/>
      <w:sz w:val="28"/>
      <w:szCs w:val="28"/>
    </w:rPr>
  </w:style>
  <w:style w:type="paragraph" w:styleId="BodyText">
    <w:name w:val="Body Text"/>
    <w:basedOn w:val="Normal"/>
    <w:rsid w:val="00AA4EA9"/>
    <w:pPr>
      <w:spacing w:after="120"/>
    </w:pPr>
  </w:style>
  <w:style w:type="paragraph" w:styleId="List">
    <w:name w:val="List"/>
    <w:basedOn w:val="BodyText"/>
    <w:rsid w:val="00AA4EA9"/>
    <w:rPr>
      <w:rFonts w:cs="Lucida Sans"/>
    </w:rPr>
  </w:style>
  <w:style w:type="paragraph" w:styleId="Caption">
    <w:name w:val="caption"/>
    <w:basedOn w:val="Normal"/>
    <w:qFormat/>
    <w:rsid w:val="00AA4EA9"/>
    <w:pPr>
      <w:suppressLineNumbers/>
      <w:spacing w:before="120" w:after="120"/>
    </w:pPr>
    <w:rPr>
      <w:rFonts w:cs="Lucida Sans"/>
      <w:i/>
      <w:iCs/>
      <w:sz w:val="24"/>
      <w:szCs w:val="24"/>
    </w:rPr>
  </w:style>
  <w:style w:type="paragraph" w:customStyle="1" w:styleId="Index">
    <w:name w:val="Index"/>
    <w:basedOn w:val="Normal"/>
    <w:rsid w:val="00AA4EA9"/>
    <w:pPr>
      <w:suppressLineNumbers/>
    </w:pPr>
    <w:rPr>
      <w:rFonts w:cs="Lucida Sans"/>
    </w:rPr>
  </w:style>
  <w:style w:type="paragraph" w:customStyle="1" w:styleId="listtext">
    <w:name w:val="list text"/>
    <w:rsid w:val="00AA4EA9"/>
    <w:pPr>
      <w:numPr>
        <w:numId w:val="2"/>
      </w:numPr>
      <w:suppressAutoHyphens/>
      <w:spacing w:before="280" w:after="280" w:line="360" w:lineRule="auto"/>
    </w:pPr>
    <w:rPr>
      <w:rFonts w:ascii="Tahoma" w:hAnsi="Tahoma" w:cs="Arial"/>
      <w:spacing w:val="10"/>
      <w:kern w:val="1"/>
      <w:sz w:val="24"/>
      <w:szCs w:val="24"/>
      <w:lang w:eastAsia="ar-SA"/>
    </w:rPr>
  </w:style>
  <w:style w:type="paragraph" w:styleId="BalloonText">
    <w:name w:val="Balloon Text"/>
    <w:basedOn w:val="Normal"/>
    <w:rsid w:val="00AA4EA9"/>
    <w:rPr>
      <w:rFonts w:ascii="Tahoma" w:hAnsi="Tahoma" w:cs="Tahoma"/>
      <w:sz w:val="16"/>
      <w:szCs w:val="16"/>
    </w:rPr>
  </w:style>
  <w:style w:type="paragraph" w:styleId="CommentText">
    <w:name w:val="annotation text"/>
    <w:basedOn w:val="Normal"/>
    <w:rsid w:val="00AA4EA9"/>
  </w:style>
  <w:style w:type="paragraph" w:styleId="CommentSubject">
    <w:name w:val="annotation subject"/>
    <w:basedOn w:val="CommentText"/>
    <w:next w:val="CommentText"/>
    <w:rsid w:val="00AA4EA9"/>
    <w:rPr>
      <w:b/>
      <w:bCs/>
    </w:rPr>
  </w:style>
  <w:style w:type="paragraph" w:customStyle="1" w:styleId="Framecontents">
    <w:name w:val="Frame contents"/>
    <w:basedOn w:val="BodyText"/>
    <w:rsid w:val="00AA4EA9"/>
  </w:style>
  <w:style w:type="paragraph" w:styleId="Header">
    <w:name w:val="header"/>
    <w:basedOn w:val="Normal"/>
    <w:link w:val="HeaderChar"/>
    <w:uiPriority w:val="99"/>
    <w:semiHidden/>
    <w:unhideWhenUsed/>
    <w:rsid w:val="00D7119A"/>
    <w:pPr>
      <w:tabs>
        <w:tab w:val="center" w:pos="4680"/>
        <w:tab w:val="right" w:pos="9360"/>
      </w:tabs>
    </w:pPr>
  </w:style>
  <w:style w:type="character" w:customStyle="1" w:styleId="HeaderChar">
    <w:name w:val="Header Char"/>
    <w:basedOn w:val="DefaultParagraphFont"/>
    <w:link w:val="Header"/>
    <w:uiPriority w:val="99"/>
    <w:semiHidden/>
    <w:rsid w:val="00D7119A"/>
    <w:rPr>
      <w:color w:val="000000"/>
      <w:kern w:val="1"/>
      <w:lang w:eastAsia="ar-SA"/>
    </w:rPr>
  </w:style>
  <w:style w:type="paragraph" w:styleId="Footer">
    <w:name w:val="footer"/>
    <w:basedOn w:val="Normal"/>
    <w:link w:val="FooterChar"/>
    <w:uiPriority w:val="99"/>
    <w:semiHidden/>
    <w:unhideWhenUsed/>
    <w:rsid w:val="00D7119A"/>
    <w:pPr>
      <w:tabs>
        <w:tab w:val="center" w:pos="4680"/>
        <w:tab w:val="right" w:pos="9360"/>
      </w:tabs>
    </w:pPr>
  </w:style>
  <w:style w:type="character" w:customStyle="1" w:styleId="FooterChar">
    <w:name w:val="Footer Char"/>
    <w:basedOn w:val="DefaultParagraphFont"/>
    <w:link w:val="Footer"/>
    <w:uiPriority w:val="99"/>
    <w:semiHidden/>
    <w:rsid w:val="00D7119A"/>
    <w:rPr>
      <w:color w:val="000000"/>
      <w:kern w:val="1"/>
      <w:lang w:eastAsia="ar-SA"/>
    </w:rPr>
  </w:style>
  <w:style w:type="paragraph" w:customStyle="1" w:styleId="Normal1">
    <w:name w:val="Normal1"/>
    <w:rsid w:val="00E13F5D"/>
    <w:pPr>
      <w:spacing w:line="276" w:lineRule="auto"/>
    </w:pPr>
    <w:rPr>
      <w:rFonts w:ascii="Arial" w:eastAsia="Arial" w:hAnsi="Arial" w:cs="Arial"/>
      <w:sz w:val="22"/>
      <w:szCs w:val="22"/>
    </w:rPr>
  </w:style>
  <w:style w:type="character" w:styleId="Hyperlink">
    <w:name w:val="Hyperlink"/>
    <w:basedOn w:val="DefaultParagraphFont"/>
    <w:uiPriority w:val="99"/>
    <w:semiHidden/>
    <w:unhideWhenUsed/>
    <w:rsid w:val="00CC0953"/>
    <w:rPr>
      <w:color w:val="0000FF"/>
      <w:u w:val="single"/>
    </w:rPr>
  </w:style>
  <w:style w:type="paragraph" w:styleId="NormalWeb">
    <w:name w:val="Normal (Web)"/>
    <w:basedOn w:val="Normal"/>
    <w:uiPriority w:val="99"/>
    <w:semiHidden/>
    <w:unhideWhenUsed/>
    <w:rsid w:val="009E5F81"/>
    <w:pPr>
      <w:suppressAutoHyphens w:val="0"/>
      <w:spacing w:before="100" w:beforeAutospacing="1" w:after="100" w:afterAutospacing="1"/>
    </w:pPr>
    <w:rPr>
      <w:rFonts w:eastAsiaTheme="minorHAnsi"/>
      <w:color w:val="auto"/>
      <w:kern w:val="0"/>
      <w:sz w:val="24"/>
      <w:szCs w:val="24"/>
      <w:lang w:eastAsia="en-US"/>
    </w:rPr>
  </w:style>
  <w:style w:type="paragraph" w:styleId="ListParagraph">
    <w:name w:val="List Paragraph"/>
    <w:basedOn w:val="Normal"/>
    <w:uiPriority w:val="34"/>
    <w:qFormat/>
    <w:rsid w:val="007F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752">
      <w:bodyDiv w:val="1"/>
      <w:marLeft w:val="0"/>
      <w:marRight w:val="0"/>
      <w:marTop w:val="0"/>
      <w:marBottom w:val="0"/>
      <w:divBdr>
        <w:top w:val="none" w:sz="0" w:space="0" w:color="auto"/>
        <w:left w:val="none" w:sz="0" w:space="0" w:color="auto"/>
        <w:bottom w:val="none" w:sz="0" w:space="0" w:color="auto"/>
        <w:right w:val="none" w:sz="0" w:space="0" w:color="auto"/>
      </w:divBdr>
    </w:div>
    <w:div w:id="405150549">
      <w:bodyDiv w:val="1"/>
      <w:marLeft w:val="0"/>
      <w:marRight w:val="0"/>
      <w:marTop w:val="0"/>
      <w:marBottom w:val="0"/>
      <w:divBdr>
        <w:top w:val="none" w:sz="0" w:space="0" w:color="auto"/>
        <w:left w:val="none" w:sz="0" w:space="0" w:color="auto"/>
        <w:bottom w:val="none" w:sz="0" w:space="0" w:color="auto"/>
        <w:right w:val="none" w:sz="0" w:space="0" w:color="auto"/>
      </w:divBdr>
      <w:divsChild>
        <w:div w:id="9840286">
          <w:marLeft w:val="0"/>
          <w:marRight w:val="0"/>
          <w:marTop w:val="0"/>
          <w:marBottom w:val="0"/>
          <w:divBdr>
            <w:top w:val="none" w:sz="0" w:space="0" w:color="auto"/>
            <w:left w:val="none" w:sz="0" w:space="0" w:color="auto"/>
            <w:bottom w:val="none" w:sz="0" w:space="0" w:color="auto"/>
            <w:right w:val="none" w:sz="0" w:space="0" w:color="auto"/>
          </w:divBdr>
          <w:divsChild>
            <w:div w:id="18256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0967">
      <w:bodyDiv w:val="1"/>
      <w:marLeft w:val="0"/>
      <w:marRight w:val="0"/>
      <w:marTop w:val="0"/>
      <w:marBottom w:val="0"/>
      <w:divBdr>
        <w:top w:val="none" w:sz="0" w:space="0" w:color="auto"/>
        <w:left w:val="none" w:sz="0" w:space="0" w:color="auto"/>
        <w:bottom w:val="none" w:sz="0" w:space="0" w:color="auto"/>
        <w:right w:val="none" w:sz="0" w:space="0" w:color="auto"/>
      </w:divBdr>
      <w:divsChild>
        <w:div w:id="1673534330">
          <w:marLeft w:val="0"/>
          <w:marRight w:val="0"/>
          <w:marTop w:val="0"/>
          <w:marBottom w:val="0"/>
          <w:divBdr>
            <w:top w:val="none" w:sz="0" w:space="0" w:color="auto"/>
            <w:left w:val="none" w:sz="0" w:space="0" w:color="auto"/>
            <w:bottom w:val="none" w:sz="0" w:space="0" w:color="auto"/>
            <w:right w:val="none" w:sz="0" w:space="0" w:color="auto"/>
          </w:divBdr>
          <w:divsChild>
            <w:div w:id="1528062779">
              <w:marLeft w:val="0"/>
              <w:marRight w:val="0"/>
              <w:marTop w:val="0"/>
              <w:marBottom w:val="0"/>
              <w:divBdr>
                <w:top w:val="none" w:sz="0" w:space="0" w:color="auto"/>
                <w:left w:val="none" w:sz="0" w:space="0" w:color="auto"/>
                <w:bottom w:val="none" w:sz="0" w:space="0" w:color="auto"/>
                <w:right w:val="none" w:sz="0" w:space="0" w:color="auto"/>
              </w:divBdr>
              <w:divsChild>
                <w:div w:id="90393067">
                  <w:marLeft w:val="0"/>
                  <w:marRight w:val="0"/>
                  <w:marTop w:val="0"/>
                  <w:marBottom w:val="0"/>
                  <w:divBdr>
                    <w:top w:val="none" w:sz="0" w:space="0" w:color="auto"/>
                    <w:left w:val="none" w:sz="0" w:space="0" w:color="auto"/>
                    <w:bottom w:val="none" w:sz="0" w:space="0" w:color="auto"/>
                    <w:right w:val="none" w:sz="0" w:space="0" w:color="auto"/>
                  </w:divBdr>
                  <w:divsChild>
                    <w:div w:id="840781693">
                      <w:marLeft w:val="0"/>
                      <w:marRight w:val="0"/>
                      <w:marTop w:val="0"/>
                      <w:marBottom w:val="0"/>
                      <w:divBdr>
                        <w:top w:val="none" w:sz="0" w:space="0" w:color="auto"/>
                        <w:left w:val="none" w:sz="0" w:space="0" w:color="auto"/>
                        <w:bottom w:val="none" w:sz="0" w:space="0" w:color="auto"/>
                        <w:right w:val="none" w:sz="0" w:space="0" w:color="auto"/>
                      </w:divBdr>
                      <w:divsChild>
                        <w:div w:id="141587242">
                          <w:marLeft w:val="0"/>
                          <w:marRight w:val="0"/>
                          <w:marTop w:val="0"/>
                          <w:marBottom w:val="0"/>
                          <w:divBdr>
                            <w:top w:val="none" w:sz="0" w:space="0" w:color="auto"/>
                            <w:left w:val="none" w:sz="0" w:space="0" w:color="auto"/>
                            <w:bottom w:val="none" w:sz="0" w:space="0" w:color="auto"/>
                            <w:right w:val="none" w:sz="0" w:space="0" w:color="auto"/>
                          </w:divBdr>
                          <w:divsChild>
                            <w:div w:id="1306349684">
                              <w:marLeft w:val="0"/>
                              <w:marRight w:val="0"/>
                              <w:marTop w:val="0"/>
                              <w:marBottom w:val="0"/>
                              <w:divBdr>
                                <w:top w:val="none" w:sz="0" w:space="0" w:color="auto"/>
                                <w:left w:val="none" w:sz="0" w:space="0" w:color="auto"/>
                                <w:bottom w:val="none" w:sz="0" w:space="0" w:color="auto"/>
                                <w:right w:val="none" w:sz="0" w:space="0" w:color="auto"/>
                              </w:divBdr>
                              <w:divsChild>
                                <w:div w:id="1582062534">
                                  <w:marLeft w:val="0"/>
                                  <w:marRight w:val="0"/>
                                  <w:marTop w:val="0"/>
                                  <w:marBottom w:val="0"/>
                                  <w:divBdr>
                                    <w:top w:val="none" w:sz="0" w:space="0" w:color="auto"/>
                                    <w:left w:val="none" w:sz="0" w:space="0" w:color="auto"/>
                                    <w:bottom w:val="none" w:sz="0" w:space="0" w:color="auto"/>
                                    <w:right w:val="none" w:sz="0" w:space="0" w:color="auto"/>
                                  </w:divBdr>
                                  <w:divsChild>
                                    <w:div w:id="378406288">
                                      <w:marLeft w:val="0"/>
                                      <w:marRight w:val="0"/>
                                      <w:marTop w:val="0"/>
                                      <w:marBottom w:val="0"/>
                                      <w:divBdr>
                                        <w:top w:val="none" w:sz="0" w:space="0" w:color="auto"/>
                                        <w:left w:val="none" w:sz="0" w:space="0" w:color="auto"/>
                                        <w:bottom w:val="none" w:sz="0" w:space="0" w:color="auto"/>
                                        <w:right w:val="none" w:sz="0" w:space="0" w:color="auto"/>
                                      </w:divBdr>
                                      <w:divsChild>
                                        <w:div w:id="928468908">
                                          <w:marLeft w:val="0"/>
                                          <w:marRight w:val="0"/>
                                          <w:marTop w:val="0"/>
                                          <w:marBottom w:val="0"/>
                                          <w:divBdr>
                                            <w:top w:val="none" w:sz="0" w:space="0" w:color="auto"/>
                                            <w:left w:val="none" w:sz="0" w:space="0" w:color="auto"/>
                                            <w:bottom w:val="none" w:sz="0" w:space="0" w:color="auto"/>
                                            <w:right w:val="none" w:sz="0" w:space="0" w:color="auto"/>
                                          </w:divBdr>
                                          <w:divsChild>
                                            <w:div w:id="1961912649">
                                              <w:marLeft w:val="0"/>
                                              <w:marRight w:val="0"/>
                                              <w:marTop w:val="0"/>
                                              <w:marBottom w:val="0"/>
                                              <w:divBdr>
                                                <w:top w:val="none" w:sz="0" w:space="0" w:color="auto"/>
                                                <w:left w:val="none" w:sz="0" w:space="0" w:color="auto"/>
                                                <w:bottom w:val="none" w:sz="0" w:space="0" w:color="auto"/>
                                                <w:right w:val="none" w:sz="0" w:space="0" w:color="auto"/>
                                              </w:divBdr>
                                              <w:divsChild>
                                                <w:div w:id="759447666">
                                                  <w:marLeft w:val="0"/>
                                                  <w:marRight w:val="0"/>
                                                  <w:marTop w:val="0"/>
                                                  <w:marBottom w:val="0"/>
                                                  <w:divBdr>
                                                    <w:top w:val="none" w:sz="0" w:space="0" w:color="auto"/>
                                                    <w:left w:val="none" w:sz="0" w:space="0" w:color="auto"/>
                                                    <w:bottom w:val="none" w:sz="0" w:space="0" w:color="auto"/>
                                                    <w:right w:val="none" w:sz="0" w:space="0" w:color="auto"/>
                                                  </w:divBdr>
                                                  <w:divsChild>
                                                    <w:div w:id="87310568">
                                                      <w:marLeft w:val="0"/>
                                                      <w:marRight w:val="0"/>
                                                      <w:marTop w:val="0"/>
                                                      <w:marBottom w:val="0"/>
                                                      <w:divBdr>
                                                        <w:top w:val="none" w:sz="0" w:space="0" w:color="auto"/>
                                                        <w:left w:val="none" w:sz="0" w:space="0" w:color="auto"/>
                                                        <w:bottom w:val="none" w:sz="0" w:space="0" w:color="auto"/>
                                                        <w:right w:val="none" w:sz="0" w:space="0" w:color="auto"/>
                                                      </w:divBdr>
                                                      <w:divsChild>
                                                        <w:div w:id="1683582600">
                                                          <w:marLeft w:val="0"/>
                                                          <w:marRight w:val="0"/>
                                                          <w:marTop w:val="0"/>
                                                          <w:marBottom w:val="0"/>
                                                          <w:divBdr>
                                                            <w:top w:val="none" w:sz="0" w:space="0" w:color="auto"/>
                                                            <w:left w:val="none" w:sz="0" w:space="0" w:color="auto"/>
                                                            <w:bottom w:val="none" w:sz="0" w:space="0" w:color="auto"/>
                                                            <w:right w:val="none" w:sz="0" w:space="0" w:color="auto"/>
                                                          </w:divBdr>
                                                          <w:divsChild>
                                                            <w:div w:id="2146313928">
                                                              <w:marLeft w:val="0"/>
                                                              <w:marRight w:val="150"/>
                                                              <w:marTop w:val="0"/>
                                                              <w:marBottom w:val="150"/>
                                                              <w:divBdr>
                                                                <w:top w:val="none" w:sz="0" w:space="0" w:color="auto"/>
                                                                <w:left w:val="none" w:sz="0" w:space="0" w:color="auto"/>
                                                                <w:bottom w:val="none" w:sz="0" w:space="0" w:color="auto"/>
                                                                <w:right w:val="none" w:sz="0" w:space="0" w:color="auto"/>
                                                              </w:divBdr>
                                                              <w:divsChild>
                                                                <w:div w:id="1242300813">
                                                                  <w:marLeft w:val="0"/>
                                                                  <w:marRight w:val="0"/>
                                                                  <w:marTop w:val="0"/>
                                                                  <w:marBottom w:val="0"/>
                                                                  <w:divBdr>
                                                                    <w:top w:val="none" w:sz="0" w:space="0" w:color="auto"/>
                                                                    <w:left w:val="none" w:sz="0" w:space="0" w:color="auto"/>
                                                                    <w:bottom w:val="none" w:sz="0" w:space="0" w:color="auto"/>
                                                                    <w:right w:val="none" w:sz="0" w:space="0" w:color="auto"/>
                                                                  </w:divBdr>
                                                                  <w:divsChild>
                                                                    <w:div w:id="1739329382">
                                                                      <w:marLeft w:val="0"/>
                                                                      <w:marRight w:val="0"/>
                                                                      <w:marTop w:val="0"/>
                                                                      <w:marBottom w:val="0"/>
                                                                      <w:divBdr>
                                                                        <w:top w:val="none" w:sz="0" w:space="0" w:color="auto"/>
                                                                        <w:left w:val="none" w:sz="0" w:space="0" w:color="auto"/>
                                                                        <w:bottom w:val="none" w:sz="0" w:space="0" w:color="auto"/>
                                                                        <w:right w:val="none" w:sz="0" w:space="0" w:color="auto"/>
                                                                      </w:divBdr>
                                                                      <w:divsChild>
                                                                        <w:div w:id="1775200760">
                                                                          <w:marLeft w:val="0"/>
                                                                          <w:marRight w:val="0"/>
                                                                          <w:marTop w:val="0"/>
                                                                          <w:marBottom w:val="0"/>
                                                                          <w:divBdr>
                                                                            <w:top w:val="none" w:sz="0" w:space="0" w:color="auto"/>
                                                                            <w:left w:val="none" w:sz="0" w:space="0" w:color="auto"/>
                                                                            <w:bottom w:val="none" w:sz="0" w:space="0" w:color="auto"/>
                                                                            <w:right w:val="none" w:sz="0" w:space="0" w:color="auto"/>
                                                                          </w:divBdr>
                                                                          <w:divsChild>
                                                                            <w:div w:id="1098331673">
                                                                              <w:marLeft w:val="0"/>
                                                                              <w:marRight w:val="0"/>
                                                                              <w:marTop w:val="0"/>
                                                                              <w:marBottom w:val="0"/>
                                                                              <w:divBdr>
                                                                                <w:top w:val="none" w:sz="0" w:space="0" w:color="auto"/>
                                                                                <w:left w:val="none" w:sz="0" w:space="0" w:color="auto"/>
                                                                                <w:bottom w:val="none" w:sz="0" w:space="0" w:color="auto"/>
                                                                                <w:right w:val="none" w:sz="0" w:space="0" w:color="auto"/>
                                                                              </w:divBdr>
                                                                              <w:divsChild>
                                                                                <w:div w:id="316418359">
                                                                                  <w:marLeft w:val="0"/>
                                                                                  <w:marRight w:val="0"/>
                                                                                  <w:marTop w:val="0"/>
                                                                                  <w:marBottom w:val="0"/>
                                                                                  <w:divBdr>
                                                                                    <w:top w:val="none" w:sz="0" w:space="0" w:color="auto"/>
                                                                                    <w:left w:val="none" w:sz="0" w:space="0" w:color="auto"/>
                                                                                    <w:bottom w:val="none" w:sz="0" w:space="0" w:color="auto"/>
                                                                                    <w:right w:val="none" w:sz="0" w:space="0" w:color="auto"/>
                                                                                  </w:divBdr>
                                                                                  <w:divsChild>
                                                                                    <w:div w:id="296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886202">
      <w:bodyDiv w:val="1"/>
      <w:marLeft w:val="0"/>
      <w:marRight w:val="0"/>
      <w:marTop w:val="0"/>
      <w:marBottom w:val="0"/>
      <w:divBdr>
        <w:top w:val="none" w:sz="0" w:space="0" w:color="auto"/>
        <w:left w:val="none" w:sz="0" w:space="0" w:color="auto"/>
        <w:bottom w:val="none" w:sz="0" w:space="0" w:color="auto"/>
        <w:right w:val="none" w:sz="0" w:space="0" w:color="auto"/>
      </w:divBdr>
    </w:div>
    <w:div w:id="1078402721">
      <w:bodyDiv w:val="1"/>
      <w:marLeft w:val="0"/>
      <w:marRight w:val="0"/>
      <w:marTop w:val="0"/>
      <w:marBottom w:val="0"/>
      <w:divBdr>
        <w:top w:val="none" w:sz="0" w:space="0" w:color="auto"/>
        <w:left w:val="none" w:sz="0" w:space="0" w:color="auto"/>
        <w:bottom w:val="none" w:sz="0" w:space="0" w:color="auto"/>
        <w:right w:val="none" w:sz="0" w:space="0" w:color="auto"/>
      </w:divBdr>
      <w:divsChild>
        <w:div w:id="1831090989">
          <w:marLeft w:val="0"/>
          <w:marRight w:val="0"/>
          <w:marTop w:val="0"/>
          <w:marBottom w:val="0"/>
          <w:divBdr>
            <w:top w:val="none" w:sz="0" w:space="0" w:color="auto"/>
            <w:left w:val="none" w:sz="0" w:space="0" w:color="auto"/>
            <w:bottom w:val="none" w:sz="0" w:space="0" w:color="auto"/>
            <w:right w:val="none" w:sz="0" w:space="0" w:color="auto"/>
          </w:divBdr>
          <w:divsChild>
            <w:div w:id="1213270430">
              <w:marLeft w:val="0"/>
              <w:marRight w:val="0"/>
              <w:marTop w:val="0"/>
              <w:marBottom w:val="0"/>
              <w:divBdr>
                <w:top w:val="none" w:sz="0" w:space="0" w:color="auto"/>
                <w:left w:val="none" w:sz="0" w:space="0" w:color="auto"/>
                <w:bottom w:val="none" w:sz="0" w:space="0" w:color="auto"/>
                <w:right w:val="none" w:sz="0" w:space="0" w:color="auto"/>
              </w:divBdr>
              <w:divsChild>
                <w:div w:id="429930475">
                  <w:marLeft w:val="0"/>
                  <w:marRight w:val="0"/>
                  <w:marTop w:val="0"/>
                  <w:marBottom w:val="0"/>
                  <w:divBdr>
                    <w:top w:val="none" w:sz="0" w:space="0" w:color="auto"/>
                    <w:left w:val="none" w:sz="0" w:space="0" w:color="auto"/>
                    <w:bottom w:val="none" w:sz="0" w:space="0" w:color="auto"/>
                    <w:right w:val="none" w:sz="0" w:space="0" w:color="auto"/>
                  </w:divBdr>
                  <w:divsChild>
                    <w:div w:id="1853450505">
                      <w:marLeft w:val="0"/>
                      <w:marRight w:val="0"/>
                      <w:marTop w:val="0"/>
                      <w:marBottom w:val="0"/>
                      <w:divBdr>
                        <w:top w:val="none" w:sz="0" w:space="0" w:color="auto"/>
                        <w:left w:val="none" w:sz="0" w:space="0" w:color="auto"/>
                        <w:bottom w:val="none" w:sz="0" w:space="0" w:color="auto"/>
                        <w:right w:val="none" w:sz="0" w:space="0" w:color="auto"/>
                      </w:divBdr>
                      <w:divsChild>
                        <w:div w:id="838958805">
                          <w:marLeft w:val="0"/>
                          <w:marRight w:val="0"/>
                          <w:marTop w:val="0"/>
                          <w:marBottom w:val="0"/>
                          <w:divBdr>
                            <w:top w:val="none" w:sz="0" w:space="0" w:color="auto"/>
                            <w:left w:val="none" w:sz="0" w:space="0" w:color="auto"/>
                            <w:bottom w:val="none" w:sz="0" w:space="0" w:color="auto"/>
                            <w:right w:val="none" w:sz="0" w:space="0" w:color="auto"/>
                          </w:divBdr>
                          <w:divsChild>
                            <w:div w:id="1187715232">
                              <w:marLeft w:val="0"/>
                              <w:marRight w:val="0"/>
                              <w:marTop w:val="0"/>
                              <w:marBottom w:val="0"/>
                              <w:divBdr>
                                <w:top w:val="none" w:sz="0" w:space="0" w:color="auto"/>
                                <w:left w:val="none" w:sz="0" w:space="0" w:color="auto"/>
                                <w:bottom w:val="none" w:sz="0" w:space="0" w:color="auto"/>
                                <w:right w:val="none" w:sz="0" w:space="0" w:color="auto"/>
                              </w:divBdr>
                              <w:divsChild>
                                <w:div w:id="1132014770">
                                  <w:marLeft w:val="0"/>
                                  <w:marRight w:val="0"/>
                                  <w:marTop w:val="0"/>
                                  <w:marBottom w:val="0"/>
                                  <w:divBdr>
                                    <w:top w:val="none" w:sz="0" w:space="0" w:color="auto"/>
                                    <w:left w:val="none" w:sz="0" w:space="0" w:color="auto"/>
                                    <w:bottom w:val="none" w:sz="0" w:space="0" w:color="auto"/>
                                    <w:right w:val="none" w:sz="0" w:space="0" w:color="auto"/>
                                  </w:divBdr>
                                  <w:divsChild>
                                    <w:div w:id="1286501616">
                                      <w:marLeft w:val="0"/>
                                      <w:marRight w:val="0"/>
                                      <w:marTop w:val="0"/>
                                      <w:marBottom w:val="0"/>
                                      <w:divBdr>
                                        <w:top w:val="none" w:sz="0" w:space="0" w:color="auto"/>
                                        <w:left w:val="none" w:sz="0" w:space="0" w:color="auto"/>
                                        <w:bottom w:val="none" w:sz="0" w:space="0" w:color="auto"/>
                                        <w:right w:val="none" w:sz="0" w:space="0" w:color="auto"/>
                                      </w:divBdr>
                                      <w:divsChild>
                                        <w:div w:id="2061973296">
                                          <w:marLeft w:val="0"/>
                                          <w:marRight w:val="0"/>
                                          <w:marTop w:val="0"/>
                                          <w:marBottom w:val="0"/>
                                          <w:divBdr>
                                            <w:top w:val="none" w:sz="0" w:space="0" w:color="auto"/>
                                            <w:left w:val="none" w:sz="0" w:space="0" w:color="auto"/>
                                            <w:bottom w:val="none" w:sz="0" w:space="0" w:color="auto"/>
                                            <w:right w:val="none" w:sz="0" w:space="0" w:color="auto"/>
                                          </w:divBdr>
                                          <w:divsChild>
                                            <w:div w:id="1352874975">
                                              <w:marLeft w:val="0"/>
                                              <w:marRight w:val="0"/>
                                              <w:marTop w:val="0"/>
                                              <w:marBottom w:val="0"/>
                                              <w:divBdr>
                                                <w:top w:val="none" w:sz="0" w:space="0" w:color="auto"/>
                                                <w:left w:val="none" w:sz="0" w:space="0" w:color="auto"/>
                                                <w:bottom w:val="none" w:sz="0" w:space="0" w:color="auto"/>
                                                <w:right w:val="none" w:sz="0" w:space="0" w:color="auto"/>
                                              </w:divBdr>
                                              <w:divsChild>
                                                <w:div w:id="1569805910">
                                                  <w:marLeft w:val="0"/>
                                                  <w:marRight w:val="0"/>
                                                  <w:marTop w:val="0"/>
                                                  <w:marBottom w:val="0"/>
                                                  <w:divBdr>
                                                    <w:top w:val="none" w:sz="0" w:space="0" w:color="auto"/>
                                                    <w:left w:val="none" w:sz="0" w:space="0" w:color="auto"/>
                                                    <w:bottom w:val="none" w:sz="0" w:space="0" w:color="auto"/>
                                                    <w:right w:val="none" w:sz="0" w:space="0" w:color="auto"/>
                                                  </w:divBdr>
                                                  <w:divsChild>
                                                    <w:div w:id="1559241776">
                                                      <w:marLeft w:val="0"/>
                                                      <w:marRight w:val="0"/>
                                                      <w:marTop w:val="0"/>
                                                      <w:marBottom w:val="0"/>
                                                      <w:divBdr>
                                                        <w:top w:val="none" w:sz="0" w:space="0" w:color="auto"/>
                                                        <w:left w:val="none" w:sz="0" w:space="0" w:color="auto"/>
                                                        <w:bottom w:val="none" w:sz="0" w:space="0" w:color="auto"/>
                                                        <w:right w:val="none" w:sz="0" w:space="0" w:color="auto"/>
                                                      </w:divBdr>
                                                      <w:divsChild>
                                                        <w:div w:id="428233606">
                                                          <w:marLeft w:val="0"/>
                                                          <w:marRight w:val="0"/>
                                                          <w:marTop w:val="0"/>
                                                          <w:marBottom w:val="0"/>
                                                          <w:divBdr>
                                                            <w:top w:val="none" w:sz="0" w:space="0" w:color="auto"/>
                                                            <w:left w:val="none" w:sz="0" w:space="0" w:color="auto"/>
                                                            <w:bottom w:val="none" w:sz="0" w:space="0" w:color="auto"/>
                                                            <w:right w:val="none" w:sz="0" w:space="0" w:color="auto"/>
                                                          </w:divBdr>
                                                          <w:divsChild>
                                                            <w:div w:id="148400923">
                                                              <w:marLeft w:val="0"/>
                                                              <w:marRight w:val="150"/>
                                                              <w:marTop w:val="0"/>
                                                              <w:marBottom w:val="150"/>
                                                              <w:divBdr>
                                                                <w:top w:val="none" w:sz="0" w:space="0" w:color="auto"/>
                                                                <w:left w:val="none" w:sz="0" w:space="0" w:color="auto"/>
                                                                <w:bottom w:val="none" w:sz="0" w:space="0" w:color="auto"/>
                                                                <w:right w:val="none" w:sz="0" w:space="0" w:color="auto"/>
                                                              </w:divBdr>
                                                              <w:divsChild>
                                                                <w:div w:id="1573003633">
                                                                  <w:marLeft w:val="0"/>
                                                                  <w:marRight w:val="0"/>
                                                                  <w:marTop w:val="0"/>
                                                                  <w:marBottom w:val="0"/>
                                                                  <w:divBdr>
                                                                    <w:top w:val="none" w:sz="0" w:space="0" w:color="auto"/>
                                                                    <w:left w:val="none" w:sz="0" w:space="0" w:color="auto"/>
                                                                    <w:bottom w:val="none" w:sz="0" w:space="0" w:color="auto"/>
                                                                    <w:right w:val="none" w:sz="0" w:space="0" w:color="auto"/>
                                                                  </w:divBdr>
                                                                  <w:divsChild>
                                                                    <w:div w:id="1633944425">
                                                                      <w:marLeft w:val="0"/>
                                                                      <w:marRight w:val="0"/>
                                                                      <w:marTop w:val="0"/>
                                                                      <w:marBottom w:val="0"/>
                                                                      <w:divBdr>
                                                                        <w:top w:val="none" w:sz="0" w:space="0" w:color="auto"/>
                                                                        <w:left w:val="none" w:sz="0" w:space="0" w:color="auto"/>
                                                                        <w:bottom w:val="none" w:sz="0" w:space="0" w:color="auto"/>
                                                                        <w:right w:val="none" w:sz="0" w:space="0" w:color="auto"/>
                                                                      </w:divBdr>
                                                                      <w:divsChild>
                                                                        <w:div w:id="1278413133">
                                                                          <w:marLeft w:val="0"/>
                                                                          <w:marRight w:val="0"/>
                                                                          <w:marTop w:val="0"/>
                                                                          <w:marBottom w:val="0"/>
                                                                          <w:divBdr>
                                                                            <w:top w:val="none" w:sz="0" w:space="0" w:color="auto"/>
                                                                            <w:left w:val="none" w:sz="0" w:space="0" w:color="auto"/>
                                                                            <w:bottom w:val="none" w:sz="0" w:space="0" w:color="auto"/>
                                                                            <w:right w:val="none" w:sz="0" w:space="0" w:color="auto"/>
                                                                          </w:divBdr>
                                                                          <w:divsChild>
                                                                            <w:div w:id="344554460">
                                                                              <w:marLeft w:val="0"/>
                                                                              <w:marRight w:val="0"/>
                                                                              <w:marTop w:val="0"/>
                                                                              <w:marBottom w:val="0"/>
                                                                              <w:divBdr>
                                                                                <w:top w:val="none" w:sz="0" w:space="0" w:color="auto"/>
                                                                                <w:left w:val="none" w:sz="0" w:space="0" w:color="auto"/>
                                                                                <w:bottom w:val="none" w:sz="0" w:space="0" w:color="auto"/>
                                                                                <w:right w:val="none" w:sz="0" w:space="0" w:color="auto"/>
                                                                              </w:divBdr>
                                                                              <w:divsChild>
                                                                                <w:div w:id="421028284">
                                                                                  <w:marLeft w:val="0"/>
                                                                                  <w:marRight w:val="0"/>
                                                                                  <w:marTop w:val="0"/>
                                                                                  <w:marBottom w:val="0"/>
                                                                                  <w:divBdr>
                                                                                    <w:top w:val="none" w:sz="0" w:space="0" w:color="auto"/>
                                                                                    <w:left w:val="none" w:sz="0" w:space="0" w:color="auto"/>
                                                                                    <w:bottom w:val="none" w:sz="0" w:space="0" w:color="auto"/>
                                                                                    <w:right w:val="none" w:sz="0" w:space="0" w:color="auto"/>
                                                                                  </w:divBdr>
                                                                                  <w:divsChild>
                                                                                    <w:div w:id="1062631310">
                                                                                      <w:marLeft w:val="0"/>
                                                                                      <w:marRight w:val="0"/>
                                                                                      <w:marTop w:val="0"/>
                                                                                      <w:marBottom w:val="0"/>
                                                                                      <w:divBdr>
                                                                                        <w:top w:val="none" w:sz="0" w:space="0" w:color="auto"/>
                                                                                        <w:left w:val="none" w:sz="0" w:space="0" w:color="auto"/>
                                                                                        <w:bottom w:val="none" w:sz="0" w:space="0" w:color="auto"/>
                                                                                        <w:right w:val="none" w:sz="0" w:space="0" w:color="auto"/>
                                                                                      </w:divBdr>
                                                                                    </w:div>
                                                                                    <w:div w:id="916206415">
                                                                                      <w:marLeft w:val="0"/>
                                                                                      <w:marRight w:val="0"/>
                                                                                      <w:marTop w:val="0"/>
                                                                                      <w:marBottom w:val="0"/>
                                                                                      <w:divBdr>
                                                                                        <w:top w:val="none" w:sz="0" w:space="0" w:color="auto"/>
                                                                                        <w:left w:val="none" w:sz="0" w:space="0" w:color="auto"/>
                                                                                        <w:bottom w:val="none" w:sz="0" w:space="0" w:color="auto"/>
                                                                                        <w:right w:val="none" w:sz="0" w:space="0" w:color="auto"/>
                                                                                      </w:divBdr>
                                                                                    </w:div>
                                                                                    <w:div w:id="1976836924">
                                                                                      <w:marLeft w:val="0"/>
                                                                                      <w:marRight w:val="0"/>
                                                                                      <w:marTop w:val="0"/>
                                                                                      <w:marBottom w:val="0"/>
                                                                                      <w:divBdr>
                                                                                        <w:top w:val="none" w:sz="0" w:space="0" w:color="auto"/>
                                                                                        <w:left w:val="none" w:sz="0" w:space="0" w:color="auto"/>
                                                                                        <w:bottom w:val="none" w:sz="0" w:space="0" w:color="auto"/>
                                                                                        <w:right w:val="none" w:sz="0" w:space="0" w:color="auto"/>
                                                                                      </w:divBdr>
                                                                                    </w:div>
                                                                                    <w:div w:id="1053501800">
                                                                                      <w:marLeft w:val="0"/>
                                                                                      <w:marRight w:val="0"/>
                                                                                      <w:marTop w:val="0"/>
                                                                                      <w:marBottom w:val="0"/>
                                                                                      <w:divBdr>
                                                                                        <w:top w:val="none" w:sz="0" w:space="0" w:color="auto"/>
                                                                                        <w:left w:val="none" w:sz="0" w:space="0" w:color="auto"/>
                                                                                        <w:bottom w:val="none" w:sz="0" w:space="0" w:color="auto"/>
                                                                                        <w:right w:val="none" w:sz="0" w:space="0" w:color="auto"/>
                                                                                      </w:divBdr>
                                                                                    </w:div>
                                                                                    <w:div w:id="58211329">
                                                                                      <w:marLeft w:val="0"/>
                                                                                      <w:marRight w:val="0"/>
                                                                                      <w:marTop w:val="0"/>
                                                                                      <w:marBottom w:val="0"/>
                                                                                      <w:divBdr>
                                                                                        <w:top w:val="none" w:sz="0" w:space="0" w:color="auto"/>
                                                                                        <w:left w:val="none" w:sz="0" w:space="0" w:color="auto"/>
                                                                                        <w:bottom w:val="none" w:sz="0" w:space="0" w:color="auto"/>
                                                                                        <w:right w:val="none" w:sz="0" w:space="0" w:color="auto"/>
                                                                                      </w:divBdr>
                                                                                    </w:div>
                                                                                    <w:div w:id="302777698">
                                                                                      <w:marLeft w:val="0"/>
                                                                                      <w:marRight w:val="0"/>
                                                                                      <w:marTop w:val="0"/>
                                                                                      <w:marBottom w:val="0"/>
                                                                                      <w:divBdr>
                                                                                        <w:top w:val="none" w:sz="0" w:space="0" w:color="auto"/>
                                                                                        <w:left w:val="none" w:sz="0" w:space="0" w:color="auto"/>
                                                                                        <w:bottom w:val="none" w:sz="0" w:space="0" w:color="auto"/>
                                                                                        <w:right w:val="none" w:sz="0" w:space="0" w:color="auto"/>
                                                                                      </w:divBdr>
                                                                                    </w:div>
                                                                                    <w:div w:id="260456511">
                                                                                      <w:marLeft w:val="0"/>
                                                                                      <w:marRight w:val="0"/>
                                                                                      <w:marTop w:val="0"/>
                                                                                      <w:marBottom w:val="0"/>
                                                                                      <w:divBdr>
                                                                                        <w:top w:val="none" w:sz="0" w:space="0" w:color="auto"/>
                                                                                        <w:left w:val="none" w:sz="0" w:space="0" w:color="auto"/>
                                                                                        <w:bottom w:val="none" w:sz="0" w:space="0" w:color="auto"/>
                                                                                        <w:right w:val="none" w:sz="0" w:space="0" w:color="auto"/>
                                                                                      </w:divBdr>
                                                                                    </w:div>
                                                                                    <w:div w:id="1435127311">
                                                                                      <w:marLeft w:val="0"/>
                                                                                      <w:marRight w:val="0"/>
                                                                                      <w:marTop w:val="0"/>
                                                                                      <w:marBottom w:val="0"/>
                                                                                      <w:divBdr>
                                                                                        <w:top w:val="none" w:sz="0" w:space="0" w:color="auto"/>
                                                                                        <w:left w:val="none" w:sz="0" w:space="0" w:color="auto"/>
                                                                                        <w:bottom w:val="none" w:sz="0" w:space="0" w:color="auto"/>
                                                                                        <w:right w:val="none" w:sz="0" w:space="0" w:color="auto"/>
                                                                                      </w:divBdr>
                                                                                    </w:div>
                                                                                    <w:div w:id="815149902">
                                                                                      <w:marLeft w:val="0"/>
                                                                                      <w:marRight w:val="0"/>
                                                                                      <w:marTop w:val="0"/>
                                                                                      <w:marBottom w:val="0"/>
                                                                                      <w:divBdr>
                                                                                        <w:top w:val="none" w:sz="0" w:space="0" w:color="auto"/>
                                                                                        <w:left w:val="none" w:sz="0" w:space="0" w:color="auto"/>
                                                                                        <w:bottom w:val="none" w:sz="0" w:space="0" w:color="auto"/>
                                                                                        <w:right w:val="none" w:sz="0" w:space="0" w:color="auto"/>
                                                                                      </w:divBdr>
                                                                                    </w:div>
                                                                                    <w:div w:id="1274165875">
                                                                                      <w:marLeft w:val="0"/>
                                                                                      <w:marRight w:val="0"/>
                                                                                      <w:marTop w:val="0"/>
                                                                                      <w:marBottom w:val="0"/>
                                                                                      <w:divBdr>
                                                                                        <w:top w:val="none" w:sz="0" w:space="0" w:color="auto"/>
                                                                                        <w:left w:val="none" w:sz="0" w:space="0" w:color="auto"/>
                                                                                        <w:bottom w:val="none" w:sz="0" w:space="0" w:color="auto"/>
                                                                                        <w:right w:val="none" w:sz="0" w:space="0" w:color="auto"/>
                                                                                      </w:divBdr>
                                                                                    </w:div>
                                                                                    <w:div w:id="1435398051">
                                                                                      <w:marLeft w:val="0"/>
                                                                                      <w:marRight w:val="0"/>
                                                                                      <w:marTop w:val="0"/>
                                                                                      <w:marBottom w:val="0"/>
                                                                                      <w:divBdr>
                                                                                        <w:top w:val="none" w:sz="0" w:space="0" w:color="auto"/>
                                                                                        <w:left w:val="none" w:sz="0" w:space="0" w:color="auto"/>
                                                                                        <w:bottom w:val="none" w:sz="0" w:space="0" w:color="auto"/>
                                                                                        <w:right w:val="none" w:sz="0" w:space="0" w:color="auto"/>
                                                                                      </w:divBdr>
                                                                                    </w:div>
                                                                                    <w:div w:id="1816950894">
                                                                                      <w:marLeft w:val="0"/>
                                                                                      <w:marRight w:val="0"/>
                                                                                      <w:marTop w:val="0"/>
                                                                                      <w:marBottom w:val="0"/>
                                                                                      <w:divBdr>
                                                                                        <w:top w:val="none" w:sz="0" w:space="0" w:color="auto"/>
                                                                                        <w:left w:val="none" w:sz="0" w:space="0" w:color="auto"/>
                                                                                        <w:bottom w:val="none" w:sz="0" w:space="0" w:color="auto"/>
                                                                                        <w:right w:val="none" w:sz="0" w:space="0" w:color="auto"/>
                                                                                      </w:divBdr>
                                                                                    </w:div>
                                                                                    <w:div w:id="785193759">
                                                                                      <w:marLeft w:val="0"/>
                                                                                      <w:marRight w:val="0"/>
                                                                                      <w:marTop w:val="0"/>
                                                                                      <w:marBottom w:val="0"/>
                                                                                      <w:divBdr>
                                                                                        <w:top w:val="none" w:sz="0" w:space="0" w:color="auto"/>
                                                                                        <w:left w:val="none" w:sz="0" w:space="0" w:color="auto"/>
                                                                                        <w:bottom w:val="none" w:sz="0" w:space="0" w:color="auto"/>
                                                                                        <w:right w:val="none" w:sz="0" w:space="0" w:color="auto"/>
                                                                                      </w:divBdr>
                                                                                    </w:div>
                                                                                    <w:div w:id="2098750136">
                                                                                      <w:marLeft w:val="0"/>
                                                                                      <w:marRight w:val="0"/>
                                                                                      <w:marTop w:val="0"/>
                                                                                      <w:marBottom w:val="0"/>
                                                                                      <w:divBdr>
                                                                                        <w:top w:val="none" w:sz="0" w:space="0" w:color="auto"/>
                                                                                        <w:left w:val="none" w:sz="0" w:space="0" w:color="auto"/>
                                                                                        <w:bottom w:val="none" w:sz="0" w:space="0" w:color="auto"/>
                                                                                        <w:right w:val="none" w:sz="0" w:space="0" w:color="auto"/>
                                                                                      </w:divBdr>
                                                                                    </w:div>
                                                                                    <w:div w:id="1291740043">
                                                                                      <w:marLeft w:val="0"/>
                                                                                      <w:marRight w:val="0"/>
                                                                                      <w:marTop w:val="0"/>
                                                                                      <w:marBottom w:val="0"/>
                                                                                      <w:divBdr>
                                                                                        <w:top w:val="none" w:sz="0" w:space="0" w:color="auto"/>
                                                                                        <w:left w:val="none" w:sz="0" w:space="0" w:color="auto"/>
                                                                                        <w:bottom w:val="none" w:sz="0" w:space="0" w:color="auto"/>
                                                                                        <w:right w:val="none" w:sz="0" w:space="0" w:color="auto"/>
                                                                                      </w:divBdr>
                                                                                    </w:div>
                                                                                    <w:div w:id="1829400901">
                                                                                      <w:marLeft w:val="0"/>
                                                                                      <w:marRight w:val="0"/>
                                                                                      <w:marTop w:val="0"/>
                                                                                      <w:marBottom w:val="0"/>
                                                                                      <w:divBdr>
                                                                                        <w:top w:val="none" w:sz="0" w:space="0" w:color="auto"/>
                                                                                        <w:left w:val="none" w:sz="0" w:space="0" w:color="auto"/>
                                                                                        <w:bottom w:val="none" w:sz="0" w:space="0" w:color="auto"/>
                                                                                        <w:right w:val="none" w:sz="0" w:space="0" w:color="auto"/>
                                                                                      </w:divBdr>
                                                                                    </w:div>
                                                                                    <w:div w:id="138233180">
                                                                                      <w:marLeft w:val="0"/>
                                                                                      <w:marRight w:val="0"/>
                                                                                      <w:marTop w:val="0"/>
                                                                                      <w:marBottom w:val="0"/>
                                                                                      <w:divBdr>
                                                                                        <w:top w:val="none" w:sz="0" w:space="0" w:color="auto"/>
                                                                                        <w:left w:val="none" w:sz="0" w:space="0" w:color="auto"/>
                                                                                        <w:bottom w:val="none" w:sz="0" w:space="0" w:color="auto"/>
                                                                                        <w:right w:val="none" w:sz="0" w:space="0" w:color="auto"/>
                                                                                      </w:divBdr>
                                                                                    </w:div>
                                                                                    <w:div w:id="16862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847418">
      <w:bodyDiv w:val="1"/>
      <w:marLeft w:val="0"/>
      <w:marRight w:val="0"/>
      <w:marTop w:val="0"/>
      <w:marBottom w:val="0"/>
      <w:divBdr>
        <w:top w:val="none" w:sz="0" w:space="0" w:color="auto"/>
        <w:left w:val="none" w:sz="0" w:space="0" w:color="auto"/>
        <w:bottom w:val="none" w:sz="0" w:space="0" w:color="auto"/>
        <w:right w:val="none" w:sz="0" w:space="0" w:color="auto"/>
      </w:divBdr>
    </w:div>
    <w:div w:id="1485468043">
      <w:bodyDiv w:val="1"/>
      <w:marLeft w:val="0"/>
      <w:marRight w:val="0"/>
      <w:marTop w:val="0"/>
      <w:marBottom w:val="0"/>
      <w:divBdr>
        <w:top w:val="none" w:sz="0" w:space="0" w:color="auto"/>
        <w:left w:val="none" w:sz="0" w:space="0" w:color="auto"/>
        <w:bottom w:val="none" w:sz="0" w:space="0" w:color="auto"/>
        <w:right w:val="none" w:sz="0" w:space="0" w:color="auto"/>
      </w:divBdr>
    </w:div>
    <w:div w:id="1554460063">
      <w:bodyDiv w:val="1"/>
      <w:marLeft w:val="0"/>
      <w:marRight w:val="0"/>
      <w:marTop w:val="0"/>
      <w:marBottom w:val="0"/>
      <w:divBdr>
        <w:top w:val="none" w:sz="0" w:space="0" w:color="auto"/>
        <w:left w:val="none" w:sz="0" w:space="0" w:color="auto"/>
        <w:bottom w:val="none" w:sz="0" w:space="0" w:color="auto"/>
        <w:right w:val="none" w:sz="0" w:space="0" w:color="auto"/>
      </w:divBdr>
      <w:divsChild>
        <w:div w:id="867762695">
          <w:marLeft w:val="0"/>
          <w:marRight w:val="0"/>
          <w:marTop w:val="0"/>
          <w:marBottom w:val="0"/>
          <w:divBdr>
            <w:top w:val="none" w:sz="0" w:space="0" w:color="auto"/>
            <w:left w:val="none" w:sz="0" w:space="0" w:color="auto"/>
            <w:bottom w:val="none" w:sz="0" w:space="0" w:color="auto"/>
            <w:right w:val="none" w:sz="0" w:space="0" w:color="auto"/>
          </w:divBdr>
          <w:divsChild>
            <w:div w:id="312371864">
              <w:marLeft w:val="0"/>
              <w:marRight w:val="0"/>
              <w:marTop w:val="0"/>
              <w:marBottom w:val="0"/>
              <w:divBdr>
                <w:top w:val="none" w:sz="0" w:space="0" w:color="auto"/>
                <w:left w:val="none" w:sz="0" w:space="0" w:color="auto"/>
                <w:bottom w:val="none" w:sz="0" w:space="0" w:color="auto"/>
                <w:right w:val="none" w:sz="0" w:space="0" w:color="auto"/>
              </w:divBdr>
            </w:div>
            <w:div w:id="1867712746">
              <w:marLeft w:val="0"/>
              <w:marRight w:val="0"/>
              <w:marTop w:val="0"/>
              <w:marBottom w:val="0"/>
              <w:divBdr>
                <w:top w:val="none" w:sz="0" w:space="0" w:color="auto"/>
                <w:left w:val="none" w:sz="0" w:space="0" w:color="auto"/>
                <w:bottom w:val="none" w:sz="0" w:space="0" w:color="auto"/>
                <w:right w:val="none" w:sz="0" w:space="0" w:color="auto"/>
              </w:divBdr>
            </w:div>
            <w:div w:id="94906022">
              <w:marLeft w:val="0"/>
              <w:marRight w:val="0"/>
              <w:marTop w:val="0"/>
              <w:marBottom w:val="0"/>
              <w:divBdr>
                <w:top w:val="none" w:sz="0" w:space="0" w:color="auto"/>
                <w:left w:val="none" w:sz="0" w:space="0" w:color="auto"/>
                <w:bottom w:val="none" w:sz="0" w:space="0" w:color="auto"/>
                <w:right w:val="none" w:sz="0" w:space="0" w:color="auto"/>
              </w:divBdr>
            </w:div>
            <w:div w:id="1067998377">
              <w:marLeft w:val="0"/>
              <w:marRight w:val="0"/>
              <w:marTop w:val="0"/>
              <w:marBottom w:val="0"/>
              <w:divBdr>
                <w:top w:val="none" w:sz="0" w:space="0" w:color="auto"/>
                <w:left w:val="none" w:sz="0" w:space="0" w:color="auto"/>
                <w:bottom w:val="none" w:sz="0" w:space="0" w:color="auto"/>
                <w:right w:val="none" w:sz="0" w:space="0" w:color="auto"/>
              </w:divBdr>
            </w:div>
            <w:div w:id="1374961788">
              <w:marLeft w:val="0"/>
              <w:marRight w:val="0"/>
              <w:marTop w:val="0"/>
              <w:marBottom w:val="0"/>
              <w:divBdr>
                <w:top w:val="none" w:sz="0" w:space="0" w:color="auto"/>
                <w:left w:val="none" w:sz="0" w:space="0" w:color="auto"/>
                <w:bottom w:val="none" w:sz="0" w:space="0" w:color="auto"/>
                <w:right w:val="none" w:sz="0" w:space="0" w:color="auto"/>
              </w:divBdr>
            </w:div>
            <w:div w:id="16466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6web.zoom.us/j/82707319837" TargetMode="External"/><Relationship Id="rId4" Type="http://schemas.openxmlformats.org/officeDocument/2006/relationships/settings" Target="settings.xml"/><Relationship Id="rId9" Type="http://schemas.openxmlformats.org/officeDocument/2006/relationships/hyperlink" Target="https://us06web.zoom.us/j/82707319837"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harris\LOCALS~1\Temp\TCD1F.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AB23-CF43-40B7-A12B-CF77FC19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17</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Hanson Town Hall</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Dori Jamieson</cp:lastModifiedBy>
  <cp:revision>5</cp:revision>
  <cp:lastPrinted>2024-03-25T17:05:00Z</cp:lastPrinted>
  <dcterms:created xsi:type="dcterms:W3CDTF">2024-03-25T16:54:00Z</dcterms:created>
  <dcterms:modified xsi:type="dcterms:W3CDTF">2024-03-25T17:10:00Z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_DocHome">
    <vt:i4>-38644170</vt:i4>
  </property>
</Properties>
</file>